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C" w:rsidRPr="00E238EC" w:rsidRDefault="00E238EC" w:rsidP="00E238E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4"/>
          <w:u w:val="single"/>
        </w:rPr>
      </w:pPr>
      <w:r w:rsidRPr="00E238EC">
        <w:rPr>
          <w:rFonts w:ascii="Arial" w:eastAsia="Times New Roman" w:hAnsi="Arial" w:cs="Arial"/>
          <w:b/>
          <w:bCs/>
          <w:caps/>
          <w:sz w:val="32"/>
          <w:szCs w:val="24"/>
          <w:u w:val="single"/>
        </w:rPr>
        <w:t>Listado de Documentos por Gaveta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tabs>
          <w:tab w:val="left" w:pos="9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ab/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1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238EC" w:rsidRPr="00E238EC" w:rsidRDefault="00E238EC" w:rsidP="00E238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Correspondencia entre las partes envueltas en la Remodelación del Residencial.</w:t>
      </w:r>
    </w:p>
    <w:p w:rsidR="00E238EC" w:rsidRPr="00E238EC" w:rsidRDefault="00E238EC" w:rsidP="00E238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Contratista a Gerente de Construcción/Programa</w:t>
      </w:r>
    </w:p>
    <w:p w:rsidR="00E238EC" w:rsidRPr="00E238EC" w:rsidRDefault="00E238EC" w:rsidP="00E238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Gerente de Construcción/Programa a Contratista</w:t>
      </w:r>
    </w:p>
    <w:p w:rsidR="00E238EC" w:rsidRPr="00E238EC" w:rsidRDefault="00E238EC" w:rsidP="00E238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Hacia el Diseñador</w:t>
      </w:r>
    </w:p>
    <w:p w:rsidR="00E238EC" w:rsidRPr="00E238EC" w:rsidRDefault="00E238EC" w:rsidP="00E238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Proveniente del Diseñador</w:t>
      </w:r>
    </w:p>
    <w:p w:rsidR="00E238EC" w:rsidRPr="00E238EC" w:rsidRDefault="00E238EC" w:rsidP="00E238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Hacia Vivienda</w:t>
      </w:r>
    </w:p>
    <w:p w:rsidR="00E238EC" w:rsidRPr="00E238EC" w:rsidRDefault="00E238EC" w:rsidP="00E238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Proveniente de Vivienda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2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Minutas</w:t>
      </w:r>
    </w:p>
    <w:p w:rsidR="00E238EC" w:rsidRPr="00E238EC" w:rsidRDefault="00E238EC" w:rsidP="00E238EC">
      <w:pPr>
        <w:numPr>
          <w:ilvl w:val="1"/>
          <w:numId w:val="2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 xml:space="preserve">Minuta Reunión Pre-Construcción </w:t>
      </w:r>
    </w:p>
    <w:p w:rsidR="00E238EC" w:rsidRPr="00E238EC" w:rsidRDefault="00E238EC" w:rsidP="00E238EC">
      <w:pPr>
        <w:numPr>
          <w:ilvl w:val="1"/>
          <w:numId w:val="2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Minutas Reuniones Semanales</w:t>
      </w:r>
    </w:p>
    <w:p w:rsidR="00E238EC" w:rsidRPr="00E238EC" w:rsidRDefault="00E238EC" w:rsidP="00E238EC">
      <w:pPr>
        <w:numPr>
          <w:ilvl w:val="1"/>
          <w:numId w:val="2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Minutas Reuniones Especiales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3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Registros</w:t>
      </w:r>
    </w:p>
    <w:p w:rsidR="00E238EC" w:rsidRPr="00E238EC" w:rsidRDefault="00E238EC" w:rsidP="00E238EC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Registro de Visitas</w:t>
      </w:r>
    </w:p>
    <w:p w:rsidR="00E238EC" w:rsidRPr="00E238EC" w:rsidRDefault="00E238EC" w:rsidP="00E238EC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Registro de Planos</w:t>
      </w:r>
    </w:p>
    <w:p w:rsidR="00E238EC" w:rsidRPr="00E238EC" w:rsidRDefault="00E238EC" w:rsidP="00E238EC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Registro de Remisiones</w:t>
      </w:r>
    </w:p>
    <w:p w:rsidR="00E238EC" w:rsidRPr="00E238EC" w:rsidRDefault="00E238EC" w:rsidP="00E238EC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Registro de Ordenes de Cambio</w:t>
      </w:r>
    </w:p>
    <w:p w:rsidR="00E238EC" w:rsidRPr="00E238EC" w:rsidRDefault="00E238EC" w:rsidP="00E238EC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 xml:space="preserve">Registro de Pruebas de Campo  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Permiso y Seguros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Dibujos explicativos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 xml:space="preserve">Dibujos "as built" 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4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EBAB" wp14:editId="5313E9D1">
                <wp:simplePos x="0" y="0"/>
                <wp:positionH relativeFrom="column">
                  <wp:posOffset>5416550</wp:posOffset>
                </wp:positionH>
                <wp:positionV relativeFrom="paragraph">
                  <wp:posOffset>39370</wp:posOffset>
                </wp:positionV>
                <wp:extent cx="835025" cy="4108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EC" w:rsidRPr="00CF060D" w:rsidRDefault="00E238EC" w:rsidP="00E238EC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Forma AVP-501101 </w:t>
                            </w:r>
                            <w:r w:rsidR="00A11952" w:rsidRPr="00A11952">
                              <w:rPr>
                                <w:sz w:val="12"/>
                              </w:rPr>
                              <w:t>Rev. Jun</w:t>
                            </w:r>
                            <w:r w:rsidR="00A11952">
                              <w:rPr>
                                <w:sz w:val="12"/>
                              </w:rPr>
                              <w:t>io</w:t>
                            </w:r>
                            <w:r w:rsidR="00A11952" w:rsidRPr="00A11952">
                              <w:rPr>
                                <w:sz w:val="12"/>
                              </w:rPr>
                              <w:t xml:space="preserve"> 201</w:t>
                            </w:r>
                            <w:r w:rsidR="003866F8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E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pt;margin-top:3.1pt;width:65.7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W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" filled="f" stroked="f">
                <v:textbox>
                  <w:txbxContent>
                    <w:p w:rsidR="00E238EC" w:rsidRPr="00CF060D" w:rsidRDefault="00E238EC" w:rsidP="00E238EC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Forma AVP-501101 </w:t>
                      </w:r>
                      <w:r w:rsidR="00A11952" w:rsidRPr="00A11952">
                        <w:rPr>
                          <w:sz w:val="12"/>
                        </w:rPr>
                        <w:t>Rev. Jun</w:t>
                      </w:r>
                      <w:r w:rsidR="00A11952">
                        <w:rPr>
                          <w:sz w:val="12"/>
                        </w:rPr>
                        <w:t>io</w:t>
                      </w:r>
                      <w:r w:rsidR="00A11952" w:rsidRPr="00A11952">
                        <w:rPr>
                          <w:sz w:val="12"/>
                        </w:rPr>
                        <w:t xml:space="preserve"> 201</w:t>
                      </w:r>
                      <w:r w:rsidR="003866F8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238EC">
        <w:rPr>
          <w:rFonts w:ascii="Arial" w:eastAsia="Times New Roman" w:hAnsi="Arial" w:cs="Arial"/>
          <w:sz w:val="24"/>
          <w:szCs w:val="24"/>
        </w:rPr>
        <w:t>Submittals</w:t>
      </w:r>
      <w:proofErr w:type="spellEnd"/>
    </w:p>
    <w:p w:rsidR="00E238EC" w:rsidRPr="00E238EC" w:rsidRDefault="00E238EC" w:rsidP="00E238EC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38EC">
        <w:rPr>
          <w:rFonts w:ascii="Arial" w:eastAsia="Times New Roman" w:hAnsi="Arial" w:cs="Arial"/>
          <w:sz w:val="24"/>
          <w:szCs w:val="24"/>
        </w:rPr>
        <w:t>Submittals</w:t>
      </w:r>
      <w:proofErr w:type="spellEnd"/>
      <w:r w:rsidRPr="00E238EC">
        <w:rPr>
          <w:rFonts w:ascii="Arial" w:eastAsia="Times New Roman" w:hAnsi="Arial" w:cs="Arial"/>
          <w:sz w:val="24"/>
          <w:szCs w:val="24"/>
        </w:rPr>
        <w:t xml:space="preserve"> #1 @ # ____</w:t>
      </w:r>
    </w:p>
    <w:p w:rsidR="00E238EC" w:rsidRDefault="00E238E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5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Certificaciones de Pago</w:t>
      </w:r>
    </w:p>
    <w:p w:rsidR="00E238EC" w:rsidRPr="00E238EC" w:rsidRDefault="00E238EC" w:rsidP="00E238E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Certificaciones para Pago #1 @ #____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6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Entrega de Edificios</w:t>
      </w:r>
    </w:p>
    <w:p w:rsidR="00E238EC" w:rsidRPr="00E238EC" w:rsidRDefault="00E238EC" w:rsidP="00E238EC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Ordenes de Servicios</w:t>
      </w:r>
    </w:p>
    <w:p w:rsidR="00E238EC" w:rsidRPr="00E238EC" w:rsidRDefault="00E238EC" w:rsidP="00E238EC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Certificaciones de Plomería y Electricidad</w:t>
      </w:r>
    </w:p>
    <w:p w:rsidR="00E238EC" w:rsidRPr="00E238EC" w:rsidRDefault="00E238EC" w:rsidP="00E238EC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Inspecciones por Edificio</w:t>
      </w:r>
    </w:p>
    <w:p w:rsidR="00E238EC" w:rsidRPr="00E238EC" w:rsidRDefault="00E238EC" w:rsidP="00E238EC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 xml:space="preserve">Inspecciones de Bomberos </w:t>
      </w:r>
    </w:p>
    <w:p w:rsidR="00E238EC" w:rsidRPr="00E238EC" w:rsidRDefault="00E238EC" w:rsidP="00E238EC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Lista de deficiencias</w:t>
      </w:r>
    </w:p>
    <w:p w:rsidR="00E238EC" w:rsidRPr="00E238EC" w:rsidRDefault="00E238EC" w:rsidP="00E238EC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 xml:space="preserve">Expedientes Relacionados 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7</w:t>
      </w:r>
    </w:p>
    <w:p w:rsidR="00E238EC" w:rsidRDefault="00E238EC" w:rsidP="00E238E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Nóminas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________________ - Contratista Principal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________________- Subcontratista Plomero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________________- Subcontratista Eléctrico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________________- Gabinete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________________-Pintura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________________- Techo</w:t>
      </w:r>
    </w:p>
    <w:p w:rsidR="00E238EC" w:rsidRPr="00E238EC" w:rsidRDefault="00E238EC" w:rsidP="00E238EC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Subcontratistas menores (Varios)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Gaveta # 8</w:t>
      </w:r>
    </w:p>
    <w:p w:rsidR="00E238EC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Pr="00E238EC" w:rsidRDefault="00E238EC" w:rsidP="00E238E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Diarios Inspección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Diarios de Plomería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Diarios de Electricidad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Diarios de Seguridad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de Plan CES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de Mitigación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Mensuales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Informes Quincenales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Informe de Sección 3</w:t>
      </w:r>
    </w:p>
    <w:p w:rsidR="00E238EC" w:rsidRPr="00E238EC" w:rsidRDefault="00E238EC" w:rsidP="00E238EC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Otros Informes</w:t>
      </w:r>
    </w:p>
    <w:p w:rsid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Gaveta # 9</w:t>
      </w:r>
    </w:p>
    <w:p w:rsid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38EC" w:rsidRDefault="00E238EC" w:rsidP="00E238E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Copia del Contrato</w:t>
      </w:r>
    </w:p>
    <w:p w:rsidR="00E238EC" w:rsidRDefault="00E238EC" w:rsidP="00E238E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Copias de Enmiendas</w:t>
      </w:r>
    </w:p>
    <w:p w:rsidR="00E238EC" w:rsidRDefault="00E238EC" w:rsidP="00E238E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Copias de los Volúmenes de las Especificaciones</w:t>
      </w:r>
    </w:p>
    <w:p w:rsidR="00E238EC" w:rsidRDefault="00E238EC" w:rsidP="00E238E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Copias de las Ordenes de Cambio </w:t>
      </w:r>
    </w:p>
    <w:p w:rsidR="00E238EC" w:rsidRDefault="00E238EC" w:rsidP="00E238E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Ordenes de Cambio </w:t>
      </w:r>
      <w:r w:rsidRPr="00E238EC">
        <w:rPr>
          <w:rFonts w:ascii="Arial" w:eastAsia="Times New Roman" w:hAnsi="Arial" w:cs="Arial"/>
          <w:sz w:val="24"/>
          <w:szCs w:val="24"/>
        </w:rPr>
        <w:t xml:space="preserve"> #1 @ #____</w:t>
      </w:r>
    </w:p>
    <w:p w:rsidR="00E238EC" w:rsidRDefault="00E238EC" w:rsidP="00E238E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Reclamaciones</w:t>
      </w:r>
    </w:p>
    <w:p w:rsidR="00E238EC" w:rsidRPr="00E238EC" w:rsidRDefault="00E238EC" w:rsidP="00E238E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33006" w:rsidRPr="00E238EC" w:rsidRDefault="00E238EC" w:rsidP="00E23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8EC">
        <w:rPr>
          <w:rFonts w:ascii="Arial" w:eastAsia="Times New Roman" w:hAnsi="Arial" w:cs="Arial"/>
          <w:sz w:val="24"/>
          <w:szCs w:val="24"/>
        </w:rPr>
        <w:t>Rack de planos</w:t>
      </w:r>
    </w:p>
    <w:sectPr w:rsidR="00F33006" w:rsidRPr="00E238EC" w:rsidSect="0085320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CA" w:rsidRDefault="00BE3ACA" w:rsidP="001C7009">
      <w:pPr>
        <w:spacing w:after="0" w:line="240" w:lineRule="auto"/>
      </w:pPr>
      <w:r>
        <w:separator/>
      </w:r>
    </w:p>
  </w:endnote>
  <w:endnote w:type="continuationSeparator" w:id="0">
    <w:p w:rsidR="00BE3ACA" w:rsidRDefault="00BE3ACA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8" w:rsidRDefault="003866F8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9734BC" wp14:editId="6ECEDC59">
          <wp:simplePos x="0" y="0"/>
          <wp:positionH relativeFrom="column">
            <wp:posOffset>5700826</wp:posOffset>
          </wp:positionH>
          <wp:positionV relativeFrom="paragraph">
            <wp:posOffset>-213736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E82A30" wp14:editId="35A71DA0">
              <wp:simplePos x="0" y="0"/>
              <wp:positionH relativeFrom="column">
                <wp:posOffset>284458</wp:posOffset>
              </wp:positionH>
              <wp:positionV relativeFrom="paragraph">
                <wp:posOffset>101019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66F8" w:rsidRPr="00142C1C" w:rsidRDefault="003866F8" w:rsidP="0038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3866F8" w:rsidRPr="00142C1C" w:rsidRDefault="003866F8" w:rsidP="0038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E82A30" id="Rectangle 4" o:spid="_x0000_s1027" style="position:absolute;margin-left:22.4pt;margin-top:7.95pt;width:441pt;height:33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" filled="f" stroked="f">
              <v:textbox style="mso-fit-shape-to-text:t">
                <w:txbxContent>
                  <w:p w:rsidR="003866F8" w:rsidRPr="00142C1C" w:rsidRDefault="003866F8" w:rsidP="003866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3866F8" w:rsidRPr="00142C1C" w:rsidRDefault="003866F8" w:rsidP="003866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72840B7" wp14:editId="0E479229">
          <wp:simplePos x="0" y="0"/>
          <wp:positionH relativeFrom="column">
            <wp:posOffset>-360981</wp:posOffset>
          </wp:positionH>
          <wp:positionV relativeFrom="paragraph">
            <wp:posOffset>-22269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9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F8" w:rsidRDefault="003866F8" w:rsidP="003866F8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0332451" wp14:editId="25051803">
          <wp:simplePos x="0" y="0"/>
          <wp:positionH relativeFrom="column">
            <wp:posOffset>5700826</wp:posOffset>
          </wp:positionH>
          <wp:positionV relativeFrom="paragraph">
            <wp:posOffset>-213736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76E3BC" wp14:editId="1F0B896D">
              <wp:simplePos x="0" y="0"/>
              <wp:positionH relativeFrom="column">
                <wp:posOffset>284458</wp:posOffset>
              </wp:positionH>
              <wp:positionV relativeFrom="paragraph">
                <wp:posOffset>101019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66F8" w:rsidRPr="00142C1C" w:rsidRDefault="003866F8" w:rsidP="0038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3866F8" w:rsidRPr="00142C1C" w:rsidRDefault="003866F8" w:rsidP="0038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76E3BC" id="_x0000_s1028" style="position:absolute;margin-left:22.4pt;margin-top:7.95pt;width:441pt;height:33.9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" filled="f" stroked="f">
              <v:textbox style="mso-fit-shape-to-text:t">
                <w:txbxContent>
                  <w:p w:rsidR="003866F8" w:rsidRPr="00142C1C" w:rsidRDefault="003866F8" w:rsidP="003866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3866F8" w:rsidRPr="00142C1C" w:rsidRDefault="003866F8" w:rsidP="003866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A122291" wp14:editId="14C4E287">
          <wp:simplePos x="0" y="0"/>
          <wp:positionH relativeFrom="column">
            <wp:posOffset>-360981</wp:posOffset>
          </wp:positionH>
          <wp:positionV relativeFrom="paragraph">
            <wp:posOffset>-22269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CA" w:rsidRDefault="00BE3ACA" w:rsidP="001C7009">
      <w:pPr>
        <w:spacing w:after="0" w:line="240" w:lineRule="auto"/>
      </w:pPr>
      <w:r>
        <w:separator/>
      </w:r>
    </w:p>
  </w:footnote>
  <w:footnote w:type="continuationSeparator" w:id="0">
    <w:p w:rsidR="00BE3ACA" w:rsidRDefault="00BE3ACA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3866F8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7D245B69" wp14:editId="76D3BE29">
          <wp:simplePos x="0" y="0"/>
          <wp:positionH relativeFrom="column">
            <wp:posOffset>-782664</wp:posOffset>
          </wp:positionH>
          <wp:positionV relativeFrom="paragraph">
            <wp:posOffset>-309967</wp:posOffset>
          </wp:positionV>
          <wp:extent cx="3543300" cy="850900"/>
          <wp:effectExtent l="0" t="0" r="0" b="635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C17"/>
    <w:multiLevelType w:val="hybridMultilevel"/>
    <w:tmpl w:val="58E82738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4F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B3DC9"/>
    <w:multiLevelType w:val="hybridMultilevel"/>
    <w:tmpl w:val="1442668E"/>
    <w:lvl w:ilvl="0" w:tplc="895895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725"/>
    <w:multiLevelType w:val="hybridMultilevel"/>
    <w:tmpl w:val="FA42523E"/>
    <w:lvl w:ilvl="0" w:tplc="A07E86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B97EED"/>
    <w:multiLevelType w:val="hybridMultilevel"/>
    <w:tmpl w:val="4E9E894C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D28BF"/>
    <w:multiLevelType w:val="hybridMultilevel"/>
    <w:tmpl w:val="B7A83D0C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895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17A85"/>
    <w:multiLevelType w:val="hybridMultilevel"/>
    <w:tmpl w:val="C30C53BA"/>
    <w:lvl w:ilvl="0" w:tplc="20EC70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32343F"/>
    <w:multiLevelType w:val="hybridMultilevel"/>
    <w:tmpl w:val="1D9066F4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EF9B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D2352"/>
    <w:multiLevelType w:val="hybridMultilevel"/>
    <w:tmpl w:val="8780D41C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B0BE6"/>
    <w:multiLevelType w:val="hybridMultilevel"/>
    <w:tmpl w:val="4E9E894C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45A55"/>
    <w:multiLevelType w:val="hybridMultilevel"/>
    <w:tmpl w:val="72F21AC0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4FD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A45A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507F3"/>
    <w:multiLevelType w:val="hybridMultilevel"/>
    <w:tmpl w:val="33AE27A8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2E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919AB"/>
    <w:multiLevelType w:val="hybridMultilevel"/>
    <w:tmpl w:val="9B1E3E1A"/>
    <w:lvl w:ilvl="0" w:tplc="85A45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4B3A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EC"/>
    <w:rsid w:val="00067778"/>
    <w:rsid w:val="00131C1C"/>
    <w:rsid w:val="00183C8E"/>
    <w:rsid w:val="001C7009"/>
    <w:rsid w:val="00217638"/>
    <w:rsid w:val="00267F8C"/>
    <w:rsid w:val="003866F8"/>
    <w:rsid w:val="00420D35"/>
    <w:rsid w:val="004642E3"/>
    <w:rsid w:val="00505ACB"/>
    <w:rsid w:val="00686FA9"/>
    <w:rsid w:val="006874C6"/>
    <w:rsid w:val="00767BA7"/>
    <w:rsid w:val="0085320D"/>
    <w:rsid w:val="008F7039"/>
    <w:rsid w:val="00A11952"/>
    <w:rsid w:val="00A505E9"/>
    <w:rsid w:val="00B96015"/>
    <w:rsid w:val="00BD177E"/>
    <w:rsid w:val="00BE3ACA"/>
    <w:rsid w:val="00C014AD"/>
    <w:rsid w:val="00CD7CCE"/>
    <w:rsid w:val="00D774DE"/>
    <w:rsid w:val="00E238EC"/>
    <w:rsid w:val="00F33006"/>
    <w:rsid w:val="00FC0BEE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49324-8CED-439D-A424-2B03F1F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6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jlnegron</dc:creator>
  <cp:lastModifiedBy>Jose L. Negron Rivera</cp:lastModifiedBy>
  <cp:revision>2</cp:revision>
  <cp:lastPrinted>2014-01-15T17:14:00Z</cp:lastPrinted>
  <dcterms:created xsi:type="dcterms:W3CDTF">2017-03-13T18:15:00Z</dcterms:created>
  <dcterms:modified xsi:type="dcterms:W3CDTF">2017-03-13T18:15:00Z</dcterms:modified>
</cp:coreProperties>
</file>