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F9" w:rsidRPr="002216F9" w:rsidRDefault="002216F9" w:rsidP="002216F9">
      <w:pPr>
        <w:spacing w:after="0" w:line="240" w:lineRule="auto"/>
        <w:jc w:val="center"/>
        <w:rPr>
          <w:rFonts w:ascii="Arial" w:eastAsia="Calibri" w:hAnsi="Arial" w:cs="Times New Roman"/>
          <w:sz w:val="32"/>
        </w:rPr>
      </w:pPr>
    </w:p>
    <w:p w:rsidR="002216F9" w:rsidRPr="002216F9" w:rsidRDefault="002216F9" w:rsidP="002216F9">
      <w:pPr>
        <w:spacing w:after="0" w:line="240" w:lineRule="auto"/>
        <w:jc w:val="center"/>
        <w:rPr>
          <w:rFonts w:ascii="Arial" w:eastAsia="Calibri" w:hAnsi="Arial" w:cs="Times New Roman"/>
          <w:sz w:val="32"/>
        </w:rPr>
      </w:pPr>
    </w:p>
    <w:p w:rsidR="002216F9" w:rsidRPr="002216F9" w:rsidRDefault="002216F9" w:rsidP="002216F9">
      <w:pPr>
        <w:spacing w:after="0" w:line="240" w:lineRule="auto"/>
        <w:jc w:val="center"/>
        <w:rPr>
          <w:rFonts w:ascii="Arial" w:eastAsia="Calibri" w:hAnsi="Arial" w:cs="Times New Roman"/>
          <w:b/>
          <w:caps/>
          <w:sz w:val="32"/>
        </w:rPr>
      </w:pPr>
      <w:r w:rsidRPr="002216F9">
        <w:rPr>
          <w:rFonts w:ascii="Arial" w:eastAsia="Calibri" w:hAnsi="Arial" w:cs="Times New Roman"/>
          <w:b/>
          <w:caps/>
          <w:sz w:val="32"/>
        </w:rPr>
        <w:t>CERTIFICACIÓN PARA PAGO DE Segunda PARTE DE RETENIDO</w:t>
      </w:r>
    </w:p>
    <w:p w:rsidR="002216F9" w:rsidRPr="002216F9" w:rsidRDefault="002216F9" w:rsidP="002216F9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2216F9" w:rsidRPr="002216F9" w:rsidRDefault="002216F9" w:rsidP="002216F9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2216F9" w:rsidRPr="002216F9" w:rsidRDefault="002216F9" w:rsidP="002216F9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2216F9" w:rsidRPr="002216F9" w:rsidRDefault="002216F9" w:rsidP="002216F9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r w:rsidRPr="002216F9">
        <w:rPr>
          <w:rFonts w:ascii="Arial" w:eastAsia="Calibri" w:hAnsi="Arial" w:cs="Times New Roman"/>
          <w:sz w:val="24"/>
        </w:rPr>
        <w:t>Conforme a lo dispuesto en la sección 10.3.4 de las condiciones generales del contrato de construcción del  proyecto residencial_________________________ certifico:</w:t>
      </w:r>
    </w:p>
    <w:p w:rsidR="002216F9" w:rsidRPr="002216F9" w:rsidRDefault="002216F9" w:rsidP="002216F9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2216F9" w:rsidRPr="002216F9" w:rsidRDefault="002216F9" w:rsidP="002216F9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2216F9" w:rsidRPr="002216F9" w:rsidRDefault="002216F9" w:rsidP="002216F9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2216F9">
        <w:rPr>
          <w:rFonts w:ascii="Arial" w:eastAsia="Calibri" w:hAnsi="Arial" w:cs="Times New Roman"/>
          <w:sz w:val="24"/>
        </w:rPr>
        <w:t>Que al presente no existen reclamos de deudas alguna de parte del dueño  (Administración de Vivienda Pública) hacia el contratista, ______________ relacionado con el contrato de construcción #_________ del día _____________.</w:t>
      </w:r>
      <w:bookmarkStart w:id="0" w:name="_GoBack"/>
      <w:bookmarkEnd w:id="0"/>
    </w:p>
    <w:p w:rsidR="002216F9" w:rsidRPr="002216F9" w:rsidRDefault="002216F9" w:rsidP="002216F9">
      <w:pPr>
        <w:spacing w:before="120" w:after="0" w:line="240" w:lineRule="auto"/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2216F9" w:rsidRPr="002216F9" w:rsidRDefault="002216F9" w:rsidP="002216F9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2216F9">
        <w:rPr>
          <w:rFonts w:ascii="Arial" w:eastAsia="Calibri" w:hAnsi="Arial" w:cs="Arial"/>
          <w:sz w:val="24"/>
        </w:rPr>
        <w:t xml:space="preserve">Que al momento en que recomendamos el pago del segundo cincuenta por ciento (50%) $_____________ del dinero retenido como parte del contrato de construcción #_________del día___ de ______ </w:t>
      </w:r>
      <w:proofErr w:type="spellStart"/>
      <w:r w:rsidRPr="002216F9">
        <w:rPr>
          <w:rFonts w:ascii="Arial" w:eastAsia="Calibri" w:hAnsi="Arial" w:cs="Arial"/>
          <w:sz w:val="24"/>
        </w:rPr>
        <w:t>de</w:t>
      </w:r>
      <w:proofErr w:type="spellEnd"/>
      <w:r w:rsidRPr="002216F9">
        <w:rPr>
          <w:rFonts w:ascii="Arial" w:eastAsia="Calibri" w:hAnsi="Arial" w:cs="Arial"/>
          <w:sz w:val="24"/>
        </w:rPr>
        <w:t xml:space="preserve"> 20__, incluido en la certificación de pago núm.__________ del </w:t>
      </w:r>
      <w:proofErr w:type="spellStart"/>
      <w:r w:rsidRPr="002216F9">
        <w:rPr>
          <w:rFonts w:ascii="Arial" w:eastAsia="Calibri" w:hAnsi="Arial" w:cs="Arial"/>
          <w:sz w:val="24"/>
        </w:rPr>
        <w:t>proyecto___________________________todas</w:t>
      </w:r>
      <w:proofErr w:type="spellEnd"/>
      <w:r w:rsidRPr="002216F9">
        <w:rPr>
          <w:rFonts w:ascii="Arial" w:eastAsia="Calibri" w:hAnsi="Arial" w:cs="Arial"/>
          <w:sz w:val="24"/>
        </w:rPr>
        <w:t xml:space="preserve"> las reclamaciones de trabajos por garantía registradas pendientes de atender han sido corregidas en su totalidad.</w:t>
      </w:r>
    </w:p>
    <w:p w:rsidR="002216F9" w:rsidRPr="002216F9" w:rsidRDefault="002216F9" w:rsidP="002216F9">
      <w:pPr>
        <w:spacing w:after="240" w:line="240" w:lineRule="auto"/>
        <w:ind w:left="720"/>
        <w:contextualSpacing/>
        <w:jc w:val="both"/>
        <w:rPr>
          <w:rFonts w:ascii="Arial" w:eastAsia="Calibri" w:hAnsi="Arial" w:cs="Times New Roman"/>
          <w:sz w:val="24"/>
        </w:rPr>
      </w:pPr>
    </w:p>
    <w:p w:rsidR="002216F9" w:rsidRPr="002216F9" w:rsidRDefault="002216F9" w:rsidP="002216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</w:rPr>
      </w:pPr>
      <w:r w:rsidRPr="002216F9">
        <w:rPr>
          <w:rFonts w:ascii="Arial" w:eastAsia="Calibri" w:hAnsi="Arial" w:cs="Times New Roman"/>
          <w:sz w:val="24"/>
        </w:rPr>
        <w:t>Que en el proyecto residencial_________________, no existen daños líquidos que excedan el cincuenta (50%) por ciento de la cantidad retenida por concepto del pago de certificaciones por trabajo realizados.</w:t>
      </w:r>
    </w:p>
    <w:p w:rsidR="002216F9" w:rsidRPr="002216F9" w:rsidRDefault="002216F9" w:rsidP="002216F9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2216F9" w:rsidRPr="002216F9" w:rsidRDefault="002216F9" w:rsidP="002216F9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2216F9" w:rsidRPr="002216F9" w:rsidRDefault="002216F9" w:rsidP="002216F9">
      <w:pPr>
        <w:spacing w:after="0" w:line="240" w:lineRule="auto"/>
        <w:rPr>
          <w:rFonts w:ascii="Arial" w:eastAsia="Calibri" w:hAnsi="Arial" w:cs="Times New Roman"/>
          <w:sz w:val="24"/>
        </w:rPr>
      </w:pPr>
      <w:r w:rsidRPr="002216F9">
        <w:rPr>
          <w:rFonts w:ascii="Arial" w:eastAsia="Calibri" w:hAnsi="Arial" w:cs="Times New Roman"/>
          <w:sz w:val="24"/>
        </w:rPr>
        <w:t xml:space="preserve">Para que así conste, firmamos esta certificación con efectividad del __ de ______ </w:t>
      </w:r>
      <w:proofErr w:type="spellStart"/>
      <w:r w:rsidRPr="002216F9">
        <w:rPr>
          <w:rFonts w:ascii="Arial" w:eastAsia="Calibri" w:hAnsi="Arial" w:cs="Times New Roman"/>
          <w:sz w:val="24"/>
        </w:rPr>
        <w:t>de</w:t>
      </w:r>
      <w:proofErr w:type="spellEnd"/>
      <w:r w:rsidRPr="002216F9">
        <w:rPr>
          <w:rFonts w:ascii="Arial" w:eastAsia="Calibri" w:hAnsi="Arial" w:cs="Times New Roman"/>
          <w:sz w:val="24"/>
        </w:rPr>
        <w:t xml:space="preserve"> 20__.</w:t>
      </w:r>
    </w:p>
    <w:p w:rsidR="002216F9" w:rsidRPr="002216F9" w:rsidRDefault="002216F9" w:rsidP="002216F9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2216F9" w:rsidRPr="002216F9" w:rsidRDefault="002216F9" w:rsidP="002216F9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2216F9" w:rsidRPr="002216F9" w:rsidRDefault="002216F9" w:rsidP="002216F9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2216F9" w:rsidRPr="002216F9" w:rsidRDefault="002216F9" w:rsidP="002216F9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2216F9" w:rsidRPr="002216F9" w:rsidRDefault="002216F9" w:rsidP="002216F9">
      <w:pPr>
        <w:spacing w:after="0" w:line="240" w:lineRule="auto"/>
        <w:rPr>
          <w:rFonts w:ascii="Arial" w:eastAsia="Calibri" w:hAnsi="Arial" w:cs="Times New Roman"/>
          <w:sz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2216F9" w:rsidRPr="002216F9" w:rsidTr="00E239AD">
        <w:tc>
          <w:tcPr>
            <w:tcW w:w="3166" w:type="dxa"/>
          </w:tcPr>
          <w:p w:rsidR="002216F9" w:rsidRPr="002216F9" w:rsidRDefault="002216F9" w:rsidP="002216F9">
            <w:pPr>
              <w:jc w:val="center"/>
              <w:rPr>
                <w:rFonts w:eastAsia="Calibri" w:cs="Times New Roman"/>
              </w:rPr>
            </w:pPr>
            <w:r w:rsidRPr="002216F9">
              <w:rPr>
                <w:rFonts w:eastAsia="Calibri" w:cs="Times New Roman"/>
              </w:rPr>
              <w:t>nombre</w:t>
            </w:r>
          </w:p>
        </w:tc>
        <w:tc>
          <w:tcPr>
            <w:tcW w:w="3167" w:type="dxa"/>
          </w:tcPr>
          <w:p w:rsidR="002216F9" w:rsidRPr="002216F9" w:rsidRDefault="002216F9" w:rsidP="002216F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167" w:type="dxa"/>
          </w:tcPr>
          <w:p w:rsidR="002216F9" w:rsidRPr="002216F9" w:rsidRDefault="002216F9" w:rsidP="002216F9">
            <w:pPr>
              <w:jc w:val="center"/>
              <w:rPr>
                <w:rFonts w:eastAsia="Calibri" w:cs="Times New Roman"/>
              </w:rPr>
            </w:pPr>
            <w:r w:rsidRPr="002216F9">
              <w:rPr>
                <w:rFonts w:eastAsia="Calibri" w:cs="Times New Roman"/>
              </w:rPr>
              <w:t>nombre</w:t>
            </w:r>
          </w:p>
        </w:tc>
      </w:tr>
      <w:tr w:rsidR="002216F9" w:rsidRPr="002216F9" w:rsidTr="00E239AD">
        <w:tc>
          <w:tcPr>
            <w:tcW w:w="3166" w:type="dxa"/>
            <w:tcBorders>
              <w:top w:val="single" w:sz="4" w:space="0" w:color="auto"/>
            </w:tcBorders>
          </w:tcPr>
          <w:p w:rsidR="002216F9" w:rsidRPr="002216F9" w:rsidRDefault="002216F9" w:rsidP="002216F9">
            <w:pPr>
              <w:jc w:val="center"/>
              <w:rPr>
                <w:rFonts w:eastAsia="Calibri" w:cs="Times New Roman"/>
              </w:rPr>
            </w:pPr>
            <w:r w:rsidRPr="002216F9">
              <w:rPr>
                <w:rFonts w:eastAsia="Calibri" w:cs="Times New Roman"/>
              </w:rPr>
              <w:t>Ingeniero de CM/PM</w:t>
            </w:r>
          </w:p>
        </w:tc>
        <w:tc>
          <w:tcPr>
            <w:tcW w:w="3167" w:type="dxa"/>
          </w:tcPr>
          <w:p w:rsidR="002216F9" w:rsidRPr="002216F9" w:rsidRDefault="002216F9" w:rsidP="002216F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2216F9" w:rsidRPr="002216F9" w:rsidRDefault="002216F9" w:rsidP="002216F9">
            <w:pPr>
              <w:jc w:val="center"/>
              <w:rPr>
                <w:rFonts w:eastAsia="Calibri" w:cs="Times New Roman"/>
              </w:rPr>
            </w:pPr>
            <w:r w:rsidRPr="002216F9">
              <w:rPr>
                <w:rFonts w:eastAsia="Calibri" w:cs="Times New Roman"/>
              </w:rPr>
              <w:t>Ingeniero de AVP</w:t>
            </w:r>
          </w:p>
          <w:p w:rsidR="002216F9" w:rsidRPr="002216F9" w:rsidRDefault="002216F9" w:rsidP="002216F9">
            <w:pPr>
              <w:jc w:val="center"/>
              <w:rPr>
                <w:rFonts w:eastAsia="Calibri" w:cs="Times New Roman"/>
              </w:rPr>
            </w:pPr>
          </w:p>
        </w:tc>
      </w:tr>
    </w:tbl>
    <w:p w:rsidR="002216F9" w:rsidRPr="002216F9" w:rsidRDefault="002216F9" w:rsidP="002216F9">
      <w:pPr>
        <w:spacing w:after="0" w:line="240" w:lineRule="auto"/>
        <w:rPr>
          <w:rFonts w:ascii="Arial" w:eastAsia="Calibri" w:hAnsi="Arial" w:cs="Times New Roman"/>
          <w:sz w:val="24"/>
        </w:rPr>
      </w:pPr>
      <w:r w:rsidRPr="002216F9">
        <w:rPr>
          <w:rFonts w:ascii="Arial" w:eastAsia="Calibri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1E5C5" wp14:editId="7F6887EF">
                <wp:simplePos x="0" y="0"/>
                <wp:positionH relativeFrom="column">
                  <wp:posOffset>5161722</wp:posOffset>
                </wp:positionH>
                <wp:positionV relativeFrom="paragraph">
                  <wp:posOffset>94891</wp:posOffset>
                </wp:positionV>
                <wp:extent cx="1038225" cy="48370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83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16F9" w:rsidRDefault="002216F9" w:rsidP="002216F9">
                            <w:pPr>
                              <w:spacing w:after="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Forma AVP-500911B</w:t>
                            </w:r>
                          </w:p>
                          <w:p w:rsidR="002216F9" w:rsidRPr="009A2C5F" w:rsidRDefault="000B47B4" w:rsidP="000B47B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 w:rsidRPr="000B47B4">
                              <w:rPr>
                                <w:sz w:val="12"/>
                              </w:rPr>
                              <w:t>Rev. Jun</w:t>
                            </w:r>
                            <w:r>
                              <w:rPr>
                                <w:sz w:val="12"/>
                              </w:rPr>
                              <w:t>io</w:t>
                            </w:r>
                            <w:r w:rsidRPr="000B47B4">
                              <w:rPr>
                                <w:sz w:val="12"/>
                              </w:rPr>
                              <w:t xml:space="preserve"> 201</w:t>
                            </w:r>
                            <w:r w:rsidR="00C12629"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1E5C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06.45pt;margin-top:7.45pt;width:81.7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" filled="f" stroked="f" strokeweight=".5pt">
                <v:textbox>
                  <w:txbxContent>
                    <w:p w:rsidR="002216F9" w:rsidRDefault="002216F9" w:rsidP="002216F9">
                      <w:pPr>
                        <w:spacing w:after="0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Forma AVP-500911B</w:t>
                      </w:r>
                    </w:p>
                    <w:p w:rsidR="002216F9" w:rsidRPr="009A2C5F" w:rsidRDefault="000B47B4" w:rsidP="000B47B4">
                      <w:pPr>
                        <w:jc w:val="right"/>
                        <w:rPr>
                          <w:sz w:val="12"/>
                        </w:rPr>
                      </w:pPr>
                      <w:r w:rsidRPr="000B47B4">
                        <w:rPr>
                          <w:sz w:val="12"/>
                        </w:rPr>
                        <w:t>Rev. Jun</w:t>
                      </w:r>
                      <w:r>
                        <w:rPr>
                          <w:sz w:val="12"/>
                        </w:rPr>
                        <w:t>io</w:t>
                      </w:r>
                      <w:r w:rsidRPr="000B47B4">
                        <w:rPr>
                          <w:sz w:val="12"/>
                        </w:rPr>
                        <w:t xml:space="preserve"> 201</w:t>
                      </w:r>
                      <w:r w:rsidR="00C12629"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6F9" w:rsidRPr="002216F9" w:rsidSect="0085320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2C" w:rsidRDefault="003E5A2C" w:rsidP="001C7009">
      <w:pPr>
        <w:spacing w:after="0" w:line="240" w:lineRule="auto"/>
      </w:pPr>
      <w:r>
        <w:separator/>
      </w:r>
    </w:p>
  </w:endnote>
  <w:endnote w:type="continuationSeparator" w:id="0">
    <w:p w:rsidR="003E5A2C" w:rsidRDefault="003E5A2C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CD7C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293BA6" wp14:editId="4BE2356E">
              <wp:simplePos x="0" y="0"/>
              <wp:positionH relativeFrom="column">
                <wp:posOffset>274711</wp:posOffset>
              </wp:positionH>
              <wp:positionV relativeFrom="paragraph">
                <wp:posOffset>-145464</wp:posOffset>
              </wp:positionV>
              <wp:extent cx="4298950" cy="647700"/>
              <wp:effectExtent l="0" t="0" r="635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7009" w:rsidRPr="00767BA7" w:rsidRDefault="00767BA7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Ave. Barbosa #606 | Edif. Juan 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>ordero | Río Piedras, PR 00919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Tel: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93BA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1.65pt;margin-top:-11.45pt;width:338.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" fillcolor="white [3201]" stroked="f" strokeweight=".5pt">
              <v:textbox>
                <w:txbxContent>
                  <w:p w:rsidR="001C7009" w:rsidRPr="00767BA7" w:rsidRDefault="00767BA7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Ave. Barbosa #606 | Edif. Juan 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24"/>
                      </w:rPr>
                      <w:t>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>ordero | Río Piedras, PR 00919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Tel: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28ACE7" wp14:editId="737E01FE">
          <wp:simplePos x="0" y="0"/>
          <wp:positionH relativeFrom="column">
            <wp:posOffset>-70485</wp:posOffset>
          </wp:positionH>
          <wp:positionV relativeFrom="paragraph">
            <wp:posOffset>147320</wp:posOffset>
          </wp:positionV>
          <wp:extent cx="624205" cy="99060"/>
          <wp:effectExtent l="0" t="4127" r="317" b="318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1F5294" wp14:editId="00AFC16D">
          <wp:simplePos x="0" y="0"/>
          <wp:positionH relativeFrom="column">
            <wp:posOffset>-487680</wp:posOffset>
          </wp:positionH>
          <wp:positionV relativeFrom="paragraph">
            <wp:posOffset>-144145</wp:posOffset>
          </wp:positionV>
          <wp:extent cx="586740" cy="628015"/>
          <wp:effectExtent l="0" t="0" r="381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19C14EA" wp14:editId="0BDB3632">
          <wp:simplePos x="0" y="0"/>
          <wp:positionH relativeFrom="column">
            <wp:posOffset>5661025</wp:posOffset>
          </wp:positionH>
          <wp:positionV relativeFrom="paragraph">
            <wp:posOffset>-203835</wp:posOffset>
          </wp:positionV>
          <wp:extent cx="777875" cy="688340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LOR español- logo_Vivienda_VERTIC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29" w:rsidRDefault="00C12629" w:rsidP="00C126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5781D205" wp14:editId="2A62F364">
              <wp:simplePos x="0" y="0"/>
              <wp:positionH relativeFrom="column">
                <wp:posOffset>113665</wp:posOffset>
              </wp:positionH>
              <wp:positionV relativeFrom="paragraph">
                <wp:posOffset>-34290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12629" w:rsidRPr="00142C1C" w:rsidRDefault="00C12629" w:rsidP="00C1262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C12629" w:rsidRPr="00142C1C" w:rsidRDefault="00C12629" w:rsidP="00C1262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781D205" id="Rectangle 4" o:spid="_x0000_s1028" style="position:absolute;margin-left:8.95pt;margin-top:-2.7pt;width:441pt;height:33.9pt;z-index:-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" filled="f" stroked="f">
              <v:textbox style="mso-fit-shape-to-text:t">
                <w:txbxContent>
                  <w:p w:rsidR="00C12629" w:rsidRPr="00142C1C" w:rsidRDefault="00C12629" w:rsidP="00C1262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C12629" w:rsidRPr="00142C1C" w:rsidRDefault="00C12629" w:rsidP="00C1262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 wp14:anchorId="15567C12" wp14:editId="31E273D0">
          <wp:simplePos x="0" y="0"/>
          <wp:positionH relativeFrom="column">
            <wp:posOffset>5731510</wp:posOffset>
          </wp:positionH>
          <wp:positionV relativeFrom="paragraph">
            <wp:posOffset>-501015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3536" behindDoc="0" locked="0" layoutInCell="1" allowOverlap="1" wp14:anchorId="0BBA08EA" wp14:editId="7AF49DCB">
          <wp:simplePos x="0" y="0"/>
          <wp:positionH relativeFrom="column">
            <wp:posOffset>-438472</wp:posOffset>
          </wp:positionH>
          <wp:positionV relativeFrom="paragraph">
            <wp:posOffset>-138505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2C" w:rsidRDefault="003E5A2C" w:rsidP="001C7009">
      <w:pPr>
        <w:spacing w:after="0" w:line="240" w:lineRule="auto"/>
      </w:pPr>
      <w:r>
        <w:separator/>
      </w:r>
    </w:p>
  </w:footnote>
  <w:footnote w:type="continuationSeparator" w:id="0">
    <w:p w:rsidR="003E5A2C" w:rsidRDefault="003E5A2C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06" w:rsidRDefault="00C12629">
    <w:pPr>
      <w:pStyle w:val="Header"/>
    </w:pPr>
    <w:r>
      <w:rPr>
        <w:noProof/>
      </w:rPr>
      <w:drawing>
        <wp:anchor distT="0" distB="0" distL="114300" distR="114300" simplePos="0" relativeHeight="251602944" behindDoc="1" locked="0" layoutInCell="1" allowOverlap="1" wp14:anchorId="2A181EF4" wp14:editId="7A683547">
          <wp:simplePos x="0" y="0"/>
          <wp:positionH relativeFrom="column">
            <wp:posOffset>-790413</wp:posOffset>
          </wp:positionH>
          <wp:positionV relativeFrom="paragraph">
            <wp:posOffset>-333214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53232"/>
    <w:multiLevelType w:val="hybridMultilevel"/>
    <w:tmpl w:val="F2C036A0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F9"/>
    <w:rsid w:val="00067778"/>
    <w:rsid w:val="000B47B4"/>
    <w:rsid w:val="00131C1C"/>
    <w:rsid w:val="00183C8E"/>
    <w:rsid w:val="001A6F65"/>
    <w:rsid w:val="001C7009"/>
    <w:rsid w:val="00217638"/>
    <w:rsid w:val="002216F9"/>
    <w:rsid w:val="00267F8C"/>
    <w:rsid w:val="003E5A2C"/>
    <w:rsid w:val="00420D35"/>
    <w:rsid w:val="00505ACB"/>
    <w:rsid w:val="00686FA9"/>
    <w:rsid w:val="006874C6"/>
    <w:rsid w:val="00767BA7"/>
    <w:rsid w:val="0085320D"/>
    <w:rsid w:val="008F7039"/>
    <w:rsid w:val="00A505E9"/>
    <w:rsid w:val="00B96015"/>
    <w:rsid w:val="00BD177E"/>
    <w:rsid w:val="00C014AD"/>
    <w:rsid w:val="00C12629"/>
    <w:rsid w:val="00CD7CCE"/>
    <w:rsid w:val="00D774DE"/>
    <w:rsid w:val="00F33006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BB744B-33BD-4C0A-8A7A-1C0B11AB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216F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26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4</cp:revision>
  <cp:lastPrinted>2014-01-15T17:14:00Z</cp:lastPrinted>
  <dcterms:created xsi:type="dcterms:W3CDTF">2014-05-01T12:43:00Z</dcterms:created>
  <dcterms:modified xsi:type="dcterms:W3CDTF">2017-03-15T15:05:00Z</dcterms:modified>
</cp:coreProperties>
</file>