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66" w:rsidRPr="002F2A66" w:rsidRDefault="002F2A66" w:rsidP="002F2A66">
      <w:pPr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2F2A66">
        <w:rPr>
          <w:rFonts w:ascii="Arial" w:eastAsia="Times New Roman" w:hAnsi="Arial" w:cs="Arial"/>
          <w:sz w:val="24"/>
          <w:szCs w:val="20"/>
        </w:rPr>
        <w:t>Agente Administrador:</w:t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2F2A66">
        <w:rPr>
          <w:rFonts w:ascii="Arial" w:eastAsia="Times New Roman" w:hAnsi="Arial" w:cs="Arial"/>
          <w:sz w:val="24"/>
          <w:szCs w:val="20"/>
        </w:rPr>
        <w:t>Área:</w:t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2F2A66">
        <w:rPr>
          <w:rFonts w:ascii="Arial" w:eastAsia="Times New Roman" w:hAnsi="Arial" w:cs="Arial"/>
          <w:sz w:val="24"/>
          <w:szCs w:val="20"/>
        </w:rPr>
        <w:t>Proyecto:</w:t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2F2A66">
        <w:rPr>
          <w:rFonts w:ascii="Arial" w:eastAsia="Times New Roman" w:hAnsi="Arial" w:cs="Arial"/>
          <w:sz w:val="24"/>
          <w:szCs w:val="20"/>
        </w:rPr>
        <w:t>Número de Proyecto:</w:t>
      </w:r>
      <w:r w:rsidRPr="002F2A66">
        <w:rPr>
          <w:rFonts w:ascii="Arial" w:eastAsia="Times New Roman" w:hAnsi="Arial" w:cs="Arial"/>
          <w:sz w:val="24"/>
          <w:szCs w:val="20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ab/>
        <w:t xml:space="preserve">RQ </w:t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2F2A66" w:rsidRPr="002F2A66" w:rsidRDefault="002F2A66" w:rsidP="002F2A6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2F2A66">
        <w:rPr>
          <w:rFonts w:ascii="Arial" w:eastAsia="Times New Roman" w:hAnsi="Arial" w:cs="Arial"/>
          <w:sz w:val="24"/>
          <w:szCs w:val="20"/>
        </w:rPr>
        <w:t xml:space="preserve">Por la presente certificamos que la unidad en el edificio #  </w:t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 xml:space="preserve"> apartamentos </w:t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z w:val="24"/>
          <w:szCs w:val="20"/>
          <w:u w:val="single"/>
        </w:rPr>
        <w:t xml:space="preserve">_ </w:t>
      </w:r>
      <w:r w:rsidRPr="002F2A66">
        <w:rPr>
          <w:rFonts w:ascii="Arial" w:eastAsia="Times New Roman" w:hAnsi="Arial" w:cs="Arial"/>
          <w:sz w:val="24"/>
          <w:szCs w:val="20"/>
        </w:rPr>
        <w:t>al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0"/>
          <w:u w:val="single"/>
        </w:rPr>
        <w:t>_____</w:t>
      </w:r>
      <w:r w:rsidRPr="002F2A66">
        <w:rPr>
          <w:rFonts w:ascii="Arial" w:eastAsia="Times New Roman" w:hAnsi="Arial" w:cs="Arial"/>
          <w:sz w:val="24"/>
          <w:szCs w:val="20"/>
        </w:rPr>
        <w:t xml:space="preserve"> del proyecto de referencia, ha sido aceptados como entregados a la Administración de Vivienda Pública en el día de hoy </w:t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</w:rPr>
        <w:t xml:space="preserve"> de </w:t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 w:rsidRPr="002F2A66">
        <w:rPr>
          <w:rFonts w:ascii="Arial" w:eastAsia="Times New Roman" w:hAnsi="Arial" w:cs="Arial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z w:val="24"/>
          <w:szCs w:val="20"/>
          <w:u w:val="single"/>
        </w:rPr>
        <w:t>___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2F2A66">
        <w:rPr>
          <w:rFonts w:ascii="Arial" w:eastAsia="Times New Roman" w:hAnsi="Arial" w:cs="Arial"/>
          <w:sz w:val="24"/>
          <w:szCs w:val="20"/>
        </w:rPr>
        <w:t>de 20</w:t>
      </w:r>
      <w:r>
        <w:rPr>
          <w:rFonts w:ascii="Arial" w:eastAsia="Times New Roman" w:hAnsi="Arial" w:cs="Arial"/>
          <w:sz w:val="24"/>
          <w:szCs w:val="20"/>
        </w:rPr>
        <w:t>__</w:t>
      </w:r>
      <w:r w:rsidRPr="002F2A66">
        <w:rPr>
          <w:rFonts w:ascii="Arial" w:eastAsia="Times New Roman" w:hAnsi="Arial" w:cs="Arial"/>
          <w:sz w:val="24"/>
          <w:szCs w:val="20"/>
        </w:rPr>
        <w:t>.</w:t>
      </w: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F2A66" w:rsidRPr="002F2A66" w:rsidRDefault="002F2A66" w:rsidP="002F2A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F2A66" w:rsidRPr="002F2A66" w:rsidTr="00502FF6">
        <w:tc>
          <w:tcPr>
            <w:tcW w:w="3192" w:type="dxa"/>
            <w:tcBorders>
              <w:bottom w:val="single" w:sz="4" w:space="0" w:color="auto"/>
            </w:tcBorders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F2A66" w:rsidRPr="002F2A66" w:rsidTr="00502FF6">
        <w:tc>
          <w:tcPr>
            <w:tcW w:w="3192" w:type="dxa"/>
            <w:tcBorders>
              <w:top w:val="single" w:sz="4" w:space="0" w:color="auto"/>
            </w:tcBorders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F2A66">
              <w:rPr>
                <w:rFonts w:ascii="Arial" w:eastAsia="Times New Roman" w:hAnsi="Arial" w:cs="Arial"/>
                <w:sz w:val="24"/>
                <w:szCs w:val="20"/>
              </w:rPr>
              <w:t>Contratista</w:t>
            </w:r>
          </w:p>
        </w:tc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F2A66">
              <w:rPr>
                <w:rFonts w:ascii="Arial" w:eastAsia="Times New Roman" w:hAnsi="Arial" w:cs="Arial"/>
                <w:sz w:val="24"/>
                <w:szCs w:val="20"/>
              </w:rPr>
              <w:t>Inspección</w:t>
            </w:r>
          </w:p>
        </w:tc>
      </w:tr>
      <w:tr w:rsidR="002F2A66" w:rsidRPr="002F2A66" w:rsidTr="00502FF6"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F2A66" w:rsidRPr="002F2A66" w:rsidTr="00502FF6"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F2A66" w:rsidRPr="002F2A66" w:rsidTr="00502FF6"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2F2A66">
              <w:rPr>
                <w:rFonts w:ascii="Arial" w:eastAsia="Times New Roman" w:hAnsi="Arial" w:cs="Arial"/>
                <w:sz w:val="24"/>
                <w:szCs w:val="20"/>
              </w:rPr>
              <w:t>Agente Administrador</w:t>
            </w:r>
          </w:p>
        </w:tc>
        <w:tc>
          <w:tcPr>
            <w:tcW w:w="3192" w:type="dxa"/>
          </w:tcPr>
          <w:p w:rsidR="002F2A66" w:rsidRPr="002F2A66" w:rsidRDefault="002F2A66" w:rsidP="002F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F33006" w:rsidRPr="0085320D" w:rsidRDefault="002F2A66" w:rsidP="0085320D"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57F2" wp14:editId="0BCFCD83">
                <wp:simplePos x="0" y="0"/>
                <wp:positionH relativeFrom="column">
                  <wp:posOffset>5445369</wp:posOffset>
                </wp:positionH>
                <wp:positionV relativeFrom="paragraph">
                  <wp:posOffset>548153</wp:posOffset>
                </wp:positionV>
                <wp:extent cx="1119554" cy="3048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66" w:rsidRPr="002F2A66" w:rsidRDefault="002F2A66" w:rsidP="002F2A6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2F2A66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Forma AVP-500</w:t>
                            </w:r>
                            <w:r w:rsidR="00A573A8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9</w:t>
                            </w:r>
                            <w:r w:rsidRPr="002F2A66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02</w:t>
                            </w:r>
                          </w:p>
                          <w:p w:rsidR="002F2A66" w:rsidRPr="002F2A66" w:rsidRDefault="00461678" w:rsidP="0046167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461678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Rev. Jun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io </w:t>
                            </w:r>
                            <w:r w:rsidRPr="00461678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201</w:t>
                            </w:r>
                            <w:r w:rsidR="009E73CE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957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75pt;margin-top:43.15pt;width:88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" stroked="f">
                <v:textbox>
                  <w:txbxContent>
                    <w:p w:rsidR="002F2A66" w:rsidRPr="002F2A66" w:rsidRDefault="002F2A66" w:rsidP="002F2A66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2F2A66">
                        <w:rPr>
                          <w:rFonts w:ascii="Arial" w:hAnsi="Arial" w:cs="Arial"/>
                          <w:sz w:val="14"/>
                          <w:szCs w:val="16"/>
                        </w:rPr>
                        <w:t>Forma AVP-500</w:t>
                      </w:r>
                      <w:r w:rsidR="00A573A8">
                        <w:rPr>
                          <w:rFonts w:ascii="Arial" w:hAnsi="Arial" w:cs="Arial"/>
                          <w:sz w:val="14"/>
                          <w:szCs w:val="16"/>
                        </w:rPr>
                        <w:t>9</w:t>
                      </w:r>
                      <w:r w:rsidRPr="002F2A66">
                        <w:rPr>
                          <w:rFonts w:ascii="Arial" w:hAnsi="Arial" w:cs="Arial"/>
                          <w:sz w:val="14"/>
                          <w:szCs w:val="16"/>
                        </w:rPr>
                        <w:t>02</w:t>
                      </w:r>
                    </w:p>
                    <w:p w:rsidR="002F2A66" w:rsidRPr="002F2A66" w:rsidRDefault="00461678" w:rsidP="0046167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461678">
                        <w:rPr>
                          <w:rFonts w:ascii="Arial" w:hAnsi="Arial" w:cs="Arial"/>
                          <w:sz w:val="14"/>
                          <w:szCs w:val="16"/>
                        </w:rPr>
                        <w:t>Rev. Jun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io </w:t>
                      </w:r>
                      <w:r w:rsidRPr="00461678">
                        <w:rPr>
                          <w:rFonts w:ascii="Arial" w:hAnsi="Arial" w:cs="Arial"/>
                          <w:sz w:val="14"/>
                          <w:szCs w:val="16"/>
                        </w:rPr>
                        <w:t>201</w:t>
                      </w:r>
                      <w:r w:rsidR="009E73CE">
                        <w:rPr>
                          <w:rFonts w:ascii="Arial" w:hAnsi="Arial" w:cs="Arial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006" w:rsidRPr="0085320D" w:rsidSect="0085320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5C" w:rsidRDefault="00C6235C" w:rsidP="001C7009">
      <w:pPr>
        <w:spacing w:after="0" w:line="240" w:lineRule="auto"/>
      </w:pPr>
      <w:r>
        <w:separator/>
      </w:r>
    </w:p>
  </w:endnote>
  <w:endnote w:type="continuationSeparator" w:id="0">
    <w:p w:rsidR="00C6235C" w:rsidRDefault="00C6235C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93BA6" wp14:editId="4BE2356E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3BA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8ACE7" wp14:editId="737E01FE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1F5294" wp14:editId="00AFC16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9C14EA" wp14:editId="0BDB3632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CE" w:rsidRDefault="009E73CE">
    <w:pPr>
      <w:pStyle w:val="Footer"/>
    </w:pPr>
    <w:r w:rsidRPr="009E73CE">
      <mc:AlternateContent>
        <mc:Choice Requires="wps">
          <w:drawing>
            <wp:anchor distT="0" distB="0" distL="114300" distR="114300" simplePos="0" relativeHeight="251648000" behindDoc="1" locked="0" layoutInCell="1" allowOverlap="1" wp14:anchorId="4CCF7B1D" wp14:editId="4EB2DE87">
              <wp:simplePos x="0" y="0"/>
              <wp:positionH relativeFrom="column">
                <wp:posOffset>161925</wp:posOffset>
              </wp:positionH>
              <wp:positionV relativeFrom="paragraph">
                <wp:posOffset>66675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E73CE" w:rsidRPr="00142C1C" w:rsidRDefault="009E73CE" w:rsidP="009E73C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9E73CE" w:rsidRPr="00142C1C" w:rsidRDefault="009E73CE" w:rsidP="009E73C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CF7B1D" id="Rectangle 4" o:spid="_x0000_s1028" style="position:absolute;margin-left:12.75pt;margin-top:5.25pt;width:441pt;height:33.9pt;z-index:-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" filled="f" stroked="f">
              <v:textbox style="mso-fit-shape-to-text:t">
                <w:txbxContent>
                  <w:p w:rsidR="009E73CE" w:rsidRPr="00142C1C" w:rsidRDefault="009E73CE" w:rsidP="009E73C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9E73CE" w:rsidRPr="00142C1C" w:rsidRDefault="009E73CE" w:rsidP="009E73C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9E73CE">
      <w:drawing>
        <wp:anchor distT="0" distB="0" distL="114300" distR="114300" simplePos="0" relativeHeight="251668480" behindDoc="1" locked="0" layoutInCell="1" allowOverlap="1" wp14:anchorId="58D7A967" wp14:editId="648ABAC5">
          <wp:simplePos x="0" y="0"/>
          <wp:positionH relativeFrom="column">
            <wp:posOffset>5589270</wp:posOffset>
          </wp:positionH>
          <wp:positionV relativeFrom="paragraph">
            <wp:posOffset>-431165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3CE">
      <w:drawing>
        <wp:anchor distT="0" distB="0" distL="114300" distR="114300" simplePos="0" relativeHeight="251688960" behindDoc="0" locked="0" layoutInCell="1" allowOverlap="1" wp14:anchorId="668B2C6F" wp14:editId="043484C1">
          <wp:simplePos x="0" y="0"/>
          <wp:positionH relativeFrom="column">
            <wp:posOffset>-390525</wp:posOffset>
          </wp:positionH>
          <wp:positionV relativeFrom="paragraph">
            <wp:posOffset>-49713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5C" w:rsidRDefault="00C6235C" w:rsidP="001C7009">
      <w:pPr>
        <w:spacing w:after="0" w:line="240" w:lineRule="auto"/>
      </w:pPr>
      <w:r>
        <w:separator/>
      </w:r>
    </w:p>
  </w:footnote>
  <w:footnote w:type="continuationSeparator" w:id="0">
    <w:p w:rsidR="00C6235C" w:rsidRDefault="00C6235C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9E73CE">
    <w:pPr>
      <w:pStyle w:val="Header"/>
    </w:pPr>
    <w:r>
      <w:rPr>
        <w:noProof/>
      </w:rPr>
      <w:drawing>
        <wp:anchor distT="0" distB="0" distL="114300" distR="114300" simplePos="0" relativeHeight="251627520" behindDoc="1" locked="0" layoutInCell="1" allowOverlap="1" wp14:anchorId="39A97E1A" wp14:editId="36576C8F">
          <wp:simplePos x="0" y="0"/>
          <wp:positionH relativeFrom="column">
            <wp:posOffset>-759417</wp:posOffset>
          </wp:positionH>
          <wp:positionV relativeFrom="paragraph">
            <wp:posOffset>-255722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6"/>
    <w:rsid w:val="00067778"/>
    <w:rsid w:val="00131C1C"/>
    <w:rsid w:val="00183C8E"/>
    <w:rsid w:val="001C7009"/>
    <w:rsid w:val="00217638"/>
    <w:rsid w:val="00267F8C"/>
    <w:rsid w:val="002F2A66"/>
    <w:rsid w:val="00420D35"/>
    <w:rsid w:val="00461678"/>
    <w:rsid w:val="00485BBE"/>
    <w:rsid w:val="00505ACB"/>
    <w:rsid w:val="00686FA9"/>
    <w:rsid w:val="006874C6"/>
    <w:rsid w:val="00767BA7"/>
    <w:rsid w:val="0085320D"/>
    <w:rsid w:val="008F7039"/>
    <w:rsid w:val="009E73CE"/>
    <w:rsid w:val="00A505E9"/>
    <w:rsid w:val="00A573A8"/>
    <w:rsid w:val="00B96015"/>
    <w:rsid w:val="00BD177E"/>
    <w:rsid w:val="00C014AD"/>
    <w:rsid w:val="00C6235C"/>
    <w:rsid w:val="00CD7CCE"/>
    <w:rsid w:val="00D774DE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7CD0E-8AAC-49F9-99E7-DB2908B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jlnegron</dc:creator>
  <cp:lastModifiedBy>Jose L. Negron Rivera</cp:lastModifiedBy>
  <cp:revision>6</cp:revision>
  <cp:lastPrinted>2017-03-15T14:47:00Z</cp:lastPrinted>
  <dcterms:created xsi:type="dcterms:W3CDTF">2014-04-30T15:11:00Z</dcterms:created>
  <dcterms:modified xsi:type="dcterms:W3CDTF">2017-03-15T14:48:00Z</dcterms:modified>
</cp:coreProperties>
</file>