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7F7F7F" w:themeColor="text1" w:themeTint="80"/>
          <w:szCs w:val="18"/>
          <w14:numForm w14:val="lining"/>
        </w:rPr>
        <w:id w:val="696284006"/>
        <w:docPartObj>
          <w:docPartGallery w:val="Cover Pages"/>
          <w:docPartUnique/>
        </w:docPartObj>
      </w:sdtPr>
      <w:sdtEndPr/>
      <w:sdtContent>
        <w:p w:rsidR="00DA0968" w:rsidRDefault="00FD3AC3" w:rsidP="00455AB6">
          <w:pPr>
            <w:pStyle w:val="CoverLogo"/>
            <w:spacing w:before="480"/>
            <w:rPr>
              <w:noProof/>
            </w:rPr>
          </w:pPr>
          <w:sdt>
            <w:sdtPr>
              <w:rPr>
                <w:noProof/>
              </w:rPr>
              <w:alias w:val="Click icon to replace logo"/>
              <w:tag w:val="Click icon to replace logo"/>
              <w:id w:val="77807134"/>
              <w:picture/>
            </w:sdtPr>
            <w:sdtEndPr/>
            <w:sdtContent>
              <w:r w:rsidR="00D45237">
                <w:rPr>
                  <w:noProof/>
                </w:rPr>
                <w:drawing>
                  <wp:inline distT="0" distB="0" distL="0" distR="0" wp14:anchorId="058384ED" wp14:editId="218F2236">
                    <wp:extent cx="1219200" cy="1200866"/>
                    <wp:effectExtent l="0" t="0" r="0" b="0"/>
                    <wp:docPr id="6" name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25391" cy="12069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:rsidR="00B113E8" w:rsidRDefault="00455AB6" w:rsidP="00DA0968">
          <w:pPr>
            <w:pStyle w:val="CoverLogo"/>
            <w:spacing w:before="0" w:after="0"/>
            <w:rPr>
              <w:b/>
              <w:noProof/>
              <w:sz w:val="40"/>
            </w:rPr>
          </w:pPr>
          <w:r>
            <w:rPr>
              <w:b/>
              <w:noProof/>
              <w:sz w:val="40"/>
            </w:rPr>
            <w:t>________________ Public Housing</w:t>
          </w:r>
        </w:p>
        <w:p w:rsidR="00455AB6" w:rsidRPr="00DA0968" w:rsidRDefault="00455AB6" w:rsidP="00DA0968">
          <w:pPr>
            <w:pStyle w:val="CoverLogo"/>
            <w:spacing w:before="0" w:after="0"/>
            <w:rPr>
              <w:b/>
              <w:sz w:val="40"/>
            </w:rPr>
          </w:pPr>
          <w:r>
            <w:rPr>
              <w:b/>
              <w:noProof/>
              <w:sz w:val="40"/>
            </w:rPr>
            <w:t>RQ 00####</w:t>
          </w:r>
        </w:p>
        <w:sdt>
          <w:sdtPr>
            <w:alias w:val="Click icon to replace picture"/>
            <w:tag w:val="Click icon to replace picture"/>
            <w:id w:val="1735506185"/>
            <w:picture/>
          </w:sdtPr>
          <w:sdtEndPr/>
          <w:sdtContent>
            <w:p w:rsidR="00B113E8" w:rsidRDefault="00D45237">
              <w:pPr>
                <w:jc w:val="center"/>
              </w:pPr>
              <w:r>
                <w:rPr>
                  <w:noProof/>
                </w:rPr>
                <w:drawing>
                  <wp:inline distT="0" distB="0" distL="0" distR="0" wp14:anchorId="0B20283E" wp14:editId="6BB495F5">
                    <wp:extent cx="3432840" cy="2574630"/>
                    <wp:effectExtent l="76200" t="76200" r="91440" b="854710"/>
                    <wp:docPr id="5" name="Pictur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2199624.png"/>
                            <pic:cNvPicPr/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32840" cy="2574630"/>
                            </a:xfrm>
                            <a:prstGeom prst="round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6350" cap="sq">
                              <a:solidFill>
                                <a:srgbClr val="FFFFFF"/>
                              </a:solidFill>
                              <a:miter lim="800000"/>
                            </a:ln>
                            <a:effectLst>
                              <a:outerShdw blurRad="55000" dist="18000" dir="5400000" algn="tl" rotWithShape="0">
                                <a:srgbClr val="000000">
                                  <a:alpha val="40000"/>
                                </a:srgbClr>
                              </a:outerShdw>
                              <a:reflection blurRad="6350" stA="50000" endA="300" endPos="28500" dist="50800" dir="5400000" sy="-100000" algn="bl" rotWithShape="0"/>
                            </a:effectLst>
                            <a:scene3d>
                              <a:camera prst="orthographicFront"/>
                              <a:lightRig rig="balanced" dir="t">
                                <a:rot lat="0" lon="0" rev="2400000"/>
                              </a:lightRig>
                            </a:scene3d>
                            <a:sp3d contourW="12700">
                              <a:bevelT w="25400" h="19050"/>
                              <a:contourClr>
                                <a:srgbClr val="FFFFFF"/>
                              </a:contourClr>
                            </a:sp3d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alias w:val="Report Title"/>
            <w:tag w:val="Report Title"/>
            <w:id w:val="-1769611973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p w:rsidR="00B113E8" w:rsidRDefault="00DA0968">
              <w:pPr>
                <w:pStyle w:val="Title"/>
              </w:pPr>
              <w:r w:rsidRPr="00DA0968">
                <w:t>Supervision Monthly Report</w:t>
              </w:r>
              <w:r w:rsidR="00455AB6">
                <w:t xml:space="preserve"> # __</w:t>
              </w:r>
            </w:p>
          </w:sdtContent>
        </w:sdt>
        <w:p w:rsidR="00B113E8" w:rsidRDefault="00DA0968" w:rsidP="0021370C">
          <w:pPr>
            <w:pStyle w:val="Subtitle"/>
            <w:pBdr>
              <w:bottom w:val="dashSmallGap" w:sz="4" w:space="30" w:color="BFBFBF" w:themeColor="background1" w:themeShade="BF"/>
            </w:pBd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9E9C421" wp14:editId="6815DDA8">
                <wp:simplePos x="0" y="0"/>
                <wp:positionH relativeFrom="column">
                  <wp:posOffset>-38100</wp:posOffset>
                </wp:positionH>
                <wp:positionV relativeFrom="paragraph">
                  <wp:posOffset>863842</wp:posOffset>
                </wp:positionV>
                <wp:extent cx="1050290" cy="698651"/>
                <wp:effectExtent l="0" t="0" r="0" b="635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m.jpg"/>
                        <pic:cNvPicPr/>
                      </pic:nvPicPr>
                      <pic:blipFill>
                        <a:blip r:embed="rId1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0290" cy="698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Month # @ ##, 20##</w:t>
          </w:r>
        </w:p>
        <w:p w:rsidR="00B113E8" w:rsidRDefault="00FD3AC3">
          <w:pPr>
            <w:pStyle w:val="CompanyInfo"/>
          </w:pPr>
          <w:sdt>
            <w:sdtPr>
              <w:alias w:val="Name"/>
              <w:tag w:val="Name"/>
              <w:id w:val="509571270"/>
              <w:temporary/>
              <w:showingPlcHdr/>
              <w:text/>
            </w:sdtPr>
            <w:sdtEndPr/>
            <w:sdtContent>
              <w:r w:rsidR="00D45237">
                <w:rPr>
                  <w:rStyle w:val="PlaceholderText"/>
                </w:rPr>
                <w:t>[Name]</w:t>
              </w:r>
            </w:sdtContent>
          </w:sdt>
          <w:r w:rsidR="00D45237">
            <w:t xml:space="preserve">, </w:t>
          </w:r>
          <w:sdt>
            <w:sdtPr>
              <w:alias w:val="Title"/>
              <w:tag w:val="Title"/>
              <w:id w:val="1757009985"/>
              <w:temporary/>
              <w:showingPlcHdr/>
              <w:text/>
            </w:sdtPr>
            <w:sdtEndPr/>
            <w:sdtContent>
              <w:r w:rsidR="00D45237" w:rsidRPr="00DA0968">
                <w:rPr>
                  <w:rStyle w:val="PlaceholderText"/>
                </w:rPr>
                <w:t>[Title]</w:t>
              </w:r>
            </w:sdtContent>
          </w:sdt>
        </w:p>
        <w:p w:rsidR="00B113E8" w:rsidRDefault="00331D5D">
          <w:pPr>
            <w:pStyle w:val="CompanyInfo"/>
          </w:pPr>
          <w:r w:rsidRPr="00331D5D">
            <w:rPr>
              <w:rFonts w:ascii="Garamond" w:eastAsia="Times New Roman" w:hAnsi="Garamond" w:cs="Times New Roman"/>
              <w:noProof/>
              <w:color w:val="auto"/>
              <w:sz w:val="22"/>
              <w:szCs w:val="20"/>
              <w14:numForm w14:val="default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29E574A9" wp14:editId="62B9502F">
                    <wp:simplePos x="0" y="0"/>
                    <wp:positionH relativeFrom="column">
                      <wp:posOffset>5810250</wp:posOffset>
                    </wp:positionH>
                    <wp:positionV relativeFrom="paragraph">
                      <wp:posOffset>114300</wp:posOffset>
                    </wp:positionV>
                    <wp:extent cx="967105" cy="403860"/>
                    <wp:effectExtent l="0" t="0" r="4445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7105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1D5D" w:rsidRPr="00331D5D" w:rsidRDefault="00331D5D" w:rsidP="00331D5D">
                                <w:pPr>
                                  <w:spacing w:before="0" w:after="0"/>
                                  <w:ind w:left="90" w:right="50"/>
                                  <w:jc w:val="right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331D5D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Form AVP-050714B</w:t>
                                </w:r>
                              </w:p>
                              <w:p w:rsidR="00331D5D" w:rsidRPr="00331D5D" w:rsidRDefault="005827F0" w:rsidP="005827F0">
                                <w:pPr>
                                  <w:spacing w:before="0" w:after="0"/>
                                  <w:ind w:left="90" w:right="50"/>
                                  <w:jc w:val="right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5827F0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Rev. June 201</w:t>
                                </w:r>
                                <w:r w:rsidR="0021370C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E574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57.5pt;margin-top:9pt;width:76.15pt;height:31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RlgQ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" stroked="f">
                    <v:textbox>
                      <w:txbxContent>
                        <w:p w:rsidR="00331D5D" w:rsidRPr="00331D5D" w:rsidRDefault="00331D5D" w:rsidP="00331D5D">
                          <w:pPr>
                            <w:spacing w:before="0" w:after="0"/>
                            <w:ind w:left="90" w:right="5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331D5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Form AVP-050714B</w:t>
                          </w:r>
                        </w:p>
                        <w:p w:rsidR="00331D5D" w:rsidRPr="00331D5D" w:rsidRDefault="005827F0" w:rsidP="005827F0">
                          <w:pPr>
                            <w:spacing w:before="0" w:after="0"/>
                            <w:ind w:left="90" w:right="5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827F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Rev. June 201</w:t>
                          </w:r>
                          <w:r w:rsidR="0021370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sdt>
            <w:sdtPr>
              <w:alias w:val="Company"/>
              <w:tag w:val="Company"/>
              <w:id w:val="-740637164"/>
              <w:temporary/>
              <w:showingPlcHdr/>
              <w:text/>
            </w:sdtPr>
            <w:sdtEndPr/>
            <w:sdtContent>
              <w:r w:rsidR="00D45237">
                <w:rPr>
                  <w:rStyle w:val="PlaceholderText"/>
                </w:rPr>
                <w:t>[Company]</w:t>
              </w:r>
            </w:sdtContent>
          </w:sdt>
          <w:r w:rsidR="00D45237">
            <w:t xml:space="preserve">— </w:t>
          </w:r>
          <w:sdt>
            <w:sdtPr>
              <w:alias w:val="Address"/>
              <w:tag w:val="Address"/>
              <w:id w:val="-409086561"/>
              <w:temporary/>
              <w:showingPlcHdr/>
              <w:text/>
            </w:sdtPr>
            <w:sdtEndPr/>
            <w:sdtContent>
              <w:r w:rsidR="00D45237">
                <w:rPr>
                  <w:rStyle w:val="PlaceholderText"/>
                </w:rPr>
                <w:t>[Address]</w:t>
              </w:r>
            </w:sdtContent>
          </w:sdt>
        </w:p>
        <w:p w:rsidR="00B113E8" w:rsidRDefault="00D45237">
          <w:pPr>
            <w:pStyle w:val="CompanyInfo"/>
          </w:pPr>
          <w:r>
            <w:rPr>
              <w:rStyle w:val="Strong"/>
            </w:rPr>
            <w:t>T:</w:t>
          </w:r>
          <w:r>
            <w:t xml:space="preserve"> </w:t>
          </w:r>
          <w:sdt>
            <w:sdtPr>
              <w:alias w:val="Telephone"/>
              <w:tag w:val="Telephone"/>
              <w:id w:val="-299076805"/>
              <w:temporary/>
              <w:showingPlcHdr/>
              <w:text/>
            </w:sdtPr>
            <w:sdtEndPr/>
            <w:sdtContent>
              <w:r>
                <w:rPr>
                  <w:rStyle w:val="PlaceholderText"/>
                </w:rPr>
                <w:t>[Main Telephone]</w:t>
              </w:r>
            </w:sdtContent>
          </w:sdt>
          <w:r>
            <w:t xml:space="preserve"> </w:t>
          </w:r>
          <w:r>
            <w:rPr>
              <w:rStyle w:val="Strong"/>
            </w:rPr>
            <w:t>DD:</w:t>
          </w:r>
          <w:r>
            <w:t xml:space="preserve"> </w:t>
          </w:r>
          <w:sdt>
            <w:sdtPr>
              <w:alias w:val="Direct Dial"/>
              <w:tag w:val="Direct Dial"/>
              <w:id w:val="1963071219"/>
              <w:temporary/>
              <w:showingPlcHdr/>
              <w:text/>
            </w:sdtPr>
            <w:sdtEndPr/>
            <w:sdtContent>
              <w:r>
                <w:rPr>
                  <w:rStyle w:val="PlaceholderText"/>
                </w:rPr>
                <w:t>[Direct Phone]</w:t>
              </w:r>
            </w:sdtContent>
          </w:sdt>
          <w:r>
            <w:t xml:space="preserve"> </w:t>
          </w:r>
          <w:r>
            <w:rPr>
              <w:rStyle w:val="Strong"/>
            </w:rPr>
            <w:t>E:</w:t>
          </w:r>
          <w:r>
            <w:t xml:space="preserve"> </w:t>
          </w:r>
          <w:sdt>
            <w:sdtPr>
              <w:alias w:val="Email"/>
              <w:tag w:val="Email"/>
              <w:id w:val="849379109"/>
              <w:temporary/>
              <w:showingPlcHdr/>
              <w:text/>
            </w:sdtPr>
            <w:sdtEndPr/>
            <w:sdtContent>
              <w:r>
                <w:rPr>
                  <w:rStyle w:val="PlaceholderText"/>
                </w:rPr>
                <w:t>[Email]</w:t>
              </w:r>
            </w:sdtContent>
          </w:sdt>
        </w:p>
      </w:sdtContent>
    </w:sdt>
    <w:p w:rsidR="00595C31" w:rsidRDefault="00595C31">
      <w:pPr>
        <w:spacing w:before="0" w:after="200"/>
      </w:pPr>
    </w:p>
    <w:p w:rsidR="00595C31" w:rsidRDefault="00595C31"/>
    <w:p w:rsidR="00B113E8" w:rsidRDefault="00D45237">
      <w:r>
        <w:br w:type="page"/>
      </w:r>
      <w:bookmarkStart w:id="0" w:name="_GoBack"/>
      <w:bookmarkEnd w:id="0"/>
    </w:p>
    <w:p w:rsidR="00B113E8" w:rsidRDefault="00D45237">
      <w:pPr>
        <w:pStyle w:val="Heading1"/>
      </w:pPr>
      <w:bookmarkStart w:id="1" w:name="_Toc387924520"/>
      <w:r>
        <w:t>Executive Summary</w:t>
      </w:r>
      <w:bookmarkEnd w:id="1"/>
    </w:p>
    <w:p w:rsidR="00B113E8" w:rsidRDefault="00595C31" w:rsidP="00595C31">
      <w:r w:rsidRPr="00595C31">
        <w:rPr>
          <w:noProof/>
        </w:rPr>
        <w:t>Breve resumen</w:t>
      </w:r>
    </w:p>
    <w:sdt>
      <w:sdtPr>
        <w:rPr>
          <w:rFonts w:asciiTheme="minorHAnsi" w:hAnsiTheme="minorHAnsi"/>
          <w:caps w:val="0"/>
          <w:color w:val="595959" w:themeColor="text1" w:themeTint="A6"/>
          <w:sz w:val="18"/>
          <w:szCs w:val="22"/>
        </w:rPr>
        <w:id w:val="-684065526"/>
        <w:docPartObj>
          <w:docPartGallery w:val="Table of Contents"/>
          <w:docPartUnique/>
        </w:docPartObj>
      </w:sdtPr>
      <w:sdtEndPr>
        <w:rPr>
          <w:color w:val="auto"/>
          <w:sz w:val="20"/>
          <w:szCs w:val="20"/>
        </w:rPr>
      </w:sdtEndPr>
      <w:sdtContent>
        <w:p w:rsidR="00B113E8" w:rsidRDefault="00D45237">
          <w:pPr>
            <w:pStyle w:val="TOCHeading"/>
          </w:pPr>
          <w:r>
            <w:t>Contents</w:t>
          </w:r>
        </w:p>
        <w:p w:rsidR="003F40DA" w:rsidRDefault="00D4523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s-PR" w:eastAsia="es-PR"/>
            </w:rPr>
          </w:pPr>
          <w:r>
            <w:fldChar w:fldCharType="begin"/>
          </w:r>
          <w:r>
            <w:instrText xml:space="preserve"> TOC \o "2-3" \h \z \t "Heading 1,1" </w:instrText>
          </w:r>
          <w:r>
            <w:fldChar w:fldCharType="separate"/>
          </w:r>
          <w:hyperlink w:anchor="_Toc387924520" w:history="1">
            <w:r w:rsidR="003F40DA" w:rsidRPr="00E621DB">
              <w:rPr>
                <w:rStyle w:val="Hyperlink"/>
                <w:noProof/>
              </w:rPr>
              <w:t>Executive Summary</w:t>
            </w:r>
            <w:r w:rsidR="003F40DA">
              <w:rPr>
                <w:noProof/>
                <w:webHidden/>
              </w:rPr>
              <w:tab/>
            </w:r>
            <w:r w:rsidR="003F40DA">
              <w:rPr>
                <w:noProof/>
                <w:webHidden/>
              </w:rPr>
              <w:fldChar w:fldCharType="begin"/>
            </w:r>
            <w:r w:rsidR="003F40DA">
              <w:rPr>
                <w:noProof/>
                <w:webHidden/>
              </w:rPr>
              <w:instrText xml:space="preserve"> PAGEREF _Toc387924520 \h </w:instrText>
            </w:r>
            <w:r w:rsidR="003F40DA">
              <w:rPr>
                <w:noProof/>
                <w:webHidden/>
              </w:rPr>
            </w:r>
            <w:r w:rsidR="003F40DA">
              <w:rPr>
                <w:noProof/>
                <w:webHidden/>
              </w:rPr>
              <w:fldChar w:fldCharType="separate"/>
            </w:r>
            <w:r w:rsidR="003F40DA">
              <w:rPr>
                <w:noProof/>
                <w:webHidden/>
              </w:rPr>
              <w:t>3</w:t>
            </w:r>
            <w:r w:rsidR="003F40DA">
              <w:rPr>
                <w:noProof/>
                <w:webHidden/>
              </w:rPr>
              <w:fldChar w:fldCharType="end"/>
            </w:r>
          </w:hyperlink>
        </w:p>
        <w:p w:rsidR="003F40DA" w:rsidRDefault="00FD3AC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s-PR" w:eastAsia="es-PR"/>
            </w:rPr>
          </w:pPr>
          <w:hyperlink w:anchor="_Toc387924521" w:history="1">
            <w:r w:rsidR="003F40DA" w:rsidRPr="00E621DB">
              <w:rPr>
                <w:rStyle w:val="Hyperlink"/>
                <w:noProof/>
              </w:rPr>
              <w:t>General Information</w:t>
            </w:r>
            <w:r w:rsidR="003F40DA">
              <w:rPr>
                <w:noProof/>
                <w:webHidden/>
              </w:rPr>
              <w:tab/>
            </w:r>
            <w:r w:rsidR="003F40DA">
              <w:rPr>
                <w:noProof/>
                <w:webHidden/>
              </w:rPr>
              <w:fldChar w:fldCharType="begin"/>
            </w:r>
            <w:r w:rsidR="003F40DA">
              <w:rPr>
                <w:noProof/>
                <w:webHidden/>
              </w:rPr>
              <w:instrText xml:space="preserve"> PAGEREF _Toc387924521 \h </w:instrText>
            </w:r>
            <w:r w:rsidR="003F40DA">
              <w:rPr>
                <w:noProof/>
                <w:webHidden/>
              </w:rPr>
            </w:r>
            <w:r w:rsidR="003F40DA">
              <w:rPr>
                <w:noProof/>
                <w:webHidden/>
              </w:rPr>
              <w:fldChar w:fldCharType="separate"/>
            </w:r>
            <w:r w:rsidR="003F40DA">
              <w:rPr>
                <w:noProof/>
                <w:webHidden/>
              </w:rPr>
              <w:t>4</w:t>
            </w:r>
            <w:r w:rsidR="003F40DA">
              <w:rPr>
                <w:noProof/>
                <w:webHidden/>
              </w:rPr>
              <w:fldChar w:fldCharType="end"/>
            </w:r>
          </w:hyperlink>
        </w:p>
        <w:p w:rsidR="003F40DA" w:rsidRDefault="00FD3AC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s-PR" w:eastAsia="es-PR"/>
            </w:rPr>
          </w:pPr>
          <w:hyperlink w:anchor="_Toc387924522" w:history="1">
            <w:r w:rsidR="003F40DA" w:rsidRPr="00E621DB">
              <w:rPr>
                <w:rStyle w:val="Hyperlink"/>
                <w:noProof/>
              </w:rPr>
              <w:t>Time</w:t>
            </w:r>
            <w:r w:rsidR="003F40DA">
              <w:rPr>
                <w:noProof/>
                <w:webHidden/>
              </w:rPr>
              <w:tab/>
            </w:r>
            <w:r w:rsidR="003F40DA">
              <w:rPr>
                <w:noProof/>
                <w:webHidden/>
              </w:rPr>
              <w:fldChar w:fldCharType="begin"/>
            </w:r>
            <w:r w:rsidR="003F40DA">
              <w:rPr>
                <w:noProof/>
                <w:webHidden/>
              </w:rPr>
              <w:instrText xml:space="preserve"> PAGEREF _Toc387924522 \h </w:instrText>
            </w:r>
            <w:r w:rsidR="003F40DA">
              <w:rPr>
                <w:noProof/>
                <w:webHidden/>
              </w:rPr>
            </w:r>
            <w:r w:rsidR="003F40DA">
              <w:rPr>
                <w:noProof/>
                <w:webHidden/>
              </w:rPr>
              <w:fldChar w:fldCharType="separate"/>
            </w:r>
            <w:r w:rsidR="003F40DA">
              <w:rPr>
                <w:noProof/>
                <w:webHidden/>
              </w:rPr>
              <w:t>4</w:t>
            </w:r>
            <w:r w:rsidR="003F40DA">
              <w:rPr>
                <w:noProof/>
                <w:webHidden/>
              </w:rPr>
              <w:fldChar w:fldCharType="end"/>
            </w:r>
          </w:hyperlink>
        </w:p>
        <w:p w:rsidR="003F40DA" w:rsidRDefault="00FD3AC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s-PR" w:eastAsia="es-PR"/>
            </w:rPr>
          </w:pPr>
          <w:hyperlink w:anchor="_Toc387924523" w:history="1">
            <w:r w:rsidR="003F40DA" w:rsidRPr="00E621DB">
              <w:rPr>
                <w:rStyle w:val="Hyperlink"/>
                <w:noProof/>
              </w:rPr>
              <w:t>Factors that are affecting the progress of the project.</w:t>
            </w:r>
            <w:r w:rsidR="003F40DA">
              <w:rPr>
                <w:noProof/>
                <w:webHidden/>
              </w:rPr>
              <w:tab/>
            </w:r>
            <w:r w:rsidR="003F40DA">
              <w:rPr>
                <w:noProof/>
                <w:webHidden/>
              </w:rPr>
              <w:fldChar w:fldCharType="begin"/>
            </w:r>
            <w:r w:rsidR="003F40DA">
              <w:rPr>
                <w:noProof/>
                <w:webHidden/>
              </w:rPr>
              <w:instrText xml:space="preserve"> PAGEREF _Toc387924523 \h </w:instrText>
            </w:r>
            <w:r w:rsidR="003F40DA">
              <w:rPr>
                <w:noProof/>
                <w:webHidden/>
              </w:rPr>
            </w:r>
            <w:r w:rsidR="003F40DA">
              <w:rPr>
                <w:noProof/>
                <w:webHidden/>
              </w:rPr>
              <w:fldChar w:fldCharType="separate"/>
            </w:r>
            <w:r w:rsidR="003F40DA">
              <w:rPr>
                <w:noProof/>
                <w:webHidden/>
              </w:rPr>
              <w:t>4</w:t>
            </w:r>
            <w:r w:rsidR="003F40DA">
              <w:rPr>
                <w:noProof/>
                <w:webHidden/>
              </w:rPr>
              <w:fldChar w:fldCharType="end"/>
            </w:r>
          </w:hyperlink>
        </w:p>
        <w:p w:rsidR="003F40DA" w:rsidRDefault="00FD3AC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s-PR" w:eastAsia="es-PR"/>
            </w:rPr>
          </w:pPr>
          <w:hyperlink w:anchor="_Toc387924524" w:history="1">
            <w:r w:rsidR="003F40DA" w:rsidRPr="00E621DB">
              <w:rPr>
                <w:rStyle w:val="Hyperlink"/>
                <w:noProof/>
              </w:rPr>
              <w:t>Project Costs</w:t>
            </w:r>
            <w:r w:rsidR="003F40DA">
              <w:rPr>
                <w:noProof/>
                <w:webHidden/>
              </w:rPr>
              <w:tab/>
            </w:r>
            <w:r w:rsidR="003F40DA">
              <w:rPr>
                <w:noProof/>
                <w:webHidden/>
              </w:rPr>
              <w:fldChar w:fldCharType="begin"/>
            </w:r>
            <w:r w:rsidR="003F40DA">
              <w:rPr>
                <w:noProof/>
                <w:webHidden/>
              </w:rPr>
              <w:instrText xml:space="preserve"> PAGEREF _Toc387924524 \h </w:instrText>
            </w:r>
            <w:r w:rsidR="003F40DA">
              <w:rPr>
                <w:noProof/>
                <w:webHidden/>
              </w:rPr>
            </w:r>
            <w:r w:rsidR="003F40DA">
              <w:rPr>
                <w:noProof/>
                <w:webHidden/>
              </w:rPr>
              <w:fldChar w:fldCharType="separate"/>
            </w:r>
            <w:r w:rsidR="003F40DA">
              <w:rPr>
                <w:noProof/>
                <w:webHidden/>
              </w:rPr>
              <w:t>4</w:t>
            </w:r>
            <w:r w:rsidR="003F40DA">
              <w:rPr>
                <w:noProof/>
                <w:webHidden/>
              </w:rPr>
              <w:fldChar w:fldCharType="end"/>
            </w:r>
          </w:hyperlink>
        </w:p>
        <w:p w:rsidR="003F40DA" w:rsidRDefault="00FD3AC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s-PR" w:eastAsia="es-PR"/>
            </w:rPr>
          </w:pPr>
          <w:hyperlink w:anchor="_Toc387924525" w:history="1">
            <w:r w:rsidR="003F40DA" w:rsidRPr="00E621DB">
              <w:rPr>
                <w:rStyle w:val="Hyperlink"/>
                <w:noProof/>
              </w:rPr>
              <w:t>This Period Works</w:t>
            </w:r>
            <w:r w:rsidR="003F40DA">
              <w:rPr>
                <w:noProof/>
                <w:webHidden/>
              </w:rPr>
              <w:tab/>
            </w:r>
            <w:r w:rsidR="003F40DA">
              <w:rPr>
                <w:noProof/>
                <w:webHidden/>
              </w:rPr>
              <w:fldChar w:fldCharType="begin"/>
            </w:r>
            <w:r w:rsidR="003F40DA">
              <w:rPr>
                <w:noProof/>
                <w:webHidden/>
              </w:rPr>
              <w:instrText xml:space="preserve"> PAGEREF _Toc387924525 \h </w:instrText>
            </w:r>
            <w:r w:rsidR="003F40DA">
              <w:rPr>
                <w:noProof/>
                <w:webHidden/>
              </w:rPr>
            </w:r>
            <w:r w:rsidR="003F40DA">
              <w:rPr>
                <w:noProof/>
                <w:webHidden/>
              </w:rPr>
              <w:fldChar w:fldCharType="separate"/>
            </w:r>
            <w:r w:rsidR="003F40DA">
              <w:rPr>
                <w:noProof/>
                <w:webHidden/>
              </w:rPr>
              <w:t>5</w:t>
            </w:r>
            <w:r w:rsidR="003F40DA">
              <w:rPr>
                <w:noProof/>
                <w:webHidden/>
              </w:rPr>
              <w:fldChar w:fldCharType="end"/>
            </w:r>
          </w:hyperlink>
        </w:p>
        <w:p w:rsidR="003F40DA" w:rsidRDefault="00FD3AC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s-PR" w:eastAsia="es-PR"/>
            </w:rPr>
          </w:pPr>
          <w:hyperlink w:anchor="_Toc387924526" w:history="1">
            <w:r w:rsidR="003F40DA" w:rsidRPr="00E621DB">
              <w:rPr>
                <w:rStyle w:val="Hyperlink"/>
                <w:noProof/>
              </w:rPr>
              <w:t>This Month Situation</w:t>
            </w:r>
            <w:r w:rsidR="003F40DA">
              <w:rPr>
                <w:noProof/>
                <w:webHidden/>
              </w:rPr>
              <w:tab/>
            </w:r>
            <w:r w:rsidR="003F40DA">
              <w:rPr>
                <w:noProof/>
                <w:webHidden/>
              </w:rPr>
              <w:fldChar w:fldCharType="begin"/>
            </w:r>
            <w:r w:rsidR="003F40DA">
              <w:rPr>
                <w:noProof/>
                <w:webHidden/>
              </w:rPr>
              <w:instrText xml:space="preserve"> PAGEREF _Toc387924526 \h </w:instrText>
            </w:r>
            <w:r w:rsidR="003F40DA">
              <w:rPr>
                <w:noProof/>
                <w:webHidden/>
              </w:rPr>
            </w:r>
            <w:r w:rsidR="003F40DA">
              <w:rPr>
                <w:noProof/>
                <w:webHidden/>
              </w:rPr>
              <w:fldChar w:fldCharType="separate"/>
            </w:r>
            <w:r w:rsidR="003F40DA">
              <w:rPr>
                <w:noProof/>
                <w:webHidden/>
              </w:rPr>
              <w:t>6</w:t>
            </w:r>
            <w:r w:rsidR="003F40DA">
              <w:rPr>
                <w:noProof/>
                <w:webHidden/>
              </w:rPr>
              <w:fldChar w:fldCharType="end"/>
            </w:r>
          </w:hyperlink>
        </w:p>
        <w:p w:rsidR="003F40DA" w:rsidRDefault="00FD3AC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s-PR" w:eastAsia="es-PR"/>
            </w:rPr>
          </w:pPr>
          <w:hyperlink w:anchor="_Toc387924527" w:history="1">
            <w:r w:rsidR="003F40DA" w:rsidRPr="00E621DB">
              <w:rPr>
                <w:rStyle w:val="Hyperlink"/>
                <w:noProof/>
              </w:rPr>
              <w:t>Comments</w:t>
            </w:r>
            <w:r w:rsidR="003F40DA">
              <w:rPr>
                <w:noProof/>
                <w:webHidden/>
              </w:rPr>
              <w:tab/>
            </w:r>
            <w:r w:rsidR="003F40DA">
              <w:rPr>
                <w:noProof/>
                <w:webHidden/>
              </w:rPr>
              <w:fldChar w:fldCharType="begin"/>
            </w:r>
            <w:r w:rsidR="003F40DA">
              <w:rPr>
                <w:noProof/>
                <w:webHidden/>
              </w:rPr>
              <w:instrText xml:space="preserve"> PAGEREF _Toc387924527 \h </w:instrText>
            </w:r>
            <w:r w:rsidR="003F40DA">
              <w:rPr>
                <w:noProof/>
                <w:webHidden/>
              </w:rPr>
            </w:r>
            <w:r w:rsidR="003F40DA">
              <w:rPr>
                <w:noProof/>
                <w:webHidden/>
              </w:rPr>
              <w:fldChar w:fldCharType="separate"/>
            </w:r>
            <w:r w:rsidR="003F40DA">
              <w:rPr>
                <w:noProof/>
                <w:webHidden/>
              </w:rPr>
              <w:t>6</w:t>
            </w:r>
            <w:r w:rsidR="003F40DA">
              <w:rPr>
                <w:noProof/>
                <w:webHidden/>
              </w:rPr>
              <w:fldChar w:fldCharType="end"/>
            </w:r>
          </w:hyperlink>
        </w:p>
        <w:p w:rsidR="003F40DA" w:rsidRDefault="00FD3AC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s-PR" w:eastAsia="es-PR"/>
            </w:rPr>
          </w:pPr>
          <w:hyperlink w:anchor="_Toc387924528" w:history="1">
            <w:r w:rsidR="003F40DA" w:rsidRPr="00E621DB">
              <w:rPr>
                <w:rStyle w:val="Hyperlink"/>
                <w:noProof/>
              </w:rPr>
              <w:t>Anejos</w:t>
            </w:r>
            <w:r w:rsidR="003F40DA">
              <w:rPr>
                <w:noProof/>
                <w:webHidden/>
              </w:rPr>
              <w:tab/>
            </w:r>
            <w:r w:rsidR="003F40DA">
              <w:rPr>
                <w:noProof/>
                <w:webHidden/>
              </w:rPr>
              <w:fldChar w:fldCharType="begin"/>
            </w:r>
            <w:r w:rsidR="003F40DA">
              <w:rPr>
                <w:noProof/>
                <w:webHidden/>
              </w:rPr>
              <w:instrText xml:space="preserve"> PAGEREF _Toc387924528 \h </w:instrText>
            </w:r>
            <w:r w:rsidR="003F40DA">
              <w:rPr>
                <w:noProof/>
                <w:webHidden/>
              </w:rPr>
            </w:r>
            <w:r w:rsidR="003F40DA">
              <w:rPr>
                <w:noProof/>
                <w:webHidden/>
              </w:rPr>
              <w:fldChar w:fldCharType="separate"/>
            </w:r>
            <w:r w:rsidR="003F40DA">
              <w:rPr>
                <w:noProof/>
                <w:webHidden/>
              </w:rPr>
              <w:t>6</w:t>
            </w:r>
            <w:r w:rsidR="003F40DA">
              <w:rPr>
                <w:noProof/>
                <w:webHidden/>
              </w:rPr>
              <w:fldChar w:fldCharType="end"/>
            </w:r>
          </w:hyperlink>
        </w:p>
        <w:p w:rsidR="00B113E8" w:rsidRDefault="00D45237">
          <w:pPr>
            <w:spacing w:before="0" w:after="200"/>
          </w:pPr>
          <w:r>
            <w:fldChar w:fldCharType="end"/>
          </w:r>
        </w:p>
      </w:sdtContent>
    </w:sdt>
    <w:p w:rsidR="00B113E8" w:rsidRDefault="00D45237">
      <w:pPr>
        <w:spacing w:before="0" w:after="200"/>
      </w:pPr>
      <w:r>
        <w:br w:type="page"/>
      </w:r>
    </w:p>
    <w:p w:rsidR="00B113E8" w:rsidRDefault="00595C31">
      <w:pPr>
        <w:pStyle w:val="Heading1"/>
      </w:pPr>
      <w:bookmarkStart w:id="2" w:name="_Toc387924521"/>
      <w:r>
        <w:t>General Information</w:t>
      </w:r>
      <w:bookmarkEnd w:id="2"/>
    </w:p>
    <w:p w:rsidR="00595C31" w:rsidRDefault="00595C31" w:rsidP="00782D69">
      <w:pPr>
        <w:pStyle w:val="ListParagraph"/>
        <w:numPr>
          <w:ilvl w:val="0"/>
          <w:numId w:val="6"/>
        </w:numPr>
        <w:spacing w:after="0"/>
      </w:pPr>
      <w:r>
        <w:t>Location:</w:t>
      </w:r>
      <w:r w:rsidR="00782D69">
        <w:tab/>
      </w:r>
      <w:r w:rsidR="00782D69">
        <w:tab/>
      </w:r>
    </w:p>
    <w:p w:rsidR="00595C31" w:rsidRDefault="00595C31" w:rsidP="00782D69">
      <w:pPr>
        <w:pStyle w:val="ListParagraph"/>
        <w:numPr>
          <w:ilvl w:val="0"/>
          <w:numId w:val="6"/>
        </w:numPr>
        <w:spacing w:after="0"/>
      </w:pPr>
      <w:r>
        <w:t>Contractor:</w:t>
      </w:r>
      <w:r w:rsidR="00782D69">
        <w:tab/>
      </w:r>
      <w:r w:rsidR="00782D69">
        <w:tab/>
      </w:r>
    </w:p>
    <w:p w:rsidR="00595C31" w:rsidRDefault="00595C31" w:rsidP="00782D69">
      <w:pPr>
        <w:pStyle w:val="ListParagraph"/>
        <w:numPr>
          <w:ilvl w:val="0"/>
          <w:numId w:val="6"/>
        </w:numPr>
        <w:spacing w:after="0"/>
      </w:pPr>
      <w:r>
        <w:t>Inspection</w:t>
      </w:r>
      <w:r w:rsidR="00782D69">
        <w:t xml:space="preserve"> Firm</w:t>
      </w:r>
      <w:r>
        <w:t>:</w:t>
      </w:r>
      <w:r w:rsidR="00782D69">
        <w:tab/>
      </w:r>
      <w:r w:rsidR="00782D69">
        <w:tab/>
      </w:r>
    </w:p>
    <w:p w:rsidR="00595C31" w:rsidRDefault="00595C31" w:rsidP="00782D69">
      <w:pPr>
        <w:pStyle w:val="ListParagraph"/>
        <w:numPr>
          <w:ilvl w:val="0"/>
          <w:numId w:val="6"/>
        </w:numPr>
        <w:spacing w:after="0"/>
      </w:pPr>
      <w:r>
        <w:t>PRPHA Monitor:</w:t>
      </w:r>
      <w:r w:rsidR="00782D69">
        <w:tab/>
      </w:r>
      <w:r w:rsidR="00782D69">
        <w:tab/>
      </w:r>
    </w:p>
    <w:p w:rsidR="00595C31" w:rsidRDefault="00595C31" w:rsidP="00782D69">
      <w:pPr>
        <w:pStyle w:val="ListParagraph"/>
        <w:numPr>
          <w:ilvl w:val="0"/>
          <w:numId w:val="6"/>
        </w:numPr>
        <w:spacing w:after="0"/>
      </w:pPr>
      <w:r>
        <w:t>Resident Engineer:</w:t>
      </w:r>
      <w:r w:rsidR="00782D69">
        <w:tab/>
      </w:r>
    </w:p>
    <w:p w:rsidR="00B113E8" w:rsidRDefault="00595C31" w:rsidP="00782D69">
      <w:pPr>
        <w:pStyle w:val="ListParagraph"/>
        <w:numPr>
          <w:ilvl w:val="0"/>
          <w:numId w:val="6"/>
        </w:numPr>
        <w:spacing w:after="0"/>
      </w:pPr>
      <w:r>
        <w:t>Project Manager:</w:t>
      </w:r>
      <w:r w:rsidR="00782D69">
        <w:tab/>
      </w:r>
      <w:r w:rsidR="00782D69">
        <w:tab/>
      </w:r>
    </w:p>
    <w:p w:rsidR="00595C31" w:rsidRDefault="00595C31" w:rsidP="00782D69">
      <w:pPr>
        <w:pStyle w:val="ListParagraph"/>
        <w:numPr>
          <w:ilvl w:val="0"/>
          <w:numId w:val="6"/>
        </w:numPr>
        <w:spacing w:after="0"/>
      </w:pPr>
      <w:r>
        <w:t>Supervision</w:t>
      </w:r>
      <w:r w:rsidR="00782D69">
        <w:t>:</w:t>
      </w:r>
      <w:r>
        <w:t xml:space="preserve"> </w:t>
      </w:r>
      <w:r w:rsidR="00782D69">
        <w:tab/>
      </w:r>
      <w:r w:rsidR="00782D69">
        <w:tab/>
      </w:r>
    </w:p>
    <w:p w:rsidR="00595C31" w:rsidRDefault="00595C31" w:rsidP="00782D69">
      <w:pPr>
        <w:pStyle w:val="ListParagraph"/>
        <w:numPr>
          <w:ilvl w:val="0"/>
          <w:numId w:val="6"/>
        </w:numPr>
        <w:spacing w:after="0"/>
      </w:pPr>
      <w:r>
        <w:t>Consultants:</w:t>
      </w:r>
      <w:r w:rsidR="00782D69">
        <w:tab/>
      </w:r>
      <w:r w:rsidR="00782D69">
        <w:tab/>
      </w:r>
    </w:p>
    <w:p w:rsidR="00782D69" w:rsidRDefault="00782D69" w:rsidP="00782D69">
      <w:pPr>
        <w:spacing w:after="0"/>
        <w:ind w:left="2880"/>
      </w:pPr>
      <w:r>
        <w:tab/>
      </w:r>
      <w:r>
        <w:tab/>
      </w:r>
    </w:p>
    <w:p w:rsidR="00782D69" w:rsidRDefault="00782D69" w:rsidP="00782D69">
      <w:pPr>
        <w:spacing w:after="0"/>
        <w:ind w:left="2880"/>
      </w:pPr>
      <w:r>
        <w:tab/>
      </w:r>
      <w:r>
        <w:tab/>
      </w:r>
    </w:p>
    <w:p w:rsidR="00782D69" w:rsidRDefault="00782D69" w:rsidP="00782D69">
      <w:pPr>
        <w:pStyle w:val="Heading1"/>
      </w:pPr>
      <w:bookmarkStart w:id="3" w:name="_Toc387924522"/>
      <w:r>
        <w:t>Time</w:t>
      </w:r>
      <w:bookmarkEnd w:id="3"/>
    </w:p>
    <w:p w:rsidR="00782D69" w:rsidRDefault="00782D69" w:rsidP="00370197">
      <w:pPr>
        <w:pStyle w:val="ListParagraph"/>
        <w:numPr>
          <w:ilvl w:val="0"/>
          <w:numId w:val="6"/>
        </w:numPr>
        <w:spacing w:after="0"/>
      </w:pPr>
      <w:r>
        <w:t>Proceed Date:</w:t>
      </w:r>
      <w:r>
        <w:tab/>
      </w:r>
      <w:r>
        <w:tab/>
      </w:r>
    </w:p>
    <w:p w:rsidR="00782D69" w:rsidRDefault="00782D69" w:rsidP="00370197">
      <w:pPr>
        <w:pStyle w:val="ListParagraph"/>
        <w:numPr>
          <w:ilvl w:val="0"/>
          <w:numId w:val="6"/>
        </w:numPr>
        <w:spacing w:after="0"/>
      </w:pPr>
      <w:r>
        <w:t>Completion Date:</w:t>
      </w:r>
      <w:r>
        <w:tab/>
      </w:r>
      <w:r>
        <w:tab/>
      </w:r>
    </w:p>
    <w:p w:rsidR="00782D69" w:rsidRDefault="00782D69" w:rsidP="00370197">
      <w:pPr>
        <w:pStyle w:val="ListParagraph"/>
        <w:numPr>
          <w:ilvl w:val="0"/>
          <w:numId w:val="6"/>
        </w:numPr>
        <w:spacing w:after="0"/>
      </w:pPr>
      <w:r>
        <w:t>Revised Completion Date:</w:t>
      </w:r>
      <w:r>
        <w:tab/>
      </w:r>
    </w:p>
    <w:p w:rsidR="00782D69" w:rsidRDefault="00782D69" w:rsidP="00370197">
      <w:pPr>
        <w:pStyle w:val="ListParagraph"/>
        <w:numPr>
          <w:ilvl w:val="0"/>
          <w:numId w:val="6"/>
        </w:numPr>
        <w:spacing w:after="0"/>
      </w:pPr>
      <w:r>
        <w:t>Construction Time:</w:t>
      </w:r>
      <w:r w:rsidR="00370197">
        <w:tab/>
        <w:t>(Calendar Days)</w:t>
      </w:r>
    </w:p>
    <w:p w:rsidR="00782D69" w:rsidRDefault="00782D69" w:rsidP="00370197">
      <w:pPr>
        <w:pStyle w:val="ListParagraph"/>
        <w:numPr>
          <w:ilvl w:val="1"/>
          <w:numId w:val="6"/>
        </w:numPr>
        <w:spacing w:after="0"/>
      </w:pPr>
      <w:r>
        <w:t>Original:</w:t>
      </w:r>
      <w:r w:rsidR="00370197">
        <w:tab/>
      </w:r>
      <w:r w:rsidR="00370197">
        <w:tab/>
      </w:r>
      <w:r w:rsidR="00370197">
        <w:tab/>
        <w:t>Days</w:t>
      </w:r>
    </w:p>
    <w:p w:rsidR="00782D69" w:rsidRDefault="00782D69" w:rsidP="00370197">
      <w:pPr>
        <w:pStyle w:val="ListParagraph"/>
        <w:numPr>
          <w:ilvl w:val="1"/>
          <w:numId w:val="6"/>
        </w:numPr>
        <w:spacing w:after="0"/>
      </w:pPr>
      <w:r>
        <w:t>Additional by CO:</w:t>
      </w:r>
      <w:r>
        <w:tab/>
      </w:r>
      <w:r w:rsidR="00370197">
        <w:t>Days</w:t>
      </w:r>
    </w:p>
    <w:p w:rsidR="00782D69" w:rsidRDefault="00782D69" w:rsidP="00370197">
      <w:pPr>
        <w:pStyle w:val="ListParagraph"/>
        <w:numPr>
          <w:ilvl w:val="1"/>
          <w:numId w:val="6"/>
        </w:numPr>
        <w:spacing w:after="0"/>
      </w:pPr>
      <w:r>
        <w:t>Other Causes:</w:t>
      </w:r>
      <w:r w:rsidR="00370197">
        <w:tab/>
      </w:r>
      <w:r w:rsidR="00370197">
        <w:tab/>
        <w:t>Days</w:t>
      </w:r>
    </w:p>
    <w:p w:rsidR="00370197" w:rsidRDefault="00370197" w:rsidP="00370197">
      <w:pPr>
        <w:pStyle w:val="ListParagraph"/>
        <w:numPr>
          <w:ilvl w:val="1"/>
          <w:numId w:val="6"/>
        </w:numPr>
        <w:spacing w:after="0"/>
      </w:pPr>
      <w:r>
        <w:t>Total Time:</w:t>
      </w:r>
      <w:r>
        <w:tab/>
      </w:r>
      <w:r>
        <w:tab/>
        <w:t>Days</w:t>
      </w:r>
    </w:p>
    <w:p w:rsidR="00370197" w:rsidRDefault="00370197" w:rsidP="00370197">
      <w:pPr>
        <w:pStyle w:val="ListParagraph"/>
        <w:numPr>
          <w:ilvl w:val="1"/>
          <w:numId w:val="6"/>
        </w:numPr>
        <w:spacing w:after="0"/>
      </w:pPr>
      <w:r>
        <w:t>Elapsed Time:</w:t>
      </w:r>
      <w:r>
        <w:tab/>
      </w:r>
      <w:r>
        <w:tab/>
        <w:t>Days</w:t>
      </w:r>
    </w:p>
    <w:p w:rsidR="00782D69" w:rsidRDefault="00370197" w:rsidP="00370197">
      <w:pPr>
        <w:pStyle w:val="ListParagraph"/>
        <w:numPr>
          <w:ilvl w:val="1"/>
          <w:numId w:val="6"/>
        </w:numPr>
        <w:spacing w:after="0"/>
      </w:pPr>
      <w:r>
        <w:t>% Elapsed Time:</w:t>
      </w:r>
      <w:r>
        <w:tab/>
        <w:t xml:space="preserve"> </w:t>
      </w:r>
      <w:r w:rsidR="00782D69">
        <w:t xml:space="preserve"> </w:t>
      </w:r>
      <w:r>
        <w:tab/>
        <w:t>%</w:t>
      </w:r>
    </w:p>
    <w:p w:rsidR="00370197" w:rsidRDefault="00370197" w:rsidP="00370197">
      <w:pPr>
        <w:pStyle w:val="Heading1"/>
      </w:pPr>
      <w:bookmarkStart w:id="4" w:name="_Toc387924523"/>
      <w:r>
        <w:t>Factors that are affecting the progress of the project.</w:t>
      </w:r>
      <w:bookmarkEnd w:id="4"/>
    </w:p>
    <w:p w:rsidR="00370197" w:rsidRDefault="00370197" w:rsidP="00370197">
      <w:pPr>
        <w:pStyle w:val="ListParagraph"/>
        <w:numPr>
          <w:ilvl w:val="0"/>
          <w:numId w:val="6"/>
        </w:numPr>
        <w:spacing w:after="0"/>
      </w:pPr>
      <w:r>
        <w:t>Fact 1.</w:t>
      </w:r>
    </w:p>
    <w:p w:rsidR="00370197" w:rsidRDefault="00370197" w:rsidP="00370197">
      <w:pPr>
        <w:pStyle w:val="ListParagraph"/>
        <w:numPr>
          <w:ilvl w:val="0"/>
          <w:numId w:val="6"/>
        </w:numPr>
        <w:spacing w:after="0"/>
      </w:pPr>
      <w:r>
        <w:t>Fact 2.</w:t>
      </w:r>
    </w:p>
    <w:p w:rsidR="00370197" w:rsidRPr="00370197" w:rsidRDefault="00370197" w:rsidP="00370197">
      <w:pPr>
        <w:pStyle w:val="Heading1"/>
      </w:pPr>
      <w:bookmarkStart w:id="5" w:name="_Toc387924524"/>
      <w:r w:rsidRPr="00370197">
        <w:t>Project Costs</w:t>
      </w:r>
      <w:bookmarkEnd w:id="5"/>
    </w:p>
    <w:p w:rsidR="00370197" w:rsidRDefault="00370197" w:rsidP="00370197">
      <w:pPr>
        <w:pStyle w:val="ListParagraph"/>
        <w:numPr>
          <w:ilvl w:val="0"/>
          <w:numId w:val="6"/>
        </w:numPr>
        <w:spacing w:after="0"/>
      </w:pPr>
      <w:r>
        <w:t>Original Cost:</w:t>
      </w:r>
      <w:r>
        <w:tab/>
      </w:r>
      <w:r>
        <w:tab/>
        <w:t>$</w:t>
      </w:r>
    </w:p>
    <w:p w:rsidR="00370197" w:rsidRDefault="00370197" w:rsidP="00370197">
      <w:pPr>
        <w:pStyle w:val="ListParagraph"/>
        <w:numPr>
          <w:ilvl w:val="0"/>
          <w:numId w:val="6"/>
        </w:numPr>
        <w:spacing w:after="0"/>
      </w:pPr>
      <w:r>
        <w:t>Additions by CO:</w:t>
      </w:r>
      <w:r>
        <w:tab/>
      </w:r>
      <w:r>
        <w:tab/>
        <w:t>$</w:t>
      </w:r>
    </w:p>
    <w:p w:rsidR="00370197" w:rsidRDefault="00370197" w:rsidP="00370197">
      <w:pPr>
        <w:pStyle w:val="ListParagraph"/>
        <w:numPr>
          <w:ilvl w:val="0"/>
          <w:numId w:val="6"/>
        </w:numPr>
        <w:spacing w:after="0"/>
      </w:pPr>
      <w:r>
        <w:t>Adjusted Cost:</w:t>
      </w:r>
      <w:r>
        <w:tab/>
      </w:r>
      <w:r>
        <w:tab/>
        <w:t>$</w:t>
      </w:r>
    </w:p>
    <w:p w:rsidR="00370197" w:rsidRDefault="00370197" w:rsidP="00370197">
      <w:pPr>
        <w:pStyle w:val="ListParagraph"/>
        <w:numPr>
          <w:ilvl w:val="0"/>
          <w:numId w:val="6"/>
        </w:numPr>
        <w:spacing w:after="0"/>
      </w:pPr>
      <w:r>
        <w:t>Certified to Date:</w:t>
      </w:r>
      <w:r>
        <w:tab/>
      </w:r>
      <w:r>
        <w:tab/>
        <w:t>$</w:t>
      </w:r>
    </w:p>
    <w:p w:rsidR="00370197" w:rsidRDefault="00370197" w:rsidP="00370197">
      <w:pPr>
        <w:pStyle w:val="ListParagraph"/>
        <w:numPr>
          <w:ilvl w:val="0"/>
          <w:numId w:val="6"/>
        </w:numPr>
        <w:spacing w:after="0"/>
      </w:pPr>
      <w:r>
        <w:t>% Certified to Date:</w:t>
      </w:r>
      <w:r>
        <w:tab/>
        <w:t>%</w:t>
      </w:r>
    </w:p>
    <w:p w:rsidR="00370197" w:rsidRDefault="00370197" w:rsidP="00370197">
      <w:pPr>
        <w:pStyle w:val="ListParagraph"/>
        <w:numPr>
          <w:ilvl w:val="0"/>
          <w:numId w:val="6"/>
        </w:numPr>
        <w:spacing w:after="0"/>
      </w:pPr>
      <w:r>
        <w:t>Site Material:</w:t>
      </w:r>
      <w:r>
        <w:tab/>
      </w:r>
      <w:r>
        <w:tab/>
        <w:t xml:space="preserve">$ </w:t>
      </w:r>
    </w:p>
    <w:p w:rsidR="00370197" w:rsidRDefault="00370197" w:rsidP="00370197">
      <w:pPr>
        <w:pStyle w:val="Heading1"/>
      </w:pPr>
      <w:bookmarkStart w:id="6" w:name="_Toc387924525"/>
      <w:r>
        <w:t>This Period</w:t>
      </w:r>
      <w:r w:rsidRPr="00370197">
        <w:t xml:space="preserve"> </w:t>
      </w:r>
      <w:r>
        <w:t>Works</w:t>
      </w:r>
      <w:bookmarkEnd w:id="6"/>
    </w:p>
    <w:p w:rsidR="006C7D5A" w:rsidRDefault="006C7D5A" w:rsidP="006C7D5A">
      <w:pPr>
        <w:pStyle w:val="ListParagraph"/>
        <w:numPr>
          <w:ilvl w:val="0"/>
          <w:numId w:val="6"/>
        </w:numPr>
        <w:spacing w:after="0"/>
      </w:pPr>
      <w:r>
        <w:t>Buildings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Building # ##</w:t>
      </w:r>
    </w:p>
    <w:p w:rsidR="006C7D5A" w:rsidRDefault="006C7D5A" w:rsidP="006C7D5A">
      <w:pPr>
        <w:pStyle w:val="ListParagraph"/>
        <w:numPr>
          <w:ilvl w:val="2"/>
          <w:numId w:val="6"/>
        </w:numPr>
        <w:spacing w:after="0"/>
      </w:pPr>
      <w:r>
        <w:t>Work 1</w:t>
      </w:r>
    </w:p>
    <w:p w:rsidR="006C7D5A" w:rsidRDefault="006C7D5A" w:rsidP="006C7D5A">
      <w:pPr>
        <w:pStyle w:val="ListParagraph"/>
        <w:numPr>
          <w:ilvl w:val="2"/>
          <w:numId w:val="6"/>
        </w:numPr>
        <w:spacing w:after="0"/>
      </w:pPr>
      <w:r>
        <w:t>Work 2</w:t>
      </w:r>
    </w:p>
    <w:p w:rsidR="006C7D5A" w:rsidRDefault="006C7D5A" w:rsidP="006C7D5A">
      <w:pPr>
        <w:pStyle w:val="ListParagraph"/>
        <w:numPr>
          <w:ilvl w:val="2"/>
          <w:numId w:val="6"/>
        </w:numPr>
        <w:spacing w:after="0"/>
      </w:pPr>
      <w:r>
        <w:t>:</w:t>
      </w:r>
    </w:p>
    <w:p w:rsidR="006C7D5A" w:rsidRDefault="006C7D5A" w:rsidP="006C7D5A">
      <w:pPr>
        <w:pStyle w:val="ListParagraph"/>
        <w:numPr>
          <w:ilvl w:val="2"/>
          <w:numId w:val="6"/>
        </w:numPr>
        <w:spacing w:after="0"/>
      </w:pPr>
      <w:r>
        <w:t>:</w:t>
      </w:r>
    </w:p>
    <w:p w:rsidR="006C7D5A" w:rsidRDefault="006C7D5A" w:rsidP="006C7D5A">
      <w:pPr>
        <w:pStyle w:val="ListParagraph"/>
        <w:numPr>
          <w:ilvl w:val="2"/>
          <w:numId w:val="6"/>
        </w:numPr>
        <w:spacing w:after="0"/>
      </w:pP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Building # ##</w:t>
      </w:r>
    </w:p>
    <w:p w:rsidR="006C7D5A" w:rsidRDefault="006C7D5A" w:rsidP="006C7D5A">
      <w:pPr>
        <w:pStyle w:val="ListParagraph"/>
        <w:numPr>
          <w:ilvl w:val="2"/>
          <w:numId w:val="6"/>
        </w:numPr>
        <w:spacing w:after="0"/>
      </w:pPr>
      <w:r>
        <w:t>Work 1</w:t>
      </w:r>
    </w:p>
    <w:p w:rsidR="006C7D5A" w:rsidRDefault="006C7D5A" w:rsidP="006C7D5A">
      <w:pPr>
        <w:pStyle w:val="ListParagraph"/>
        <w:numPr>
          <w:ilvl w:val="2"/>
          <w:numId w:val="6"/>
        </w:numPr>
        <w:spacing w:after="0"/>
      </w:pPr>
      <w:r>
        <w:t>Work 2</w:t>
      </w:r>
    </w:p>
    <w:p w:rsidR="006C7D5A" w:rsidRDefault="006C7D5A" w:rsidP="006C7D5A">
      <w:pPr>
        <w:pStyle w:val="ListParagraph"/>
        <w:numPr>
          <w:ilvl w:val="2"/>
          <w:numId w:val="6"/>
        </w:numPr>
        <w:spacing w:after="0"/>
      </w:pPr>
      <w:r>
        <w:t>:</w:t>
      </w:r>
    </w:p>
    <w:p w:rsidR="006C7D5A" w:rsidRDefault="006C7D5A" w:rsidP="006C7D5A">
      <w:pPr>
        <w:pStyle w:val="ListParagraph"/>
        <w:numPr>
          <w:ilvl w:val="2"/>
          <w:numId w:val="6"/>
        </w:numPr>
        <w:spacing w:after="0"/>
      </w:pPr>
      <w:r>
        <w:t>:</w:t>
      </w:r>
    </w:p>
    <w:p w:rsidR="006C7D5A" w:rsidRDefault="006C7D5A" w:rsidP="006C7D5A">
      <w:pPr>
        <w:pStyle w:val="ListParagraph"/>
        <w:numPr>
          <w:ilvl w:val="2"/>
          <w:numId w:val="6"/>
        </w:numPr>
        <w:spacing w:after="0"/>
      </w:pP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: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: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:</w:t>
      </w:r>
    </w:p>
    <w:p w:rsidR="006C7D5A" w:rsidRDefault="006C7D5A" w:rsidP="006C7D5A">
      <w:pPr>
        <w:pStyle w:val="ListParagraph"/>
        <w:numPr>
          <w:ilvl w:val="0"/>
          <w:numId w:val="6"/>
        </w:numPr>
        <w:spacing w:after="0"/>
      </w:pPr>
      <w:r>
        <w:t>Site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Work 1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Work 2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: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: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</w:p>
    <w:p w:rsidR="006C7D5A" w:rsidRDefault="006C7D5A" w:rsidP="006C7D5A">
      <w:pPr>
        <w:pStyle w:val="ListParagraph"/>
        <w:numPr>
          <w:ilvl w:val="0"/>
          <w:numId w:val="6"/>
        </w:numPr>
        <w:spacing w:after="0"/>
      </w:pPr>
      <w:r>
        <w:t>Administration Building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Work 1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Work 2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: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: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</w:p>
    <w:p w:rsidR="006C7D5A" w:rsidRDefault="006C7D5A" w:rsidP="006C7D5A">
      <w:pPr>
        <w:pStyle w:val="ListParagraph"/>
        <w:numPr>
          <w:ilvl w:val="0"/>
          <w:numId w:val="6"/>
        </w:numPr>
        <w:spacing w:after="0"/>
      </w:pPr>
      <w:r>
        <w:t>Community Center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Work 1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Work 2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: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: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</w:p>
    <w:p w:rsidR="006C7D5A" w:rsidRDefault="006C7D5A" w:rsidP="006C7D5A">
      <w:pPr>
        <w:pStyle w:val="ListParagraph"/>
        <w:numPr>
          <w:ilvl w:val="0"/>
          <w:numId w:val="6"/>
        </w:numPr>
        <w:spacing w:after="0"/>
      </w:pPr>
      <w:r>
        <w:t>Other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Work 1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Work 2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: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: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</w:p>
    <w:p w:rsidR="006C7D5A" w:rsidRDefault="006C7D5A" w:rsidP="00AD7945">
      <w:pPr>
        <w:pStyle w:val="Heading1"/>
      </w:pPr>
      <w:bookmarkStart w:id="7" w:name="_Toc387924526"/>
      <w:r>
        <w:t>This Month Situation</w:t>
      </w:r>
      <w:bookmarkEnd w:id="7"/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Situation 1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Situation 2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: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: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</w:p>
    <w:p w:rsidR="006C7D5A" w:rsidRDefault="006C7D5A" w:rsidP="00AD7945">
      <w:pPr>
        <w:pStyle w:val="Heading1"/>
      </w:pPr>
      <w:bookmarkStart w:id="8" w:name="_Toc387924527"/>
      <w:r>
        <w:t>Comments</w:t>
      </w:r>
      <w:bookmarkEnd w:id="8"/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: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  <w:r>
        <w:t>:</w:t>
      </w:r>
    </w:p>
    <w:p w:rsidR="006C7D5A" w:rsidRDefault="006C7D5A" w:rsidP="006C7D5A">
      <w:pPr>
        <w:pStyle w:val="ListParagraph"/>
        <w:numPr>
          <w:ilvl w:val="1"/>
          <w:numId w:val="6"/>
        </w:numPr>
        <w:spacing w:after="0"/>
      </w:pPr>
    </w:p>
    <w:p w:rsidR="006C7D5A" w:rsidRDefault="00AD7945" w:rsidP="00AD7945">
      <w:pPr>
        <w:pStyle w:val="Heading1"/>
      </w:pPr>
      <w:bookmarkStart w:id="9" w:name="_Toc387924528"/>
      <w:r>
        <w:t>Anejos</w:t>
      </w:r>
      <w:bookmarkEnd w:id="9"/>
    </w:p>
    <w:p w:rsidR="00AD7945" w:rsidRDefault="00AD7945" w:rsidP="00AD7945">
      <w:pPr>
        <w:pStyle w:val="ListParagraph"/>
        <w:numPr>
          <w:ilvl w:val="1"/>
          <w:numId w:val="6"/>
        </w:numPr>
        <w:spacing w:after="0"/>
      </w:pPr>
      <w:r>
        <w:t>Submittals</w:t>
      </w:r>
      <w:r w:rsidR="00676563">
        <w:t xml:space="preserve"> Table</w:t>
      </w:r>
    </w:p>
    <w:tbl>
      <w:tblPr>
        <w:tblStyle w:val="TableGrid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ontact Information"/>
      </w:tblPr>
      <w:tblGrid>
        <w:gridCol w:w="1098"/>
        <w:gridCol w:w="2880"/>
        <w:gridCol w:w="1348"/>
        <w:gridCol w:w="1350"/>
        <w:gridCol w:w="1529"/>
        <w:gridCol w:w="2072"/>
      </w:tblGrid>
      <w:tr w:rsidR="00CA6750" w:rsidRPr="00CA6750" w:rsidTr="00CA6750">
        <w:trPr>
          <w:trHeight w:val="69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sdt>
            <w:sdtPr>
              <w:id w:val="2108162453"/>
            </w:sdtPr>
            <w:sdtEndPr/>
            <w:sdtContent>
              <w:p w:rsidR="00CA6750" w:rsidRPr="00676563" w:rsidRDefault="00676563" w:rsidP="00987ABF">
                <w:pPr>
                  <w:pStyle w:val="Heading4"/>
                  <w:outlineLvl w:val="3"/>
                </w:pPr>
                <w:r w:rsidRPr="00676563">
                  <w:t xml:space="preserve">Table I:  </w:t>
                </w:r>
                <w:r w:rsidR="00CA6750" w:rsidRPr="00CA6750">
                  <w:t>Submittals</w:t>
                </w:r>
              </w:p>
            </w:sdtContent>
          </w:sdt>
        </w:tc>
      </w:tr>
      <w:tr w:rsidR="00CA6750" w:rsidRPr="00CA6750" w:rsidTr="00CA6750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50" w:rsidRPr="00CA6750" w:rsidRDefault="00CA6750" w:rsidP="00676563">
            <w:pPr>
              <w:pStyle w:val="Heading6"/>
              <w:ind w:left="0"/>
              <w:jc w:val="center"/>
              <w:outlineLvl w:val="5"/>
            </w:pPr>
            <w:r w:rsidRPr="00CA6750">
              <w:t>N</w:t>
            </w:r>
            <w:r w:rsidR="00676563">
              <w:t>o</w:t>
            </w:r>
            <w:r>
              <w:t>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50" w:rsidRPr="00CA6750" w:rsidRDefault="00CA6750" w:rsidP="00CA6750">
            <w:pPr>
              <w:pStyle w:val="Heading6"/>
              <w:ind w:left="0"/>
              <w:jc w:val="center"/>
              <w:outlineLvl w:val="5"/>
              <w:rPr>
                <w:color w:val="595959" w:themeColor="text1" w:themeTint="A6"/>
                <w:sz w:val="18"/>
                <w:szCs w:val="22"/>
              </w:rPr>
            </w:pPr>
            <w:r w:rsidRPr="00CA6750">
              <w:t>DESCRIPtIoN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0" w:rsidRPr="00CA6750" w:rsidRDefault="00CA6750" w:rsidP="00CA6750">
            <w:pPr>
              <w:pStyle w:val="Heading6"/>
              <w:ind w:left="0"/>
              <w:jc w:val="center"/>
              <w:outlineLvl w:val="5"/>
            </w:pPr>
            <w:r w:rsidRPr="00CA6750">
              <w:t>Received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0" w:rsidRPr="00CA6750" w:rsidRDefault="00CA6750" w:rsidP="00CA6750">
            <w:pPr>
              <w:pStyle w:val="Heading6"/>
              <w:ind w:left="0"/>
              <w:jc w:val="center"/>
              <w:outlineLvl w:val="5"/>
            </w:pPr>
            <w:r w:rsidRPr="00CA6750">
              <w:t>Approved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0" w:rsidRPr="00CA6750" w:rsidRDefault="00CA6750" w:rsidP="00CA6750">
            <w:pPr>
              <w:pStyle w:val="Heading6"/>
              <w:ind w:left="0"/>
              <w:jc w:val="center"/>
              <w:outlineLvl w:val="5"/>
            </w:pPr>
            <w:r w:rsidRPr="00CA6750">
              <w:t>Not approved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0" w:rsidRPr="00CA6750" w:rsidRDefault="00CA6750" w:rsidP="00CA6750">
            <w:pPr>
              <w:pStyle w:val="Heading6"/>
              <w:ind w:left="0"/>
              <w:jc w:val="center"/>
              <w:outlineLvl w:val="5"/>
            </w:pPr>
            <w:r w:rsidRPr="00CA6750">
              <w:t>comments</w:t>
            </w:r>
          </w:p>
        </w:tc>
      </w:tr>
      <w:tr w:rsidR="00CA6750" w:rsidRPr="00CA6750" w:rsidTr="00CA6750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50" w:rsidRPr="00CA6750" w:rsidRDefault="00CA6750" w:rsidP="00DB757E">
            <w:pPr>
              <w:pStyle w:val="Heading6"/>
              <w:outlineLvl w:val="5"/>
              <w:rPr>
                <w:lang w:val="es-PR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50" w:rsidRPr="00CA6750" w:rsidRDefault="00CA6750" w:rsidP="00DB757E">
            <w:pPr>
              <w:pStyle w:val="Heading6"/>
              <w:outlineLvl w:val="5"/>
              <w:rPr>
                <w:lang w:val="es-PR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0" w:rsidRPr="00CA6750" w:rsidRDefault="00CA6750" w:rsidP="00CA6750">
            <w:pPr>
              <w:pStyle w:val="Heading6"/>
              <w:ind w:left="195"/>
              <w:outlineLvl w:val="5"/>
              <w:rPr>
                <w:lang w:val="es-PR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0" w:rsidRPr="00CA6750" w:rsidRDefault="00CA6750" w:rsidP="00CA6750">
            <w:pPr>
              <w:pStyle w:val="Heading6"/>
              <w:outlineLvl w:val="5"/>
              <w:rPr>
                <w:lang w:val="es-P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0" w:rsidRPr="00CA6750" w:rsidRDefault="00CA6750" w:rsidP="00CA6750">
            <w:pPr>
              <w:pStyle w:val="Heading6"/>
              <w:outlineLvl w:val="5"/>
              <w:rPr>
                <w:lang w:val="es-PR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0" w:rsidRPr="00CA6750" w:rsidRDefault="00CA6750" w:rsidP="00CA6750">
            <w:pPr>
              <w:pStyle w:val="Heading6"/>
              <w:outlineLvl w:val="5"/>
              <w:rPr>
                <w:lang w:val="es-PR"/>
              </w:rPr>
            </w:pPr>
          </w:p>
        </w:tc>
      </w:tr>
      <w:tr w:rsidR="00CA6750" w:rsidRPr="00CA6750" w:rsidTr="00CA6750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50" w:rsidRPr="00CA6750" w:rsidRDefault="00CA6750" w:rsidP="00DB757E">
            <w:pPr>
              <w:pStyle w:val="Heading6"/>
              <w:outlineLvl w:val="5"/>
              <w:rPr>
                <w:lang w:val="es-PR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50" w:rsidRPr="00CA6750" w:rsidRDefault="00CA6750" w:rsidP="00DB757E">
            <w:pPr>
              <w:pStyle w:val="Heading6"/>
              <w:outlineLvl w:val="5"/>
              <w:rPr>
                <w:lang w:val="es-PR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0" w:rsidRPr="00CA6750" w:rsidRDefault="00CA6750" w:rsidP="00CA6750">
            <w:pPr>
              <w:pStyle w:val="Heading6"/>
              <w:ind w:left="195"/>
              <w:outlineLvl w:val="5"/>
              <w:rPr>
                <w:lang w:val="es-PR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0" w:rsidRPr="00CA6750" w:rsidRDefault="00CA6750" w:rsidP="00CA6750">
            <w:pPr>
              <w:pStyle w:val="Heading6"/>
              <w:outlineLvl w:val="5"/>
              <w:rPr>
                <w:lang w:val="es-P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0" w:rsidRPr="00CA6750" w:rsidRDefault="00CA6750" w:rsidP="00CA6750">
            <w:pPr>
              <w:pStyle w:val="Heading6"/>
              <w:outlineLvl w:val="5"/>
              <w:rPr>
                <w:lang w:val="es-PR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0" w:rsidRPr="00CA6750" w:rsidRDefault="00CA6750" w:rsidP="00CA6750">
            <w:pPr>
              <w:pStyle w:val="Heading6"/>
              <w:outlineLvl w:val="5"/>
              <w:rPr>
                <w:lang w:val="es-PR"/>
              </w:rPr>
            </w:pPr>
          </w:p>
        </w:tc>
      </w:tr>
    </w:tbl>
    <w:p w:rsidR="00676563" w:rsidRDefault="00676563" w:rsidP="00676563">
      <w:pPr>
        <w:pStyle w:val="ListParagraph"/>
        <w:numPr>
          <w:ilvl w:val="1"/>
          <w:numId w:val="6"/>
        </w:numPr>
        <w:spacing w:after="0"/>
      </w:pPr>
      <w:r>
        <w:t>RFI Table</w:t>
      </w:r>
    </w:p>
    <w:tbl>
      <w:tblPr>
        <w:tblStyle w:val="TableGrid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ontact Information"/>
      </w:tblPr>
      <w:tblGrid>
        <w:gridCol w:w="1098"/>
        <w:gridCol w:w="2880"/>
        <w:gridCol w:w="1348"/>
        <w:gridCol w:w="1350"/>
        <w:gridCol w:w="3601"/>
      </w:tblGrid>
      <w:tr w:rsidR="00676563" w:rsidRPr="00CA6750" w:rsidTr="00DB757E">
        <w:trPr>
          <w:trHeight w:val="69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sdt>
            <w:sdt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id w:val="-381013062"/>
            </w:sdtPr>
            <w:sdtEndPr/>
            <w:sdtContent>
              <w:p w:rsidR="00676563" w:rsidRPr="00676563" w:rsidRDefault="00676563" w:rsidP="00676563">
                <w:pPr>
                  <w:pStyle w:val="Heading6"/>
                  <w:outlineLvl w:val="5"/>
                  <w:rPr>
                    <w:rFonts w:asciiTheme="majorHAnsi" w:hAnsiTheme="majorHAnsi"/>
                    <w:color w:val="FFFFFF" w:themeColor="background1"/>
                    <w:sz w:val="24"/>
                    <w:szCs w:val="24"/>
                  </w:rPr>
                </w:pPr>
                <w:r w:rsidRPr="00676563">
                  <w:rPr>
                    <w:rFonts w:asciiTheme="majorHAnsi" w:hAnsiTheme="majorHAnsi"/>
                    <w:color w:val="FFFFFF" w:themeColor="background1"/>
                    <w:sz w:val="24"/>
                    <w:szCs w:val="24"/>
                  </w:rPr>
                  <w:t>TABLE I</w:t>
                </w:r>
                <w:r>
                  <w:rPr>
                    <w:rFonts w:asciiTheme="majorHAnsi" w:hAnsiTheme="majorHAnsi"/>
                    <w:color w:val="FFFFFF" w:themeColor="background1"/>
                    <w:sz w:val="24"/>
                    <w:szCs w:val="24"/>
                  </w:rPr>
                  <w:t>I</w:t>
                </w:r>
                <w:r w:rsidRPr="00676563">
                  <w:rPr>
                    <w:rFonts w:asciiTheme="majorHAnsi" w:hAnsiTheme="majorHAnsi"/>
                    <w:color w:val="FFFFFF" w:themeColor="background1"/>
                    <w:sz w:val="24"/>
                    <w:szCs w:val="24"/>
                  </w:rPr>
                  <w:t xml:space="preserve">:  </w:t>
                </w:r>
                <w:r>
                  <w:rPr>
                    <w:rFonts w:asciiTheme="majorHAnsi" w:hAnsiTheme="majorHAnsi"/>
                    <w:color w:val="FFFFFF" w:themeColor="background1"/>
                    <w:sz w:val="24"/>
                    <w:szCs w:val="24"/>
                  </w:rPr>
                  <w:t>Request For Information</w:t>
                </w:r>
              </w:p>
            </w:sdtContent>
          </w:sdt>
        </w:tc>
      </w:tr>
      <w:tr w:rsidR="00676563" w:rsidRPr="00CA6750" w:rsidTr="00676563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Pr="00CA6750" w:rsidRDefault="00676563" w:rsidP="00676563">
            <w:pPr>
              <w:pStyle w:val="Heading6"/>
              <w:ind w:left="0"/>
              <w:jc w:val="center"/>
              <w:outlineLvl w:val="5"/>
            </w:pPr>
            <w:r w:rsidRPr="00CA6750">
              <w:t>N</w:t>
            </w:r>
            <w:r>
              <w:t>O.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Pr="00CA6750" w:rsidRDefault="00676563" w:rsidP="00DB757E">
            <w:pPr>
              <w:pStyle w:val="Heading6"/>
              <w:ind w:left="0"/>
              <w:jc w:val="center"/>
              <w:outlineLvl w:val="5"/>
              <w:rPr>
                <w:color w:val="595959" w:themeColor="text1" w:themeTint="A6"/>
                <w:sz w:val="18"/>
                <w:szCs w:val="22"/>
              </w:rPr>
            </w:pPr>
            <w:r w:rsidRPr="00CA6750">
              <w:t>DESCRIPtIoN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63" w:rsidRPr="00CA6750" w:rsidRDefault="00676563" w:rsidP="00DB757E">
            <w:pPr>
              <w:pStyle w:val="Heading6"/>
              <w:ind w:left="0"/>
              <w:jc w:val="center"/>
              <w:outlineLvl w:val="5"/>
            </w:pPr>
            <w:r w:rsidRPr="00CA6750">
              <w:t>Received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63" w:rsidRPr="00CA6750" w:rsidRDefault="00676563" w:rsidP="00DB757E">
            <w:pPr>
              <w:pStyle w:val="Heading6"/>
              <w:ind w:left="0"/>
              <w:jc w:val="center"/>
              <w:outlineLvl w:val="5"/>
            </w:pPr>
            <w:r>
              <w:t>delivered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63" w:rsidRPr="00CA6750" w:rsidRDefault="00676563" w:rsidP="00DB757E">
            <w:pPr>
              <w:pStyle w:val="Heading6"/>
              <w:ind w:left="0"/>
              <w:jc w:val="center"/>
              <w:outlineLvl w:val="5"/>
            </w:pPr>
            <w:r w:rsidRPr="00CA6750">
              <w:t>comments</w:t>
            </w:r>
          </w:p>
        </w:tc>
      </w:tr>
      <w:tr w:rsidR="00676563" w:rsidRPr="00CA6750" w:rsidTr="00676563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Pr="00CA6750" w:rsidRDefault="00676563" w:rsidP="00DB757E">
            <w:pPr>
              <w:pStyle w:val="Heading6"/>
              <w:outlineLvl w:val="5"/>
              <w:rPr>
                <w:lang w:val="es-PR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Pr="00CA6750" w:rsidRDefault="00676563" w:rsidP="00DB757E">
            <w:pPr>
              <w:pStyle w:val="Heading6"/>
              <w:outlineLvl w:val="5"/>
              <w:rPr>
                <w:lang w:val="es-PR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63" w:rsidRPr="00CA6750" w:rsidRDefault="00676563" w:rsidP="00DB757E">
            <w:pPr>
              <w:pStyle w:val="Heading6"/>
              <w:ind w:left="195"/>
              <w:outlineLvl w:val="5"/>
              <w:rPr>
                <w:lang w:val="es-PR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63" w:rsidRPr="00CA6750" w:rsidRDefault="00676563" w:rsidP="00DB757E">
            <w:pPr>
              <w:pStyle w:val="Heading6"/>
              <w:outlineLvl w:val="5"/>
              <w:rPr>
                <w:lang w:val="es-PR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63" w:rsidRPr="00CA6750" w:rsidRDefault="00676563" w:rsidP="00DB757E">
            <w:pPr>
              <w:pStyle w:val="Heading6"/>
              <w:outlineLvl w:val="5"/>
              <w:rPr>
                <w:lang w:val="es-PR"/>
              </w:rPr>
            </w:pPr>
          </w:p>
        </w:tc>
      </w:tr>
      <w:tr w:rsidR="00676563" w:rsidRPr="00CA6750" w:rsidTr="00676563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Pr="00CA6750" w:rsidRDefault="00676563" w:rsidP="00DB757E">
            <w:pPr>
              <w:pStyle w:val="Heading6"/>
              <w:outlineLvl w:val="5"/>
              <w:rPr>
                <w:lang w:val="es-PR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3" w:rsidRPr="00CA6750" w:rsidRDefault="00676563" w:rsidP="00DB757E">
            <w:pPr>
              <w:pStyle w:val="Heading6"/>
              <w:outlineLvl w:val="5"/>
              <w:rPr>
                <w:lang w:val="es-PR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63" w:rsidRPr="00CA6750" w:rsidRDefault="00676563" w:rsidP="00DB757E">
            <w:pPr>
              <w:pStyle w:val="Heading6"/>
              <w:ind w:left="195"/>
              <w:outlineLvl w:val="5"/>
              <w:rPr>
                <w:lang w:val="es-PR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63" w:rsidRPr="00CA6750" w:rsidRDefault="00676563" w:rsidP="00DB757E">
            <w:pPr>
              <w:pStyle w:val="Heading6"/>
              <w:outlineLvl w:val="5"/>
              <w:rPr>
                <w:lang w:val="es-PR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63" w:rsidRPr="00CA6750" w:rsidRDefault="00676563" w:rsidP="00DB757E">
            <w:pPr>
              <w:pStyle w:val="Heading6"/>
              <w:outlineLvl w:val="5"/>
              <w:rPr>
                <w:lang w:val="es-PR"/>
              </w:rPr>
            </w:pPr>
          </w:p>
        </w:tc>
      </w:tr>
      <w:tr w:rsidR="00987ABF" w:rsidRPr="00CA6750" w:rsidTr="00676563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F" w:rsidRPr="00CA6750" w:rsidRDefault="00987ABF" w:rsidP="00DB757E">
            <w:pPr>
              <w:pStyle w:val="Heading6"/>
              <w:outlineLvl w:val="5"/>
              <w:rPr>
                <w:lang w:val="es-PR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F" w:rsidRPr="00CA6750" w:rsidRDefault="00987ABF" w:rsidP="00DB757E">
            <w:pPr>
              <w:pStyle w:val="Heading6"/>
              <w:outlineLvl w:val="5"/>
              <w:rPr>
                <w:lang w:val="es-PR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BF" w:rsidRPr="00CA6750" w:rsidRDefault="00987ABF" w:rsidP="00DB757E">
            <w:pPr>
              <w:pStyle w:val="Heading6"/>
              <w:ind w:left="195"/>
              <w:outlineLvl w:val="5"/>
              <w:rPr>
                <w:lang w:val="es-PR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BF" w:rsidRPr="00CA6750" w:rsidRDefault="00987ABF" w:rsidP="00DB757E">
            <w:pPr>
              <w:pStyle w:val="Heading6"/>
              <w:outlineLvl w:val="5"/>
              <w:rPr>
                <w:lang w:val="es-PR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BF" w:rsidRPr="00CA6750" w:rsidRDefault="00987ABF" w:rsidP="00DB757E">
            <w:pPr>
              <w:pStyle w:val="Heading6"/>
              <w:outlineLvl w:val="5"/>
              <w:rPr>
                <w:lang w:val="es-PR"/>
              </w:rPr>
            </w:pPr>
          </w:p>
        </w:tc>
      </w:tr>
    </w:tbl>
    <w:p w:rsidR="00987ABF" w:rsidRPr="00987ABF" w:rsidRDefault="00987ABF" w:rsidP="00987ABF">
      <w:pPr>
        <w:spacing w:before="0" w:after="0"/>
        <w:rPr>
          <w:sz w:val="2"/>
        </w:rPr>
      </w:pPr>
      <w:r w:rsidRPr="00987ABF">
        <w:rPr>
          <w:sz w:val="2"/>
        </w:rPr>
        <w:br w:type="page"/>
      </w:r>
    </w:p>
    <w:p w:rsidR="00676563" w:rsidRDefault="00676563" w:rsidP="00676563">
      <w:pPr>
        <w:pStyle w:val="ListParagraph"/>
        <w:numPr>
          <w:ilvl w:val="1"/>
          <w:numId w:val="6"/>
        </w:numPr>
        <w:spacing w:after="0"/>
      </w:pPr>
      <w:r>
        <w:t>Photos</w:t>
      </w:r>
    </w:p>
    <w:p w:rsidR="00AD7945" w:rsidRDefault="00A0476E" w:rsidP="00987ABF">
      <w:pPr>
        <w:spacing w:before="0" w:after="0"/>
        <w:ind w:left="1080"/>
      </w:pPr>
      <w:r>
        <w:rPr>
          <w:noProof/>
        </w:rPr>
        <w:drawing>
          <wp:inline distT="0" distB="0" distL="0" distR="0" wp14:anchorId="51D2232E" wp14:editId="059C85E3">
            <wp:extent cx="5257800" cy="384810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87ABF" w:rsidRDefault="00987ABF" w:rsidP="00987ABF">
      <w:pPr>
        <w:spacing w:before="0" w:after="0"/>
        <w:ind w:left="1080"/>
      </w:pPr>
      <w:r>
        <w:rPr>
          <w:noProof/>
        </w:rPr>
        <w:drawing>
          <wp:inline distT="0" distB="0" distL="0" distR="0" wp14:anchorId="21C3305F" wp14:editId="58236053">
            <wp:extent cx="5257800" cy="3848100"/>
            <wp:effectExtent l="0" t="0" r="0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987ABF" w:rsidRDefault="00987ABF" w:rsidP="00987ABF">
      <w:pPr>
        <w:spacing w:before="0" w:after="0"/>
        <w:ind w:left="1080"/>
      </w:pPr>
    </w:p>
    <w:p w:rsidR="00987ABF" w:rsidRDefault="00987ABF" w:rsidP="00987ABF">
      <w:pPr>
        <w:spacing w:before="0" w:after="0"/>
        <w:ind w:left="1080"/>
      </w:pPr>
      <w:r>
        <w:rPr>
          <w:noProof/>
        </w:rPr>
        <w:drawing>
          <wp:inline distT="0" distB="0" distL="0" distR="0" wp14:anchorId="21C3305F" wp14:editId="58236053">
            <wp:extent cx="5257800" cy="3848100"/>
            <wp:effectExtent l="0" t="0" r="0" b="1905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987ABF" w:rsidRPr="00987ABF" w:rsidRDefault="00987ABF" w:rsidP="00987ABF">
      <w:pPr>
        <w:spacing w:before="0" w:after="0"/>
        <w:ind w:left="10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E7328DD" wp14:editId="62F3734F">
                <wp:simplePos x="0" y="0"/>
                <wp:positionH relativeFrom="page">
                  <wp:posOffset>819150</wp:posOffset>
                </wp:positionH>
                <wp:positionV relativeFrom="page">
                  <wp:posOffset>8562975</wp:posOffset>
                </wp:positionV>
                <wp:extent cx="6537960" cy="790575"/>
                <wp:effectExtent l="0" t="0" r="0" b="9525"/>
                <wp:wrapNone/>
                <wp:docPr id="18" name="Sidebar Background" descr="Sidebar backgrou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7905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5E832" id="Sidebar Background" o:spid="_x0000_s1026" alt="Sidebar background" style="position:absolute;margin-left:64.5pt;margin-top:674.25pt;width:514.8pt;height:6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" o:allowincell="f" fillcolor="#d8d8d8 [2732]" stroked="f" strokeweight="1.3333mm">
                <v:fill color2="white [3212]" focus="100%" type="gradient">
                  <o:fill v:ext="view" type="gradientUnscaled"/>
                </v:fill>
                <v:stroke linestyle="thickThin"/>
                <w10:wrap anchorx="page" anchory="page"/>
              </v:rect>
            </w:pict>
          </mc:Fallback>
        </mc:AlternateContent>
      </w:r>
      <w:r w:rsidRPr="00987ABF">
        <w:rPr>
          <w:b/>
          <w:noProof/>
        </w:rPr>
        <w:drawing>
          <wp:inline distT="0" distB="0" distL="0" distR="0" wp14:anchorId="273E1F31" wp14:editId="153F74DE">
            <wp:extent cx="5257800" cy="3848100"/>
            <wp:effectExtent l="0" t="0" r="0" b="1905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B113E8" w:rsidRDefault="00B113E8">
      <w:pPr>
        <w:pStyle w:val="Notice"/>
      </w:pPr>
    </w:p>
    <w:sectPr w:rsidR="00B113E8">
      <w:headerReference w:type="default" r:id="rId32"/>
      <w:footerReference w:type="default" r:id="rId33"/>
      <w:pgSz w:w="12240" w:h="15840" w:code="1"/>
      <w:pgMar w:top="720" w:right="1080" w:bottom="720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C3" w:rsidRDefault="00FD3AC3">
      <w:pPr>
        <w:spacing w:before="0" w:after="0" w:line="240" w:lineRule="auto"/>
      </w:pPr>
      <w:r>
        <w:separator/>
      </w:r>
    </w:p>
  </w:endnote>
  <w:endnote w:type="continuationSeparator" w:id="0">
    <w:p w:rsidR="00FD3AC3" w:rsidRDefault="00FD3A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dashSmallGap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with Page border"/>
    </w:tblPr>
    <w:tblGrid>
      <w:gridCol w:w="5155"/>
      <w:gridCol w:w="5155"/>
    </w:tblGrid>
    <w:tr w:rsidR="00B113E8">
      <w:tc>
        <w:tcPr>
          <w:tcW w:w="5148" w:type="dxa"/>
          <w:tcMar>
            <w:left w:w="115" w:type="dxa"/>
            <w:right w:w="115" w:type="dxa"/>
          </w:tcMar>
          <w:vAlign w:val="bottom"/>
        </w:tcPr>
        <w:p w:rsidR="00B113E8" w:rsidRDefault="00B113E8">
          <w:pPr>
            <w:pStyle w:val="NoSpacing"/>
          </w:pPr>
        </w:p>
      </w:tc>
      <w:tc>
        <w:tcPr>
          <w:tcW w:w="5148" w:type="dxa"/>
          <w:tcMar>
            <w:left w:w="115" w:type="dxa"/>
            <w:right w:w="115" w:type="dxa"/>
          </w:tcMar>
          <w:vAlign w:val="bottom"/>
        </w:tcPr>
        <w:p w:rsidR="00B113E8" w:rsidRDefault="00B113E8">
          <w:pPr>
            <w:pStyle w:val="NoSpacing"/>
            <w:rPr>
              <w:rFonts w:asciiTheme="majorHAnsi" w:hAnsiTheme="majorHAnsi"/>
              <w:sz w:val="20"/>
            </w:rPr>
          </w:pPr>
        </w:p>
      </w:tc>
    </w:tr>
  </w:tbl>
  <w:p w:rsidR="00B113E8" w:rsidRDefault="00987ABF" w:rsidP="00987ABF">
    <w:pPr>
      <w:pStyle w:val="NoSpacing"/>
      <w:tabs>
        <w:tab w:val="right" w:pos="10080"/>
      </w:tabs>
    </w:pPr>
    <w:r>
      <w:t>Design Firm Name</w:t>
    </w:r>
    <w:r>
      <w:tab/>
      <w:t>______________________ Public Housing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C3" w:rsidRDefault="00FD3AC3">
      <w:pPr>
        <w:spacing w:before="0" w:after="0" w:line="240" w:lineRule="auto"/>
      </w:pPr>
      <w:r>
        <w:separator/>
      </w:r>
    </w:p>
  </w:footnote>
  <w:footnote w:type="continuationSeparator" w:id="0">
    <w:p w:rsidR="00FD3AC3" w:rsidRDefault="00FD3A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dashSmallGap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Heade borderr with Logo and Page number."/>
    </w:tblPr>
    <w:tblGrid>
      <w:gridCol w:w="5155"/>
      <w:gridCol w:w="5155"/>
    </w:tblGrid>
    <w:tr w:rsidR="00B113E8">
      <w:sdt>
        <w:sdtPr>
          <w:rPr>
            <w:noProof/>
          </w:rPr>
          <w:alias w:val="Click icon to replace logo"/>
          <w:tag w:val="Click icon to replace logo"/>
          <w:id w:val="1119261312"/>
          <w:picture/>
        </w:sdtPr>
        <w:sdtEndPr/>
        <w:sdtContent>
          <w:tc>
            <w:tcPr>
              <w:tcW w:w="5148" w:type="dxa"/>
              <w:tcMar>
                <w:left w:w="115" w:type="dxa"/>
                <w:right w:w="115" w:type="dxa"/>
              </w:tcMar>
              <w:vAlign w:val="bottom"/>
            </w:tcPr>
            <w:p w:rsidR="00B113E8" w:rsidRDefault="00D45237">
              <w:pPr>
                <w:pStyle w:val="NoSpacing"/>
                <w:spacing w:after="80"/>
              </w:pPr>
              <w:r>
                <w:rPr>
                  <w:noProof/>
                </w:rPr>
                <w:drawing>
                  <wp:inline distT="0" distB="0" distL="0" distR="0" wp14:anchorId="5B559BA2" wp14:editId="7E408B30">
                    <wp:extent cx="873010" cy="304800"/>
                    <wp:effectExtent l="0" t="0" r="3810" b="0"/>
                    <wp:docPr id="16" name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8774" cy="3068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5148" w:type="dxa"/>
          <w:tcMar>
            <w:left w:w="115" w:type="dxa"/>
            <w:right w:w="115" w:type="dxa"/>
          </w:tcMar>
          <w:vAlign w:val="bottom"/>
        </w:tcPr>
        <w:p w:rsidR="00B113E8" w:rsidRDefault="00FD3AC3">
          <w:pPr>
            <w:pStyle w:val="ReportName"/>
          </w:pPr>
          <w:sdt>
            <w:sdtPr>
              <w:alias w:val="Report Title"/>
              <w:tag w:val="Report Title"/>
              <w:id w:val="1457518547"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455AB6">
                <w:t>Supervision Monthly Report # __</w:t>
              </w:r>
            </w:sdtContent>
          </w:sdt>
          <w:r w:rsidR="00D45237">
            <w:t xml:space="preserve"> | </w:t>
          </w:r>
          <w:r w:rsidR="00D45237">
            <w:rPr>
              <w:rStyle w:val="PageNumber"/>
              <w:color w:val="F95F56" w:themeColor="accent1" w:themeTint="BF"/>
            </w:rPr>
            <w:fldChar w:fldCharType="begin"/>
          </w:r>
          <w:r w:rsidR="00D45237">
            <w:rPr>
              <w:rStyle w:val="PageNumber"/>
              <w:color w:val="F95F56" w:themeColor="accent1" w:themeTint="BF"/>
            </w:rPr>
            <w:instrText xml:space="preserve"> PAGE  \* Arabic  \* MERGEFORMAT </w:instrText>
          </w:r>
          <w:r w:rsidR="00D45237">
            <w:rPr>
              <w:rStyle w:val="PageNumber"/>
              <w:color w:val="F95F56" w:themeColor="accent1" w:themeTint="BF"/>
            </w:rPr>
            <w:fldChar w:fldCharType="separate"/>
          </w:r>
          <w:r w:rsidR="0021370C">
            <w:rPr>
              <w:rStyle w:val="PageNumber"/>
              <w:noProof/>
              <w:color w:val="F95F56" w:themeColor="accent1" w:themeTint="BF"/>
            </w:rPr>
            <w:t>7</w:t>
          </w:r>
          <w:r w:rsidR="00D45237">
            <w:rPr>
              <w:rStyle w:val="PageNumber"/>
              <w:color w:val="F95F56" w:themeColor="accent1" w:themeTint="BF"/>
            </w:rPr>
            <w:fldChar w:fldCharType="end"/>
          </w:r>
        </w:p>
      </w:tc>
    </w:tr>
  </w:tbl>
  <w:p w:rsidR="00B113E8" w:rsidRPr="00987ABF" w:rsidRDefault="00B113E8" w:rsidP="00987ABF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0DE87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7D0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320ADC"/>
    <w:multiLevelType w:val="hybridMultilevel"/>
    <w:tmpl w:val="E6A60516"/>
    <w:lvl w:ilvl="0" w:tplc="7BBEA1BC">
      <w:start w:val="1"/>
      <w:numFmt w:val="bullet"/>
      <w:pStyle w:val="ListBulletNegative"/>
      <w:lvlText w:val=""/>
      <w:lvlJc w:val="left"/>
      <w:pPr>
        <w:ind w:left="576" w:hanging="432"/>
      </w:pPr>
      <w:rPr>
        <w:rFonts w:ascii="Wingdings 3" w:hAnsi="Wingdings 3" w:hint="default"/>
        <w:color w:val="7F7F7F" w:themeColor="text1" w:themeTint="80"/>
        <w:position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369CB"/>
    <w:multiLevelType w:val="hybridMultilevel"/>
    <w:tmpl w:val="6FC07668"/>
    <w:lvl w:ilvl="0" w:tplc="F4A86E0A">
      <w:start w:val="1"/>
      <w:numFmt w:val="bullet"/>
      <w:pStyle w:val="ListBullet"/>
      <w:lvlText w:val=""/>
      <w:lvlJc w:val="left"/>
      <w:pPr>
        <w:ind w:left="576" w:hanging="432"/>
      </w:pPr>
      <w:rPr>
        <w:rFonts w:ascii="Wingdings 3" w:hAnsi="Wingdings 3" w:hint="default"/>
        <w:color w:val="F72B1E" w:themeColor="accent1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2621E"/>
    <w:multiLevelType w:val="hybridMultilevel"/>
    <w:tmpl w:val="D7961F0E"/>
    <w:lvl w:ilvl="0" w:tplc="28D4CCA2">
      <w:numFmt w:val="bullet"/>
      <w:lvlText w:val="-"/>
      <w:lvlJc w:val="left"/>
      <w:pPr>
        <w:ind w:left="720" w:hanging="360"/>
      </w:pPr>
      <w:rPr>
        <w:rFonts w:ascii="Mistral" w:eastAsiaTheme="minorHAnsi" w:hAnsi="Mistr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D69E6"/>
    <w:multiLevelType w:val="hybridMultilevel"/>
    <w:tmpl w:val="EDD4619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5E"/>
    <w:rsid w:val="0021370C"/>
    <w:rsid w:val="00331D5D"/>
    <w:rsid w:val="00370197"/>
    <w:rsid w:val="003F40DA"/>
    <w:rsid w:val="00455AB6"/>
    <w:rsid w:val="00514A1F"/>
    <w:rsid w:val="005827F0"/>
    <w:rsid w:val="00595C31"/>
    <w:rsid w:val="00676563"/>
    <w:rsid w:val="006B0C18"/>
    <w:rsid w:val="006C7D5A"/>
    <w:rsid w:val="00782D69"/>
    <w:rsid w:val="00987ABF"/>
    <w:rsid w:val="00A0476E"/>
    <w:rsid w:val="00A36C2D"/>
    <w:rsid w:val="00AD7945"/>
    <w:rsid w:val="00B113E8"/>
    <w:rsid w:val="00C4255E"/>
    <w:rsid w:val="00CA24D1"/>
    <w:rsid w:val="00CA6750"/>
    <w:rsid w:val="00D45237"/>
    <w:rsid w:val="00DA0968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91EB60-A89F-4A6E-8E44-78CE3C3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60" w:after="160"/>
    </w:p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0" w:line="240" w:lineRule="auto"/>
      <w:outlineLvl w:val="0"/>
    </w:pPr>
    <w:rPr>
      <w:rFonts w:asciiTheme="majorHAnsi" w:hAnsiTheme="majorHAnsi"/>
      <w:color w:val="F72B1E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dashSmallGap" w:sz="4" w:space="4" w:color="BFBFBF" w:themeColor="background1" w:themeShade="BF"/>
        <w:bottom w:val="dashSmallGap" w:sz="4" w:space="4" w:color="BFBFBF" w:themeColor="background1" w:themeShade="BF"/>
      </w:pBdr>
      <w:spacing w:before="0" w:after="0" w:line="240" w:lineRule="auto"/>
      <w:outlineLvl w:val="1"/>
    </w:pPr>
    <w:rPr>
      <w:rFonts w:asciiTheme="majorHAnsi" w:hAnsiTheme="majorHAnsi"/>
      <w:color w:val="F72B1E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after="0" w:line="240" w:lineRule="auto"/>
      <w:outlineLvl w:val="2"/>
    </w:pPr>
    <w:rPr>
      <w:rFonts w:asciiTheme="majorHAnsi" w:hAnsiTheme="majorHAns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120" w:after="120" w:line="240" w:lineRule="auto"/>
      <w:ind w:left="288"/>
      <w:outlineLvl w:val="3"/>
    </w:pPr>
    <w:rPr>
      <w:rFonts w:asciiTheme="majorHAnsi" w:hAnsiTheme="majorHAnsi"/>
      <w:caps/>
      <w:color w:val="FFFFFF" w:themeColor="background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before="60" w:after="60" w:line="240" w:lineRule="auto"/>
      <w:outlineLvl w:val="4"/>
    </w:pPr>
    <w:rPr>
      <w:rFonts w:asciiTheme="majorHAnsi" w:hAnsiTheme="majorHAnsi"/>
      <w:caps/>
      <w:color w:val="F72B1E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after="0" w:line="240" w:lineRule="auto"/>
      <w:ind w:left="360"/>
      <w:outlineLvl w:val="5"/>
    </w:pPr>
    <w:rPr>
      <w:caps/>
      <w:color w:val="F72B1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customStyle="1" w:styleId="Normal-SpaceAfter">
    <w:name w:val="Normal - Space After"/>
    <w:basedOn w:val="Normal"/>
    <w:qFormat/>
    <w:pPr>
      <w:spacing w:after="1200"/>
    </w:pPr>
    <w:rPr>
      <w:noProof/>
    </w:rPr>
  </w:style>
  <w:style w:type="paragraph" w:customStyle="1" w:styleId="CoverLogo">
    <w:name w:val="Cover Logo"/>
    <w:basedOn w:val="Normal"/>
    <w:qFormat/>
    <w:pPr>
      <w:pBdr>
        <w:bottom w:val="dashSmallGap" w:sz="4" w:space="15" w:color="BFBFBF" w:themeColor="background1" w:themeShade="BF"/>
      </w:pBdr>
      <w:spacing w:before="2000" w:after="1000" w:line="240" w:lineRule="auto"/>
      <w:ind w:left="864" w:right="864"/>
      <w:jc w:val="center"/>
    </w:pPr>
  </w:style>
  <w:style w:type="paragraph" w:styleId="Title">
    <w:name w:val="Title"/>
    <w:basedOn w:val="Normal"/>
    <w:next w:val="Normal"/>
    <w:link w:val="TitleChar"/>
    <w:qFormat/>
    <w:pPr>
      <w:spacing w:before="1000" w:after="0" w:line="240" w:lineRule="auto"/>
      <w:jc w:val="center"/>
    </w:pPr>
    <w:rPr>
      <w:rFonts w:asciiTheme="majorHAnsi" w:hAnsiTheme="majorHAnsi"/>
      <w:color w:val="F72B1E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rPr>
      <w:rFonts w:asciiTheme="majorHAnsi" w:hAnsiTheme="majorHAnsi"/>
      <w:color w:val="F72B1E" w:themeColor="accent1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pPr>
      <w:pBdr>
        <w:bottom w:val="dashSmallGap" w:sz="4" w:space="31" w:color="BFBFBF" w:themeColor="background1" w:themeShade="BF"/>
      </w:pBdr>
      <w:spacing w:after="360" w:line="240" w:lineRule="auto"/>
      <w:ind w:left="864" w:right="864"/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sz w:val="24"/>
      <w:szCs w:val="24"/>
    </w:rPr>
  </w:style>
  <w:style w:type="paragraph" w:customStyle="1" w:styleId="CompanyInfo">
    <w:name w:val="Company Info"/>
    <w:basedOn w:val="Normal"/>
    <w:qFormat/>
    <w:pPr>
      <w:spacing w:before="300" w:after="0" w:line="360" w:lineRule="auto"/>
      <w:contextualSpacing/>
      <w:jc w:val="center"/>
    </w:pPr>
    <w:rPr>
      <w:color w:val="7F7F7F" w:themeColor="text1" w:themeTint="80"/>
      <w:szCs w:val="18"/>
      <w14:numForm w14:val="lining"/>
    </w:rPr>
  </w:style>
  <w:style w:type="character" w:styleId="Strong">
    <w:name w:val="Strong"/>
    <w:basedOn w:val="DefaultParagraphFont"/>
    <w:uiPriority w:val="1"/>
    <w:qFormat/>
    <w:rPr>
      <w:b/>
      <w:bCs/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color w:val="595959" w:themeColor="text1" w:themeTint="A6"/>
      <w:sz w:val="18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60" w:line="240" w:lineRule="auto"/>
    </w:pPr>
    <w:rPr>
      <w:i/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i/>
      <w:color w:val="A6A6A6" w:themeColor="background1" w:themeShade="A6"/>
      <w:sz w:val="16"/>
      <w:szCs w:val="16"/>
    </w:rPr>
  </w:style>
  <w:style w:type="character" w:styleId="PageNumber">
    <w:name w:val="page number"/>
    <w:basedOn w:val="DefaultParagraphFont"/>
    <w:uiPriority w:val="1"/>
    <w:qFormat/>
    <w:rPr>
      <w:rFonts w:asciiTheme="majorHAnsi" w:hAnsiTheme="majorHAnsi"/>
      <w:color w:val="F72B1E" w:themeColor="accen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olor w:val="F72B1E" w:themeColor="accent1"/>
      <w:sz w:val="48"/>
      <w:szCs w:val="48"/>
    </w:rPr>
  </w:style>
  <w:style w:type="paragraph" w:styleId="NoSpacing">
    <w:name w:val="No Spacing"/>
    <w:uiPriority w:val="1"/>
    <w:qFormat/>
    <w:pPr>
      <w:spacing w:after="0" w:line="240" w:lineRule="auto"/>
    </w:pPr>
    <w:rPr>
      <w:color w:val="595959" w:themeColor="text1" w:themeTint="A6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color w:val="F72B1E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hAnsiTheme="majorHAnsi"/>
      <w:caps/>
      <w:color w:val="F72B1E" w:themeColor="accent1"/>
    </w:rPr>
  </w:style>
  <w:style w:type="paragraph" w:customStyle="1" w:styleId="SidebarText">
    <w:name w:val="Sidebar Text"/>
    <w:basedOn w:val="Normal"/>
    <w:qFormat/>
    <w:pPr>
      <w:spacing w:before="40" w:after="120" w:line="240" w:lineRule="auto"/>
      <w:ind w:left="360"/>
    </w:pPr>
    <w:rPr>
      <w:color w:val="404040" w:themeColor="text1" w:themeTint="BF"/>
      <w:sz w:val="16"/>
      <w:szCs w:val="16"/>
    </w:rPr>
  </w:style>
  <w:style w:type="paragraph" w:styleId="ListBullet">
    <w:name w:val="List Bullet"/>
    <w:basedOn w:val="Normal"/>
    <w:qFormat/>
    <w:pPr>
      <w:numPr>
        <w:numId w:val="2"/>
      </w:numPr>
      <w:spacing w:before="100" w:after="0" w:line="240" w:lineRule="auto"/>
      <w:ind w:left="360" w:hanging="288"/>
    </w:pPr>
    <w:rPr>
      <w:caps/>
    </w:rPr>
  </w:style>
  <w:style w:type="paragraph" w:customStyle="1" w:styleId="ListBulletNegative">
    <w:name w:val="List Bullet Negative"/>
    <w:basedOn w:val="Normal"/>
    <w:qFormat/>
    <w:pPr>
      <w:numPr>
        <w:numId w:val="5"/>
      </w:numPr>
      <w:spacing w:before="100" w:after="0" w:line="240" w:lineRule="auto"/>
      <w:ind w:left="360" w:hanging="288"/>
    </w:pPr>
    <w:rPr>
      <w:caps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color w:val="595959" w:themeColor="text1" w:themeTint="A6"/>
      <w:sz w:val="24"/>
      <w:szCs w:val="24"/>
    </w:rPr>
  </w:style>
  <w:style w:type="paragraph" w:styleId="ListBullet2">
    <w:name w:val="List Bullet 2"/>
    <w:basedOn w:val="Normal"/>
    <w:uiPriority w:val="99"/>
    <w:semiHidden/>
    <w:pPr>
      <w:numPr>
        <w:numId w:val="4"/>
      </w:numPr>
      <w:spacing w:after="0" w:line="240" w:lineRule="auto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Pr>
      <w:caps/>
      <w:color w:val="F72B1E" w:themeColor="accent1"/>
    </w:rPr>
  </w:style>
  <w:style w:type="paragraph" w:customStyle="1" w:styleId="TableText">
    <w:name w:val="Table Text"/>
    <w:basedOn w:val="Normal"/>
    <w:qFormat/>
    <w:pPr>
      <w:spacing w:before="40" w:after="40" w:line="240" w:lineRule="auto"/>
    </w:pPr>
    <w:rPr>
      <w:color w:val="7F7F7F" w:themeColor="text1" w:themeTint="80"/>
      <w:sz w:val="16"/>
      <w:szCs w:val="16"/>
    </w:rPr>
  </w:style>
  <w:style w:type="paragraph" w:customStyle="1" w:styleId="TableRowHeading">
    <w:name w:val="Table Row Heading"/>
    <w:basedOn w:val="Normal"/>
    <w:qFormat/>
    <w:pPr>
      <w:spacing w:before="40" w:after="40" w:line="240" w:lineRule="auto"/>
    </w:pPr>
    <w:rPr>
      <w:rFonts w:asciiTheme="majorHAnsi" w:hAnsiTheme="majorHAnsi"/>
      <w:caps/>
      <w:color w:val="7F7F7F" w:themeColor="text1" w:themeTint="80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C00000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pBdr>
        <w:bottom w:val="single" w:sz="4" w:space="1" w:color="BFBFBF" w:themeColor="background1" w:themeShade="BF"/>
      </w:pBdr>
      <w:tabs>
        <w:tab w:val="right" w:pos="9778"/>
      </w:tabs>
      <w:spacing w:before="400" w:after="0" w:line="240" w:lineRule="auto"/>
      <w:ind w:right="288"/>
    </w:pPr>
    <w:rPr>
      <w:rFonts w:asciiTheme="majorHAnsi" w:hAnsiTheme="majorHAnsi"/>
      <w:color w:val="F72B1E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pos="9778"/>
      </w:tabs>
      <w:spacing w:before="200" w:after="0" w:line="240" w:lineRule="auto"/>
      <w:ind w:left="187" w:right="28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tabs>
        <w:tab w:val="right" w:pos="9778"/>
      </w:tabs>
      <w:spacing w:before="120" w:after="0" w:line="240" w:lineRule="auto"/>
      <w:ind w:left="360" w:right="288"/>
    </w:pPr>
  </w:style>
  <w:style w:type="paragraph" w:customStyle="1" w:styleId="ReportName">
    <w:name w:val="Report Name"/>
    <w:basedOn w:val="Normal"/>
    <w:qFormat/>
    <w:pPr>
      <w:spacing w:before="0" w:after="40" w:line="240" w:lineRule="auto"/>
      <w:jc w:val="right"/>
    </w:pPr>
    <w:rPr>
      <w:rFonts w:asciiTheme="majorHAnsi" w:hAnsiTheme="majorHAnsi"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Normal"/>
    <w:next w:val="Normal"/>
    <w:uiPriority w:val="39"/>
    <w:qFormat/>
    <w:pPr>
      <w:pBdr>
        <w:top w:val="dashSmallGap" w:sz="4" w:space="4" w:color="BFBFBF" w:themeColor="background1" w:themeShade="BF"/>
        <w:bottom w:val="dashSmallGap" w:sz="4" w:space="4" w:color="BFBFBF" w:themeColor="background1" w:themeShade="BF"/>
      </w:pBdr>
      <w:spacing w:before="80" w:after="80" w:line="240" w:lineRule="auto"/>
    </w:pPr>
    <w:rPr>
      <w:rFonts w:asciiTheme="majorHAnsi" w:hAnsiTheme="majorHAnsi"/>
      <w:caps/>
      <w:color w:val="F72B1E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/>
      <w:caps/>
      <w:color w:val="FFFFFF" w:themeColor="background1"/>
      <w:sz w:val="24"/>
      <w:szCs w:val="24"/>
    </w:rPr>
  </w:style>
  <w:style w:type="paragraph" w:customStyle="1" w:styleId="TableText-Center">
    <w:name w:val="Table Text - Center"/>
    <w:basedOn w:val="TableText"/>
    <w:qFormat/>
    <w:pPr>
      <w:jc w:val="center"/>
    </w:pPr>
  </w:style>
  <w:style w:type="table" w:customStyle="1" w:styleId="WB2">
    <w:name w:val="WB2"/>
    <w:basedOn w:val="TableNormal"/>
    <w:uiPriority w:val="99"/>
    <w:pPr>
      <w:spacing w:after="0" w:line="240" w:lineRule="auto"/>
    </w:pPr>
    <w:tblPr>
      <w:tblStyleRowBandSize w:val="1"/>
      <w:tblBorders>
        <w:top w:val="single" w:sz="4" w:space="0" w:color="BFBFBF" w:themeColor="background1" w:themeShade="BF"/>
        <w:insideH w:val="single" w:sz="4" w:space="0" w:color="BFBFBF" w:themeColor="background1" w:themeShade="BF"/>
      </w:tblBorders>
    </w:tblPr>
    <w:tblStylePr w:type="lastRow">
      <w:tblPr/>
      <w:tcPr>
        <w:tcBorders>
          <w:bottom w:val="nil"/>
        </w:tcBorders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WB1">
    <w:name w:val="WB1"/>
    <w:basedOn w:val="TableNormal"/>
    <w:uiPriority w:val="99"/>
    <w:pPr>
      <w:spacing w:after="0" w:line="240" w:lineRule="auto"/>
    </w:pPr>
    <w:tblPr>
      <w:tblBorders>
        <w:top w:val="single" w:sz="4" w:space="0" w:color="BFBFBF" w:themeColor="background1" w:themeShade="BF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cPr>
      <w:vAlign w:val="center"/>
    </w:tcPr>
  </w:style>
  <w:style w:type="paragraph" w:customStyle="1" w:styleId="Notice">
    <w:name w:val="Notice"/>
    <w:basedOn w:val="Normal"/>
    <w:qFormat/>
    <w:pPr>
      <w:spacing w:before="360"/>
    </w:pPr>
    <w:rPr>
      <w:i/>
      <w:color w:val="808080" w:themeColor="background1" w:themeShade="8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7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" Type="http://schemas.openxmlformats.org/officeDocument/2006/relationships/numbering" Target="numbering.xml"/><Relationship Id="rId21" Type="http://schemas.microsoft.com/office/2007/relationships/diagramDrawing" Target="diagrams/drawing2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diagramQuickStyle" Target="diagrams/quickStyle3.xm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10" Type="http://schemas.openxmlformats.org/officeDocument/2006/relationships/image" Target="media/image2.jpg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negron\AppData\Roaming\Microsoft\Templates\Business%20report%20(6%20pages)(2)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g"/></Relationships>
</file>

<file path=word/diagrams/_rels/data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g"/></Relationships>
</file>

<file path=word/diagram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0DC76F-619F-493A-BBCE-C3F62709A074}" type="doc">
      <dgm:prSet loTypeId="urn:microsoft.com/office/officeart/2008/layout/CaptionedPictures" loCatId="picture" qsTypeId="urn:microsoft.com/office/officeart/2005/8/quickstyle/simple1" qsCatId="simple" csTypeId="urn:microsoft.com/office/officeart/2005/8/colors/accent0_3" csCatId="mainScheme" phldr="1"/>
      <dgm:spPr/>
    </dgm:pt>
    <dgm:pt modelId="{8A6AAF7A-192A-403E-B334-6B876B08EB3F}">
      <dgm:prSet phldrT="[Text]" custT="1"/>
      <dgm:spPr/>
      <dgm:t>
        <a:bodyPr/>
        <a:lstStyle/>
        <a:p>
          <a:r>
            <a:rPr lang="es-PR" sz="1600"/>
            <a:t>Photo 1 Description</a:t>
          </a:r>
        </a:p>
      </dgm:t>
    </dgm:pt>
    <dgm:pt modelId="{36030145-0268-437E-A791-77A7E0FED98F}" type="parTrans" cxnId="{2939FEEF-C600-4EBC-A567-D45A1BE61ABA}">
      <dgm:prSet/>
      <dgm:spPr/>
      <dgm:t>
        <a:bodyPr/>
        <a:lstStyle/>
        <a:p>
          <a:endParaRPr lang="es-PR"/>
        </a:p>
      </dgm:t>
    </dgm:pt>
    <dgm:pt modelId="{E31A5217-046F-455C-A70C-0B0B5DACD62E}" type="sibTrans" cxnId="{2939FEEF-C600-4EBC-A567-D45A1BE61ABA}">
      <dgm:prSet/>
      <dgm:spPr/>
      <dgm:t>
        <a:bodyPr/>
        <a:lstStyle/>
        <a:p>
          <a:endParaRPr lang="es-PR"/>
        </a:p>
      </dgm:t>
    </dgm:pt>
    <dgm:pt modelId="{0513EA05-AE7A-48BA-B906-A6F01DC3194E}" type="pres">
      <dgm:prSet presAssocID="{EF0DC76F-619F-493A-BBCE-C3F62709A074}" presName="Name0" presStyleCnt="0">
        <dgm:presLayoutVars>
          <dgm:chMax/>
          <dgm:chPref/>
          <dgm:dir/>
        </dgm:presLayoutVars>
      </dgm:prSet>
      <dgm:spPr/>
    </dgm:pt>
    <dgm:pt modelId="{8B843122-0759-4745-A129-70ECA80B7DED}" type="pres">
      <dgm:prSet presAssocID="{8A6AAF7A-192A-403E-B334-6B876B08EB3F}" presName="composite" presStyleCnt="0">
        <dgm:presLayoutVars>
          <dgm:chMax val="1"/>
          <dgm:chPref val="1"/>
        </dgm:presLayoutVars>
      </dgm:prSet>
      <dgm:spPr/>
    </dgm:pt>
    <dgm:pt modelId="{7ECC9C80-367E-4901-BCEE-47FA85B320D5}" type="pres">
      <dgm:prSet presAssocID="{8A6AAF7A-192A-403E-B334-6B876B08EB3F}" presName="Accent" presStyleLbl="trAlignAcc1" presStyleIdx="0" presStyleCnt="1" custScaleX="211374" custScaleY="141241" custLinFactNeighborX="130" custLinFactNeighborY="-20391">
        <dgm:presLayoutVars>
          <dgm:chMax val="0"/>
          <dgm:chPref val="0"/>
        </dgm:presLayoutVars>
      </dgm:prSet>
      <dgm:spPr/>
    </dgm:pt>
    <dgm:pt modelId="{F2E3DE5A-EFB5-4CA1-B4C4-59DE423FB906}" type="pres">
      <dgm:prSet presAssocID="{8A6AAF7A-192A-403E-B334-6B876B08EB3F}" presName="Image" presStyleLbl="alignImgPlace1" presStyleIdx="0" presStyleCnt="1" custScaleX="173134" custScaleY="174655" custLinFactNeighborX="-6053" custLinFactNeighborY="7577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</dgm:pt>
    <dgm:pt modelId="{7C4D7896-9DEB-4C82-93B3-DA951828842D}" type="pres">
      <dgm:prSet presAssocID="{8A6AAF7A-192A-403E-B334-6B876B08EB3F}" presName="ChildComposite" presStyleCnt="0"/>
      <dgm:spPr/>
    </dgm:pt>
    <dgm:pt modelId="{4906F77B-7B78-47DF-8D64-3BC6D8ECAB8C}" type="pres">
      <dgm:prSet presAssocID="{8A6AAF7A-192A-403E-B334-6B876B08EB3F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1569BD69-DE04-421A-BF63-06A38EB2C4B5}" type="pres">
      <dgm:prSet presAssocID="{8A6AAF7A-192A-403E-B334-6B876B08EB3F}" presName="Parent" presStyleLbl="revTx" presStyleIdx="0" presStyleCnt="1" custScaleY="32940" custLinFactNeighborX="-3583" custLinFactNeighborY="94305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es-PR"/>
        </a:p>
      </dgm:t>
    </dgm:pt>
  </dgm:ptLst>
  <dgm:cxnLst>
    <dgm:cxn modelId="{3087A016-DC25-4A01-900E-7748F0425BB4}" type="presOf" srcId="{8A6AAF7A-192A-403E-B334-6B876B08EB3F}" destId="{1569BD69-DE04-421A-BF63-06A38EB2C4B5}" srcOrd="0" destOrd="0" presId="urn:microsoft.com/office/officeart/2008/layout/CaptionedPictures"/>
    <dgm:cxn modelId="{4AFC19AB-28BE-4076-82E3-736CE9AA216A}" type="presOf" srcId="{EF0DC76F-619F-493A-BBCE-C3F62709A074}" destId="{0513EA05-AE7A-48BA-B906-A6F01DC3194E}" srcOrd="0" destOrd="0" presId="urn:microsoft.com/office/officeart/2008/layout/CaptionedPictures"/>
    <dgm:cxn modelId="{2939FEEF-C600-4EBC-A567-D45A1BE61ABA}" srcId="{EF0DC76F-619F-493A-BBCE-C3F62709A074}" destId="{8A6AAF7A-192A-403E-B334-6B876B08EB3F}" srcOrd="0" destOrd="0" parTransId="{36030145-0268-437E-A791-77A7E0FED98F}" sibTransId="{E31A5217-046F-455C-A70C-0B0B5DACD62E}"/>
    <dgm:cxn modelId="{8C8F9C95-C5A7-4A30-9CEC-47DBE422755B}" type="presParOf" srcId="{0513EA05-AE7A-48BA-B906-A6F01DC3194E}" destId="{8B843122-0759-4745-A129-70ECA80B7DED}" srcOrd="0" destOrd="0" presId="urn:microsoft.com/office/officeart/2008/layout/CaptionedPictures"/>
    <dgm:cxn modelId="{C806405D-EBB0-4919-AB21-52B568B1413B}" type="presParOf" srcId="{8B843122-0759-4745-A129-70ECA80B7DED}" destId="{7ECC9C80-367E-4901-BCEE-47FA85B320D5}" srcOrd="0" destOrd="0" presId="urn:microsoft.com/office/officeart/2008/layout/CaptionedPictures"/>
    <dgm:cxn modelId="{B1A65DDD-7B27-48A9-9AB8-AAF152F1EED9}" type="presParOf" srcId="{8B843122-0759-4745-A129-70ECA80B7DED}" destId="{F2E3DE5A-EFB5-4CA1-B4C4-59DE423FB906}" srcOrd="1" destOrd="0" presId="urn:microsoft.com/office/officeart/2008/layout/CaptionedPictures"/>
    <dgm:cxn modelId="{58B78815-C979-4A78-BAC1-012A8E40D260}" type="presParOf" srcId="{8B843122-0759-4745-A129-70ECA80B7DED}" destId="{7C4D7896-9DEB-4C82-93B3-DA951828842D}" srcOrd="2" destOrd="0" presId="urn:microsoft.com/office/officeart/2008/layout/CaptionedPictures"/>
    <dgm:cxn modelId="{D147FDC1-8D78-4338-B209-4E247E72659F}" type="presParOf" srcId="{7C4D7896-9DEB-4C82-93B3-DA951828842D}" destId="{4906F77B-7B78-47DF-8D64-3BC6D8ECAB8C}" srcOrd="0" destOrd="0" presId="urn:microsoft.com/office/officeart/2008/layout/CaptionedPictures"/>
    <dgm:cxn modelId="{C0D66EE4-5ABE-4D58-AE2F-FD7D5F3F650F}" type="presParOf" srcId="{7C4D7896-9DEB-4C82-93B3-DA951828842D}" destId="{1569BD69-DE04-421A-BF63-06A38EB2C4B5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F0DC76F-619F-493A-BBCE-C3F62709A074}" type="doc">
      <dgm:prSet loTypeId="urn:microsoft.com/office/officeart/2008/layout/CaptionedPictures" loCatId="picture" qsTypeId="urn:microsoft.com/office/officeart/2005/8/quickstyle/simple1" qsCatId="simple" csTypeId="urn:microsoft.com/office/officeart/2005/8/colors/accent0_3" csCatId="mainScheme" phldr="1"/>
      <dgm:spPr/>
    </dgm:pt>
    <dgm:pt modelId="{8A6AAF7A-192A-403E-B334-6B876B08EB3F}">
      <dgm:prSet phldrT="[Text]" custT="1"/>
      <dgm:spPr>
        <a:xfrm>
          <a:off x="1512106" y="3382070"/>
          <a:ext cx="2084230" cy="242310"/>
        </a:xfrm>
        <a:noFill/>
        <a:ln>
          <a:noFill/>
        </a:ln>
        <a:effectLst/>
      </dgm:spPr>
      <dgm:t>
        <a:bodyPr/>
        <a:lstStyle/>
        <a:p>
          <a:r>
            <a:rPr lang="es-PR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/>
              <a:ea typeface="+mn-ea"/>
              <a:cs typeface="+mn-cs"/>
            </a:rPr>
            <a:t>Photo 2 Description</a:t>
          </a:r>
        </a:p>
      </dgm:t>
    </dgm:pt>
    <dgm:pt modelId="{36030145-0268-437E-A791-77A7E0FED98F}" type="parTrans" cxnId="{2939FEEF-C600-4EBC-A567-D45A1BE61ABA}">
      <dgm:prSet/>
      <dgm:spPr/>
      <dgm:t>
        <a:bodyPr/>
        <a:lstStyle/>
        <a:p>
          <a:endParaRPr lang="es-PR"/>
        </a:p>
      </dgm:t>
    </dgm:pt>
    <dgm:pt modelId="{E31A5217-046F-455C-A70C-0B0B5DACD62E}" type="sibTrans" cxnId="{2939FEEF-C600-4EBC-A567-D45A1BE61ABA}">
      <dgm:prSet/>
      <dgm:spPr/>
      <dgm:t>
        <a:bodyPr/>
        <a:lstStyle/>
        <a:p>
          <a:endParaRPr lang="es-PR"/>
        </a:p>
      </dgm:t>
    </dgm:pt>
    <dgm:pt modelId="{0513EA05-AE7A-48BA-B906-A6F01DC3194E}" type="pres">
      <dgm:prSet presAssocID="{EF0DC76F-619F-493A-BBCE-C3F62709A074}" presName="Name0" presStyleCnt="0">
        <dgm:presLayoutVars>
          <dgm:chMax/>
          <dgm:chPref/>
          <dgm:dir/>
        </dgm:presLayoutVars>
      </dgm:prSet>
      <dgm:spPr/>
    </dgm:pt>
    <dgm:pt modelId="{8B843122-0759-4745-A129-70ECA80B7DED}" type="pres">
      <dgm:prSet presAssocID="{8A6AAF7A-192A-403E-B334-6B876B08EB3F}" presName="composite" presStyleCnt="0">
        <dgm:presLayoutVars>
          <dgm:chMax val="1"/>
          <dgm:chPref val="1"/>
        </dgm:presLayoutVars>
      </dgm:prSet>
      <dgm:spPr/>
    </dgm:pt>
    <dgm:pt modelId="{7ECC9C80-367E-4901-BCEE-47FA85B320D5}" type="pres">
      <dgm:prSet presAssocID="{8A6AAF7A-192A-403E-B334-6B876B08EB3F}" presName="Accent" presStyleLbl="trAlignAcc1" presStyleIdx="0" presStyleCnt="1" custScaleX="211374" custScaleY="141241" custLinFactNeighborX="130" custLinFactNeighborY="-20391">
        <dgm:presLayoutVars>
          <dgm:chMax val="0"/>
          <dgm:chPref val="0"/>
        </dgm:presLayoutVars>
      </dgm:prSet>
      <dgm:spPr>
        <a:xfrm>
          <a:off x="184398" y="0"/>
          <a:ext cx="4895024" cy="3848089"/>
        </a:xfrm>
        <a:prstGeom prst="rect">
          <a:avLst/>
        </a:prstGeom>
        <a:solidFill>
          <a:srgbClr val="E5D9B7">
            <a:alpha val="40000"/>
            <a:hueOff val="0"/>
            <a:satOff val="0"/>
            <a:lumOff val="0"/>
            <a:alphaOff val="0"/>
          </a:srgbClr>
        </a:solidFill>
        <a:ln w="6350" cap="rnd" cmpd="sng" algn="ctr">
          <a:solidFill>
            <a:srgbClr val="8B7C5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F2E3DE5A-EFB5-4CA1-B4C4-59DE423FB906}" type="pres">
      <dgm:prSet presAssocID="{8A6AAF7A-192A-403E-B334-6B876B08EB3F}" presName="Image" presStyleLbl="alignImgPlace1" presStyleIdx="0" presStyleCnt="1" custScaleX="173134" custScaleY="174655" custLinFactNeighborX="-6053" custLinFactNeighborY="7577">
        <dgm:presLayoutVars>
          <dgm:chMax val="0"/>
          <dgm:chPref val="0"/>
        </dgm:presLayoutVars>
      </dgm:prSet>
      <dgm:spPr>
        <a:xfrm>
          <a:off x="698485" y="143930"/>
          <a:ext cx="3608512" cy="3092991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48000" cap="flat" cmpd="thickThin" algn="ctr">
          <a:solidFill>
            <a:srgbClr val="8B7C5F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7C4D7896-9DEB-4C82-93B3-DA951828842D}" type="pres">
      <dgm:prSet presAssocID="{8A6AAF7A-192A-403E-B334-6B876B08EB3F}" presName="ChildComposite" presStyleCnt="0"/>
      <dgm:spPr/>
    </dgm:pt>
    <dgm:pt modelId="{4906F77B-7B78-47DF-8D64-3BC6D8ECAB8C}" type="pres">
      <dgm:prSet presAssocID="{8A6AAF7A-192A-403E-B334-6B876B08EB3F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1569BD69-DE04-421A-BF63-06A38EB2C4B5}" type="pres">
      <dgm:prSet presAssocID="{8A6AAF7A-192A-403E-B334-6B876B08EB3F}" presName="Parent" presStyleLbl="revTx" presStyleIdx="0" presStyleCnt="1" custScaleY="32940" custLinFactNeighborX="-3583" custLinFactNeighborY="94305">
        <dgm:presLayoutVars>
          <dgm:chMax val="1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PR"/>
        </a:p>
      </dgm:t>
    </dgm:pt>
  </dgm:ptLst>
  <dgm:cxnLst>
    <dgm:cxn modelId="{2939FEEF-C600-4EBC-A567-D45A1BE61ABA}" srcId="{EF0DC76F-619F-493A-BBCE-C3F62709A074}" destId="{8A6AAF7A-192A-403E-B334-6B876B08EB3F}" srcOrd="0" destOrd="0" parTransId="{36030145-0268-437E-A791-77A7E0FED98F}" sibTransId="{E31A5217-046F-455C-A70C-0B0B5DACD62E}"/>
    <dgm:cxn modelId="{F384F844-CF33-4714-BB7D-DA5A5106E749}" type="presOf" srcId="{8A6AAF7A-192A-403E-B334-6B876B08EB3F}" destId="{1569BD69-DE04-421A-BF63-06A38EB2C4B5}" srcOrd="0" destOrd="0" presId="urn:microsoft.com/office/officeart/2008/layout/CaptionedPictures"/>
    <dgm:cxn modelId="{C652B2B9-EA0A-4887-BA46-A6D7ACD1A475}" type="presOf" srcId="{EF0DC76F-619F-493A-BBCE-C3F62709A074}" destId="{0513EA05-AE7A-48BA-B906-A6F01DC3194E}" srcOrd="0" destOrd="0" presId="urn:microsoft.com/office/officeart/2008/layout/CaptionedPictures"/>
    <dgm:cxn modelId="{0E29644F-9A38-4D77-9A7B-7DAED65A9575}" type="presParOf" srcId="{0513EA05-AE7A-48BA-B906-A6F01DC3194E}" destId="{8B843122-0759-4745-A129-70ECA80B7DED}" srcOrd="0" destOrd="0" presId="urn:microsoft.com/office/officeart/2008/layout/CaptionedPictures"/>
    <dgm:cxn modelId="{4086D871-0EA5-466B-81DA-D766D70924A7}" type="presParOf" srcId="{8B843122-0759-4745-A129-70ECA80B7DED}" destId="{7ECC9C80-367E-4901-BCEE-47FA85B320D5}" srcOrd="0" destOrd="0" presId="urn:microsoft.com/office/officeart/2008/layout/CaptionedPictures"/>
    <dgm:cxn modelId="{D23E1A65-37CB-4254-A835-D462AB4ADD53}" type="presParOf" srcId="{8B843122-0759-4745-A129-70ECA80B7DED}" destId="{F2E3DE5A-EFB5-4CA1-B4C4-59DE423FB906}" srcOrd="1" destOrd="0" presId="urn:microsoft.com/office/officeart/2008/layout/CaptionedPictures"/>
    <dgm:cxn modelId="{987D7F40-7443-4F72-B181-A28E71F37F47}" type="presParOf" srcId="{8B843122-0759-4745-A129-70ECA80B7DED}" destId="{7C4D7896-9DEB-4C82-93B3-DA951828842D}" srcOrd="2" destOrd="0" presId="urn:microsoft.com/office/officeart/2008/layout/CaptionedPictures"/>
    <dgm:cxn modelId="{30822207-194A-4A62-9766-74BB8543566B}" type="presParOf" srcId="{7C4D7896-9DEB-4C82-93B3-DA951828842D}" destId="{4906F77B-7B78-47DF-8D64-3BC6D8ECAB8C}" srcOrd="0" destOrd="0" presId="urn:microsoft.com/office/officeart/2008/layout/CaptionedPictures"/>
    <dgm:cxn modelId="{3434A4EC-AB73-4D83-B9C9-4150E3BF5CA8}" type="presParOf" srcId="{7C4D7896-9DEB-4C82-93B3-DA951828842D}" destId="{1569BD69-DE04-421A-BF63-06A38EB2C4B5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F0DC76F-619F-493A-BBCE-C3F62709A074}" type="doc">
      <dgm:prSet loTypeId="urn:microsoft.com/office/officeart/2008/layout/CaptionedPictures" loCatId="picture" qsTypeId="urn:microsoft.com/office/officeart/2005/8/quickstyle/simple1" qsCatId="simple" csTypeId="urn:microsoft.com/office/officeart/2005/8/colors/accent0_3" csCatId="mainScheme" phldr="1"/>
      <dgm:spPr/>
    </dgm:pt>
    <dgm:pt modelId="{8A6AAF7A-192A-403E-B334-6B876B08EB3F}">
      <dgm:prSet phldrT="[Text]" custT="1"/>
      <dgm:spPr>
        <a:xfrm>
          <a:off x="1512106" y="3382070"/>
          <a:ext cx="2084230" cy="242310"/>
        </a:xfrm>
        <a:noFill/>
        <a:ln>
          <a:noFill/>
        </a:ln>
        <a:effectLst/>
      </dgm:spPr>
      <dgm:t>
        <a:bodyPr/>
        <a:lstStyle/>
        <a:p>
          <a:r>
            <a:rPr lang="es-PR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/>
              <a:ea typeface="+mn-ea"/>
              <a:cs typeface="+mn-cs"/>
            </a:rPr>
            <a:t>Photo 3 Description</a:t>
          </a:r>
        </a:p>
      </dgm:t>
    </dgm:pt>
    <dgm:pt modelId="{36030145-0268-437E-A791-77A7E0FED98F}" type="parTrans" cxnId="{2939FEEF-C600-4EBC-A567-D45A1BE61ABA}">
      <dgm:prSet/>
      <dgm:spPr/>
      <dgm:t>
        <a:bodyPr/>
        <a:lstStyle/>
        <a:p>
          <a:endParaRPr lang="es-PR"/>
        </a:p>
      </dgm:t>
    </dgm:pt>
    <dgm:pt modelId="{E31A5217-046F-455C-A70C-0B0B5DACD62E}" type="sibTrans" cxnId="{2939FEEF-C600-4EBC-A567-D45A1BE61ABA}">
      <dgm:prSet/>
      <dgm:spPr/>
      <dgm:t>
        <a:bodyPr/>
        <a:lstStyle/>
        <a:p>
          <a:endParaRPr lang="es-PR"/>
        </a:p>
      </dgm:t>
    </dgm:pt>
    <dgm:pt modelId="{0513EA05-AE7A-48BA-B906-A6F01DC3194E}" type="pres">
      <dgm:prSet presAssocID="{EF0DC76F-619F-493A-BBCE-C3F62709A074}" presName="Name0" presStyleCnt="0">
        <dgm:presLayoutVars>
          <dgm:chMax/>
          <dgm:chPref/>
          <dgm:dir/>
        </dgm:presLayoutVars>
      </dgm:prSet>
      <dgm:spPr/>
    </dgm:pt>
    <dgm:pt modelId="{8B843122-0759-4745-A129-70ECA80B7DED}" type="pres">
      <dgm:prSet presAssocID="{8A6AAF7A-192A-403E-B334-6B876B08EB3F}" presName="composite" presStyleCnt="0">
        <dgm:presLayoutVars>
          <dgm:chMax val="1"/>
          <dgm:chPref val="1"/>
        </dgm:presLayoutVars>
      </dgm:prSet>
      <dgm:spPr/>
    </dgm:pt>
    <dgm:pt modelId="{7ECC9C80-367E-4901-BCEE-47FA85B320D5}" type="pres">
      <dgm:prSet presAssocID="{8A6AAF7A-192A-403E-B334-6B876B08EB3F}" presName="Accent" presStyleLbl="trAlignAcc1" presStyleIdx="0" presStyleCnt="1" custScaleX="211374" custScaleY="141241" custLinFactNeighborX="130" custLinFactNeighborY="-20391">
        <dgm:presLayoutVars>
          <dgm:chMax val="0"/>
          <dgm:chPref val="0"/>
        </dgm:presLayoutVars>
      </dgm:prSet>
      <dgm:spPr>
        <a:xfrm>
          <a:off x="184398" y="0"/>
          <a:ext cx="4895024" cy="3848089"/>
        </a:xfrm>
        <a:prstGeom prst="rect">
          <a:avLst/>
        </a:prstGeom>
        <a:solidFill>
          <a:srgbClr val="E5D9B7">
            <a:alpha val="40000"/>
            <a:hueOff val="0"/>
            <a:satOff val="0"/>
            <a:lumOff val="0"/>
            <a:alphaOff val="0"/>
          </a:srgbClr>
        </a:solidFill>
        <a:ln w="6350" cap="rnd" cmpd="sng" algn="ctr">
          <a:solidFill>
            <a:srgbClr val="8B7C5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F2E3DE5A-EFB5-4CA1-B4C4-59DE423FB906}" type="pres">
      <dgm:prSet presAssocID="{8A6AAF7A-192A-403E-B334-6B876B08EB3F}" presName="Image" presStyleLbl="alignImgPlace1" presStyleIdx="0" presStyleCnt="1" custScaleX="173134" custScaleY="174655" custLinFactNeighborX="-6053" custLinFactNeighborY="7577">
        <dgm:presLayoutVars>
          <dgm:chMax val="0"/>
          <dgm:chPref val="0"/>
        </dgm:presLayoutVars>
      </dgm:prSet>
      <dgm:spPr>
        <a:xfrm>
          <a:off x="698485" y="143930"/>
          <a:ext cx="3608512" cy="3092991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48000" cap="flat" cmpd="thickThin" algn="ctr">
          <a:solidFill>
            <a:srgbClr val="8B7C5F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7C4D7896-9DEB-4C82-93B3-DA951828842D}" type="pres">
      <dgm:prSet presAssocID="{8A6AAF7A-192A-403E-B334-6B876B08EB3F}" presName="ChildComposite" presStyleCnt="0"/>
      <dgm:spPr/>
    </dgm:pt>
    <dgm:pt modelId="{4906F77B-7B78-47DF-8D64-3BC6D8ECAB8C}" type="pres">
      <dgm:prSet presAssocID="{8A6AAF7A-192A-403E-B334-6B876B08EB3F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1569BD69-DE04-421A-BF63-06A38EB2C4B5}" type="pres">
      <dgm:prSet presAssocID="{8A6AAF7A-192A-403E-B334-6B876B08EB3F}" presName="Parent" presStyleLbl="revTx" presStyleIdx="0" presStyleCnt="1" custScaleY="32940" custLinFactNeighborX="-3583" custLinFactNeighborY="94305">
        <dgm:presLayoutVars>
          <dgm:chMax val="1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PR"/>
        </a:p>
      </dgm:t>
    </dgm:pt>
  </dgm:ptLst>
  <dgm:cxnLst>
    <dgm:cxn modelId="{4B6709A1-CDCC-493D-BC16-A0BA7BAC402D}" type="presOf" srcId="{8A6AAF7A-192A-403E-B334-6B876B08EB3F}" destId="{1569BD69-DE04-421A-BF63-06A38EB2C4B5}" srcOrd="0" destOrd="0" presId="urn:microsoft.com/office/officeart/2008/layout/CaptionedPictures"/>
    <dgm:cxn modelId="{2939FEEF-C600-4EBC-A567-D45A1BE61ABA}" srcId="{EF0DC76F-619F-493A-BBCE-C3F62709A074}" destId="{8A6AAF7A-192A-403E-B334-6B876B08EB3F}" srcOrd="0" destOrd="0" parTransId="{36030145-0268-437E-A791-77A7E0FED98F}" sibTransId="{E31A5217-046F-455C-A70C-0B0B5DACD62E}"/>
    <dgm:cxn modelId="{36ABD787-E5CF-4883-A6B4-4278514989E3}" type="presOf" srcId="{EF0DC76F-619F-493A-BBCE-C3F62709A074}" destId="{0513EA05-AE7A-48BA-B906-A6F01DC3194E}" srcOrd="0" destOrd="0" presId="urn:microsoft.com/office/officeart/2008/layout/CaptionedPictures"/>
    <dgm:cxn modelId="{10F8283E-8A2B-42EF-9EF7-04DD8215C52E}" type="presParOf" srcId="{0513EA05-AE7A-48BA-B906-A6F01DC3194E}" destId="{8B843122-0759-4745-A129-70ECA80B7DED}" srcOrd="0" destOrd="0" presId="urn:microsoft.com/office/officeart/2008/layout/CaptionedPictures"/>
    <dgm:cxn modelId="{629AD488-3EAD-42BF-AE08-5F87CE60B73E}" type="presParOf" srcId="{8B843122-0759-4745-A129-70ECA80B7DED}" destId="{7ECC9C80-367E-4901-BCEE-47FA85B320D5}" srcOrd="0" destOrd="0" presId="urn:microsoft.com/office/officeart/2008/layout/CaptionedPictures"/>
    <dgm:cxn modelId="{E46A790F-625F-4CF1-A053-BF75D9F592B6}" type="presParOf" srcId="{8B843122-0759-4745-A129-70ECA80B7DED}" destId="{F2E3DE5A-EFB5-4CA1-B4C4-59DE423FB906}" srcOrd="1" destOrd="0" presId="urn:microsoft.com/office/officeart/2008/layout/CaptionedPictures"/>
    <dgm:cxn modelId="{AEB43D96-2B58-42F7-A8A2-48B39757016D}" type="presParOf" srcId="{8B843122-0759-4745-A129-70ECA80B7DED}" destId="{7C4D7896-9DEB-4C82-93B3-DA951828842D}" srcOrd="2" destOrd="0" presId="urn:microsoft.com/office/officeart/2008/layout/CaptionedPictures"/>
    <dgm:cxn modelId="{46A3F7B6-FA6D-49BA-900E-1980CA0D5666}" type="presParOf" srcId="{7C4D7896-9DEB-4C82-93B3-DA951828842D}" destId="{4906F77B-7B78-47DF-8D64-3BC6D8ECAB8C}" srcOrd="0" destOrd="0" presId="urn:microsoft.com/office/officeart/2008/layout/CaptionedPictures"/>
    <dgm:cxn modelId="{0DEBB1B6-432E-4935-9FF7-0C0AF5A0DF60}" type="presParOf" srcId="{7C4D7896-9DEB-4C82-93B3-DA951828842D}" destId="{1569BD69-DE04-421A-BF63-06A38EB2C4B5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F0DC76F-619F-493A-BBCE-C3F62709A074}" type="doc">
      <dgm:prSet loTypeId="urn:microsoft.com/office/officeart/2008/layout/CaptionedPictures" loCatId="picture" qsTypeId="urn:microsoft.com/office/officeart/2005/8/quickstyle/simple1" qsCatId="simple" csTypeId="urn:microsoft.com/office/officeart/2005/8/colors/accent0_3" csCatId="mainScheme" phldr="1"/>
      <dgm:spPr/>
    </dgm:pt>
    <dgm:pt modelId="{8A6AAF7A-192A-403E-B334-6B876B08EB3F}">
      <dgm:prSet phldrT="[Text]" custT="1"/>
      <dgm:spPr>
        <a:xfrm>
          <a:off x="1512106" y="3382070"/>
          <a:ext cx="2084230" cy="242310"/>
        </a:xfrm>
        <a:noFill/>
        <a:ln>
          <a:noFill/>
        </a:ln>
        <a:effectLst/>
      </dgm:spPr>
      <dgm:t>
        <a:bodyPr/>
        <a:lstStyle/>
        <a:p>
          <a:r>
            <a:rPr lang="es-PR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/>
              <a:ea typeface="+mn-ea"/>
              <a:cs typeface="+mn-cs"/>
            </a:rPr>
            <a:t>Photo 4 Description</a:t>
          </a:r>
        </a:p>
      </dgm:t>
    </dgm:pt>
    <dgm:pt modelId="{36030145-0268-437E-A791-77A7E0FED98F}" type="parTrans" cxnId="{2939FEEF-C600-4EBC-A567-D45A1BE61ABA}">
      <dgm:prSet/>
      <dgm:spPr/>
      <dgm:t>
        <a:bodyPr/>
        <a:lstStyle/>
        <a:p>
          <a:endParaRPr lang="es-PR"/>
        </a:p>
      </dgm:t>
    </dgm:pt>
    <dgm:pt modelId="{E31A5217-046F-455C-A70C-0B0B5DACD62E}" type="sibTrans" cxnId="{2939FEEF-C600-4EBC-A567-D45A1BE61ABA}">
      <dgm:prSet/>
      <dgm:spPr/>
      <dgm:t>
        <a:bodyPr/>
        <a:lstStyle/>
        <a:p>
          <a:endParaRPr lang="es-PR"/>
        </a:p>
      </dgm:t>
    </dgm:pt>
    <dgm:pt modelId="{0513EA05-AE7A-48BA-B906-A6F01DC3194E}" type="pres">
      <dgm:prSet presAssocID="{EF0DC76F-619F-493A-BBCE-C3F62709A074}" presName="Name0" presStyleCnt="0">
        <dgm:presLayoutVars>
          <dgm:chMax/>
          <dgm:chPref/>
          <dgm:dir/>
        </dgm:presLayoutVars>
      </dgm:prSet>
      <dgm:spPr/>
    </dgm:pt>
    <dgm:pt modelId="{8B843122-0759-4745-A129-70ECA80B7DED}" type="pres">
      <dgm:prSet presAssocID="{8A6AAF7A-192A-403E-B334-6B876B08EB3F}" presName="composite" presStyleCnt="0">
        <dgm:presLayoutVars>
          <dgm:chMax val="1"/>
          <dgm:chPref val="1"/>
        </dgm:presLayoutVars>
      </dgm:prSet>
      <dgm:spPr/>
    </dgm:pt>
    <dgm:pt modelId="{7ECC9C80-367E-4901-BCEE-47FA85B320D5}" type="pres">
      <dgm:prSet presAssocID="{8A6AAF7A-192A-403E-B334-6B876B08EB3F}" presName="Accent" presStyleLbl="trAlignAcc1" presStyleIdx="0" presStyleCnt="1" custScaleX="211374" custScaleY="141241" custLinFactNeighborX="130" custLinFactNeighborY="-20391">
        <dgm:presLayoutVars>
          <dgm:chMax val="0"/>
          <dgm:chPref val="0"/>
        </dgm:presLayoutVars>
      </dgm:prSet>
      <dgm:spPr>
        <a:xfrm>
          <a:off x="184398" y="0"/>
          <a:ext cx="4895024" cy="3848089"/>
        </a:xfrm>
        <a:prstGeom prst="rect">
          <a:avLst/>
        </a:prstGeom>
        <a:solidFill>
          <a:srgbClr val="E5D9B7">
            <a:alpha val="40000"/>
            <a:hueOff val="0"/>
            <a:satOff val="0"/>
            <a:lumOff val="0"/>
            <a:alphaOff val="0"/>
          </a:srgbClr>
        </a:solidFill>
        <a:ln w="6350" cap="rnd" cmpd="sng" algn="ctr">
          <a:solidFill>
            <a:srgbClr val="8B7C5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F2E3DE5A-EFB5-4CA1-B4C4-59DE423FB906}" type="pres">
      <dgm:prSet presAssocID="{8A6AAF7A-192A-403E-B334-6B876B08EB3F}" presName="Image" presStyleLbl="alignImgPlace1" presStyleIdx="0" presStyleCnt="1" custScaleX="173134" custScaleY="174655" custLinFactNeighborX="-6053" custLinFactNeighborY="7577">
        <dgm:presLayoutVars>
          <dgm:chMax val="0"/>
          <dgm:chPref val="0"/>
        </dgm:presLayoutVars>
      </dgm:prSet>
      <dgm:spPr>
        <a:xfrm>
          <a:off x="698485" y="143930"/>
          <a:ext cx="3608512" cy="3092991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48000" cap="flat" cmpd="thickThin" algn="ctr">
          <a:solidFill>
            <a:srgbClr val="8B7C5F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7C4D7896-9DEB-4C82-93B3-DA951828842D}" type="pres">
      <dgm:prSet presAssocID="{8A6AAF7A-192A-403E-B334-6B876B08EB3F}" presName="ChildComposite" presStyleCnt="0"/>
      <dgm:spPr/>
    </dgm:pt>
    <dgm:pt modelId="{4906F77B-7B78-47DF-8D64-3BC6D8ECAB8C}" type="pres">
      <dgm:prSet presAssocID="{8A6AAF7A-192A-403E-B334-6B876B08EB3F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1569BD69-DE04-421A-BF63-06A38EB2C4B5}" type="pres">
      <dgm:prSet presAssocID="{8A6AAF7A-192A-403E-B334-6B876B08EB3F}" presName="Parent" presStyleLbl="revTx" presStyleIdx="0" presStyleCnt="1" custScaleY="32940" custLinFactNeighborX="-3583" custLinFactNeighborY="94305">
        <dgm:presLayoutVars>
          <dgm:chMax val="1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s-PR"/>
        </a:p>
      </dgm:t>
    </dgm:pt>
  </dgm:ptLst>
  <dgm:cxnLst>
    <dgm:cxn modelId="{640A1989-04AB-4054-ABFD-1EC7AD362957}" type="presOf" srcId="{EF0DC76F-619F-493A-BBCE-C3F62709A074}" destId="{0513EA05-AE7A-48BA-B906-A6F01DC3194E}" srcOrd="0" destOrd="0" presId="urn:microsoft.com/office/officeart/2008/layout/CaptionedPictures"/>
    <dgm:cxn modelId="{2939FEEF-C600-4EBC-A567-D45A1BE61ABA}" srcId="{EF0DC76F-619F-493A-BBCE-C3F62709A074}" destId="{8A6AAF7A-192A-403E-B334-6B876B08EB3F}" srcOrd="0" destOrd="0" parTransId="{36030145-0268-437E-A791-77A7E0FED98F}" sibTransId="{E31A5217-046F-455C-A70C-0B0B5DACD62E}"/>
    <dgm:cxn modelId="{F0498645-D788-4C2C-8F38-94F7F6B903A9}" type="presOf" srcId="{8A6AAF7A-192A-403E-B334-6B876B08EB3F}" destId="{1569BD69-DE04-421A-BF63-06A38EB2C4B5}" srcOrd="0" destOrd="0" presId="urn:microsoft.com/office/officeart/2008/layout/CaptionedPictures"/>
    <dgm:cxn modelId="{5BA4A2F0-491E-4285-8520-C7E71095488E}" type="presParOf" srcId="{0513EA05-AE7A-48BA-B906-A6F01DC3194E}" destId="{8B843122-0759-4745-A129-70ECA80B7DED}" srcOrd="0" destOrd="0" presId="urn:microsoft.com/office/officeart/2008/layout/CaptionedPictures"/>
    <dgm:cxn modelId="{0C970878-AD3A-4ADA-933D-9ED1981C015F}" type="presParOf" srcId="{8B843122-0759-4745-A129-70ECA80B7DED}" destId="{7ECC9C80-367E-4901-BCEE-47FA85B320D5}" srcOrd="0" destOrd="0" presId="urn:microsoft.com/office/officeart/2008/layout/CaptionedPictures"/>
    <dgm:cxn modelId="{54BEADC1-0609-40BC-BA42-DBFEDD7FB969}" type="presParOf" srcId="{8B843122-0759-4745-A129-70ECA80B7DED}" destId="{F2E3DE5A-EFB5-4CA1-B4C4-59DE423FB906}" srcOrd="1" destOrd="0" presId="urn:microsoft.com/office/officeart/2008/layout/CaptionedPictures"/>
    <dgm:cxn modelId="{E98A8C43-0EED-4BF0-821E-58AC5532CF21}" type="presParOf" srcId="{8B843122-0759-4745-A129-70ECA80B7DED}" destId="{7C4D7896-9DEB-4C82-93B3-DA951828842D}" srcOrd="2" destOrd="0" presId="urn:microsoft.com/office/officeart/2008/layout/CaptionedPictures"/>
    <dgm:cxn modelId="{77DECBBB-85B5-42DC-A5AF-81C60378C0FB}" type="presParOf" srcId="{7C4D7896-9DEB-4C82-93B3-DA951828842D}" destId="{4906F77B-7B78-47DF-8D64-3BC6D8ECAB8C}" srcOrd="0" destOrd="0" presId="urn:microsoft.com/office/officeart/2008/layout/CaptionedPictures"/>
    <dgm:cxn modelId="{835C734E-8F2F-4945-8E73-7B0BBE6B1747}" type="presParOf" srcId="{7C4D7896-9DEB-4C82-93B3-DA951828842D}" destId="{1569BD69-DE04-421A-BF63-06A38EB2C4B5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CC9C80-367E-4901-BCEE-47FA85B320D5}">
      <dsp:nvSpPr>
        <dsp:cNvPr id="0" name=""/>
        <dsp:cNvSpPr/>
      </dsp:nvSpPr>
      <dsp:spPr>
        <a:xfrm>
          <a:off x="184398" y="0"/>
          <a:ext cx="4895024" cy="3848089"/>
        </a:xfrm>
        <a:prstGeom prst="rect">
          <a:avLst/>
        </a:prstGeom>
        <a:solidFill>
          <a:schemeClr val="lt2">
            <a:alpha val="40000"/>
            <a:hueOff val="0"/>
            <a:satOff val="0"/>
            <a:lumOff val="0"/>
            <a:alphaOff val="0"/>
          </a:schemeClr>
        </a:solidFill>
        <a:ln w="6350" cap="rnd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E3DE5A-EFB5-4CA1-B4C4-59DE423FB906}">
      <dsp:nvSpPr>
        <dsp:cNvPr id="0" name=""/>
        <dsp:cNvSpPr/>
      </dsp:nvSpPr>
      <dsp:spPr>
        <a:xfrm>
          <a:off x="698485" y="143930"/>
          <a:ext cx="3608512" cy="3092991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48000" cap="flat" cmpd="thickThin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69BD69-DE04-421A-BF63-06A38EB2C4B5}">
      <dsp:nvSpPr>
        <dsp:cNvPr id="0" name=""/>
        <dsp:cNvSpPr/>
      </dsp:nvSpPr>
      <dsp:spPr>
        <a:xfrm>
          <a:off x="1512106" y="3382070"/>
          <a:ext cx="2084230" cy="2423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R" sz="1600" kern="1200"/>
            <a:t>Photo 1 Description</a:t>
          </a:r>
        </a:p>
      </dsp:txBody>
      <dsp:txXfrm>
        <a:off x="1512106" y="3382070"/>
        <a:ext cx="2084230" cy="24231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CC9C80-367E-4901-BCEE-47FA85B320D5}">
      <dsp:nvSpPr>
        <dsp:cNvPr id="0" name=""/>
        <dsp:cNvSpPr/>
      </dsp:nvSpPr>
      <dsp:spPr>
        <a:xfrm>
          <a:off x="184398" y="0"/>
          <a:ext cx="4895024" cy="3848089"/>
        </a:xfrm>
        <a:prstGeom prst="rect">
          <a:avLst/>
        </a:prstGeom>
        <a:solidFill>
          <a:srgbClr val="E5D9B7">
            <a:alpha val="40000"/>
            <a:hueOff val="0"/>
            <a:satOff val="0"/>
            <a:lumOff val="0"/>
            <a:alphaOff val="0"/>
          </a:srgbClr>
        </a:solidFill>
        <a:ln w="6350" cap="rnd" cmpd="sng" algn="ctr">
          <a:solidFill>
            <a:srgbClr val="8B7C5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E3DE5A-EFB5-4CA1-B4C4-59DE423FB906}">
      <dsp:nvSpPr>
        <dsp:cNvPr id="0" name=""/>
        <dsp:cNvSpPr/>
      </dsp:nvSpPr>
      <dsp:spPr>
        <a:xfrm>
          <a:off x="698485" y="143930"/>
          <a:ext cx="3608512" cy="3092991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48000" cap="flat" cmpd="thickThin" algn="ctr">
          <a:solidFill>
            <a:srgbClr val="8B7C5F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69BD69-DE04-421A-BF63-06A38EB2C4B5}">
      <dsp:nvSpPr>
        <dsp:cNvPr id="0" name=""/>
        <dsp:cNvSpPr/>
      </dsp:nvSpPr>
      <dsp:spPr>
        <a:xfrm>
          <a:off x="1512106" y="3382070"/>
          <a:ext cx="2084230" cy="2423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R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/>
              <a:ea typeface="+mn-ea"/>
              <a:cs typeface="+mn-cs"/>
            </a:rPr>
            <a:t>Photo 2 Description</a:t>
          </a:r>
        </a:p>
      </dsp:txBody>
      <dsp:txXfrm>
        <a:off x="1512106" y="3382070"/>
        <a:ext cx="2084230" cy="24231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CC9C80-367E-4901-BCEE-47FA85B320D5}">
      <dsp:nvSpPr>
        <dsp:cNvPr id="0" name=""/>
        <dsp:cNvSpPr/>
      </dsp:nvSpPr>
      <dsp:spPr>
        <a:xfrm>
          <a:off x="184398" y="0"/>
          <a:ext cx="4895024" cy="3848089"/>
        </a:xfrm>
        <a:prstGeom prst="rect">
          <a:avLst/>
        </a:prstGeom>
        <a:solidFill>
          <a:srgbClr val="E5D9B7">
            <a:alpha val="40000"/>
            <a:hueOff val="0"/>
            <a:satOff val="0"/>
            <a:lumOff val="0"/>
            <a:alphaOff val="0"/>
          </a:srgbClr>
        </a:solidFill>
        <a:ln w="6350" cap="rnd" cmpd="sng" algn="ctr">
          <a:solidFill>
            <a:srgbClr val="8B7C5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E3DE5A-EFB5-4CA1-B4C4-59DE423FB906}">
      <dsp:nvSpPr>
        <dsp:cNvPr id="0" name=""/>
        <dsp:cNvSpPr/>
      </dsp:nvSpPr>
      <dsp:spPr>
        <a:xfrm>
          <a:off x="698485" y="143930"/>
          <a:ext cx="3608512" cy="3092991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48000" cap="flat" cmpd="thickThin" algn="ctr">
          <a:solidFill>
            <a:srgbClr val="8B7C5F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69BD69-DE04-421A-BF63-06A38EB2C4B5}">
      <dsp:nvSpPr>
        <dsp:cNvPr id="0" name=""/>
        <dsp:cNvSpPr/>
      </dsp:nvSpPr>
      <dsp:spPr>
        <a:xfrm>
          <a:off x="1512106" y="3382070"/>
          <a:ext cx="2084230" cy="2423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R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/>
              <a:ea typeface="+mn-ea"/>
              <a:cs typeface="+mn-cs"/>
            </a:rPr>
            <a:t>Photo 3 Description</a:t>
          </a:r>
        </a:p>
      </dsp:txBody>
      <dsp:txXfrm>
        <a:off x="1512106" y="3382070"/>
        <a:ext cx="2084230" cy="24231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CC9C80-367E-4901-BCEE-47FA85B320D5}">
      <dsp:nvSpPr>
        <dsp:cNvPr id="0" name=""/>
        <dsp:cNvSpPr/>
      </dsp:nvSpPr>
      <dsp:spPr>
        <a:xfrm>
          <a:off x="184398" y="0"/>
          <a:ext cx="4895024" cy="3848089"/>
        </a:xfrm>
        <a:prstGeom prst="rect">
          <a:avLst/>
        </a:prstGeom>
        <a:solidFill>
          <a:srgbClr val="E5D9B7">
            <a:alpha val="40000"/>
            <a:hueOff val="0"/>
            <a:satOff val="0"/>
            <a:lumOff val="0"/>
            <a:alphaOff val="0"/>
          </a:srgbClr>
        </a:solidFill>
        <a:ln w="6350" cap="rnd" cmpd="sng" algn="ctr">
          <a:solidFill>
            <a:srgbClr val="8B7C5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E3DE5A-EFB5-4CA1-B4C4-59DE423FB906}">
      <dsp:nvSpPr>
        <dsp:cNvPr id="0" name=""/>
        <dsp:cNvSpPr/>
      </dsp:nvSpPr>
      <dsp:spPr>
        <a:xfrm>
          <a:off x="698485" y="143930"/>
          <a:ext cx="3608512" cy="3092991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48000" cap="flat" cmpd="thickThin" algn="ctr">
          <a:solidFill>
            <a:srgbClr val="8B7C5F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69BD69-DE04-421A-BF63-06A38EB2C4B5}">
      <dsp:nvSpPr>
        <dsp:cNvPr id="0" name=""/>
        <dsp:cNvSpPr/>
      </dsp:nvSpPr>
      <dsp:spPr>
        <a:xfrm>
          <a:off x="1512106" y="3382070"/>
          <a:ext cx="2084230" cy="2423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R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/>
              <a:ea typeface="+mn-ea"/>
              <a:cs typeface="+mn-cs"/>
            </a:rPr>
            <a:t>Photo 4 Description</a:t>
          </a:r>
        </a:p>
      </dsp:txBody>
      <dsp:txXfrm>
        <a:off x="1512106" y="3382070"/>
        <a:ext cx="2084230" cy="2423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Report">
      <a:dk1>
        <a:sysClr val="windowText" lastClr="000000"/>
      </a:dk1>
      <a:lt1>
        <a:sysClr val="window" lastClr="FFFFFF"/>
      </a:lt1>
      <a:dk2>
        <a:srgbClr val="8B7C5F"/>
      </a:dk2>
      <a:lt2>
        <a:srgbClr val="E5D9B7"/>
      </a:lt2>
      <a:accent1>
        <a:srgbClr val="F72B1E"/>
      </a:accent1>
      <a:accent2>
        <a:srgbClr val="FF7B0F"/>
      </a:accent2>
      <a:accent3>
        <a:srgbClr val="7097D3"/>
      </a:accent3>
      <a:accent4>
        <a:srgbClr val="595959"/>
      </a:accent4>
      <a:accent5>
        <a:srgbClr val="8B4166"/>
      </a:accent5>
      <a:accent6>
        <a:srgbClr val="86AA22"/>
      </a:accent6>
      <a:hlink>
        <a:srgbClr val="C00000"/>
      </a:hlink>
      <a:folHlink>
        <a:srgbClr val="FDAF3D"/>
      </a:folHlink>
    </a:clrScheme>
    <a:fontScheme name="Report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1297-332F-4F46-92B9-CDD159069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46667-1A31-4175-927F-0CF9B296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(6 pages)(2)</Template>
  <TotalTime>130</TotalTime>
  <Pages>8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Executive Summary</vt:lpstr>
      <vt:lpstr>General Information</vt:lpstr>
      <vt:lpstr>Time</vt:lpstr>
      <vt:lpstr>Factors that are affecting the progress of the project.</vt:lpstr>
      <vt:lpstr>Project Costs</vt:lpstr>
      <vt:lpstr>This Period Works</vt:lpstr>
      <vt:lpstr>This Month Situation</vt:lpstr>
      <vt:lpstr>Comments</vt:lpstr>
      <vt:lpstr>Anejos</vt:lpstr>
    </vt:vector>
  </TitlesOfParts>
  <Company>Administración de Vivienda Pública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dc:description>Supervision Monthly Report # __</dc:description>
  <cp:lastModifiedBy>Jose L. Negron Rivera</cp:lastModifiedBy>
  <cp:revision>7</cp:revision>
  <cp:lastPrinted>2014-05-15T17:39:00Z</cp:lastPrinted>
  <dcterms:created xsi:type="dcterms:W3CDTF">2014-05-05T18:45:00Z</dcterms:created>
  <dcterms:modified xsi:type="dcterms:W3CDTF">2017-04-25T19:00:00Z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TC026803929991</vt:lpwstr>
  </property>
</Properties>
</file>