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Proyecto:     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Municipio: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RQ: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Nombre del Contratista: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Contrato # </w:t>
      </w:r>
      <w:r w:rsidRPr="00E1577A">
        <w:rPr>
          <w:rFonts w:ascii="Arial" w:eastAsia="Times New Roman" w:hAnsi="Arial" w:cs="Arial"/>
          <w:sz w:val="24"/>
          <w:szCs w:val="20"/>
        </w:rPr>
        <w:tab/>
        <w:t>_________</w:t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Certificación </w:t>
      </w:r>
      <w:r w:rsidR="00872640" w:rsidRPr="00E1577A">
        <w:rPr>
          <w:rFonts w:ascii="Arial" w:eastAsia="Times New Roman" w:hAnsi="Arial" w:cs="Arial"/>
          <w:sz w:val="24"/>
          <w:szCs w:val="20"/>
        </w:rPr>
        <w:t>n</w:t>
      </w:r>
      <w:r w:rsidR="00872640">
        <w:rPr>
          <w:rFonts w:ascii="Arial" w:eastAsia="Times New Roman" w:hAnsi="Arial" w:cs="Arial"/>
          <w:sz w:val="24"/>
          <w:szCs w:val="20"/>
        </w:rPr>
        <w:t>ú</w:t>
      </w:r>
      <w:r w:rsidR="00872640" w:rsidRPr="00E1577A">
        <w:rPr>
          <w:rFonts w:ascii="Arial" w:eastAsia="Times New Roman" w:hAnsi="Arial" w:cs="Arial"/>
          <w:sz w:val="24"/>
          <w:szCs w:val="20"/>
        </w:rPr>
        <w:t>mero</w:t>
      </w:r>
      <w:r w:rsidRPr="00E1577A">
        <w:rPr>
          <w:rFonts w:ascii="Arial" w:eastAsia="Times New Roman" w:hAnsi="Arial" w:cs="Arial"/>
          <w:sz w:val="24"/>
          <w:szCs w:val="20"/>
        </w:rPr>
        <w:t>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Cantidad Facturada:</w:t>
      </w:r>
      <w:r w:rsidRPr="00E1577A">
        <w:rPr>
          <w:rFonts w:ascii="Arial" w:eastAsia="Times New Roman" w:hAnsi="Arial" w:cs="Arial"/>
          <w:sz w:val="24"/>
          <w:szCs w:val="20"/>
        </w:rPr>
        <w:tab/>
        <w:t>$</w:t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Cantidad Certificada:</w:t>
      </w:r>
      <w:r w:rsidRPr="00E1577A">
        <w:rPr>
          <w:rFonts w:ascii="Arial" w:eastAsia="Times New Roman" w:hAnsi="Arial" w:cs="Arial"/>
          <w:sz w:val="24"/>
          <w:szCs w:val="20"/>
        </w:rPr>
        <w:tab/>
        <w:t>$</w:t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E1577A">
        <w:rPr>
          <w:rFonts w:ascii="Arial" w:eastAsia="Times New Roman" w:hAnsi="Arial" w:cs="Arial"/>
          <w:b/>
          <w:sz w:val="32"/>
          <w:szCs w:val="20"/>
          <w:u w:val="single"/>
        </w:rPr>
        <w:t>CERTIFICACIÓN</w:t>
      </w:r>
      <w:bookmarkStart w:id="0" w:name="_GoBack"/>
      <w:bookmarkEnd w:id="0"/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u w:val="single"/>
        </w:rPr>
      </w:pPr>
    </w:p>
    <w:p w:rsidR="00E1577A" w:rsidRPr="00E1577A" w:rsidRDefault="00E1577A" w:rsidP="00E1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1577A">
        <w:rPr>
          <w:rFonts w:ascii="Arial" w:eastAsia="Times New Roman" w:hAnsi="Arial" w:cs="Arial"/>
          <w:sz w:val="24"/>
          <w:szCs w:val="20"/>
        </w:rPr>
        <w:t>Bajo pena de nulidad absoluta certifico que ningún servidor público de la Administración de Vivienda Pública es parte o tiene algún interés en las ganancias o beneficios producto del contrato objeto de esta factura y de ser parte o tener interés en las ganancias o beneficios producto del contrato ha mediado una dispensa previa. La única consideración para suministrar los bienes o servicios objeto del contrato ha sido el pago acordado con el representante autorizado de la agencia. El importe de esta factura es justo y correcto. Los trabajos de construcción han sido realizados, y no han sido pagados.</w:t>
      </w:r>
    </w:p>
    <w:p w:rsidR="00E1577A" w:rsidRPr="00E1577A" w:rsidRDefault="00E1577A" w:rsidP="00E1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270"/>
        <w:gridCol w:w="4068"/>
      </w:tblGrid>
      <w:tr w:rsidR="00E1577A" w:rsidRPr="00E1577A" w:rsidTr="00BC3D72">
        <w:tc>
          <w:tcPr>
            <w:tcW w:w="4518" w:type="dxa"/>
            <w:tcBorders>
              <w:bottom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1577A" w:rsidRPr="00E1577A" w:rsidTr="00BC3D72">
        <w:tc>
          <w:tcPr>
            <w:tcW w:w="4518" w:type="dxa"/>
            <w:tcBorders>
              <w:top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1577A">
              <w:rPr>
                <w:rFonts w:ascii="Arial" w:eastAsia="Times New Roman" w:hAnsi="Arial" w:cs="Arial"/>
                <w:sz w:val="24"/>
                <w:szCs w:val="20"/>
              </w:rPr>
              <w:t>Presidente</w:t>
            </w:r>
          </w:p>
        </w:tc>
        <w:tc>
          <w:tcPr>
            <w:tcW w:w="270" w:type="dxa"/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1577A">
              <w:rPr>
                <w:rFonts w:ascii="Arial" w:eastAsia="Times New Roman" w:hAnsi="Arial" w:cs="Arial"/>
                <w:sz w:val="24"/>
                <w:szCs w:val="20"/>
              </w:rPr>
              <w:t>Fecha</w:t>
            </w:r>
          </w:p>
        </w:tc>
      </w:tr>
    </w:tbl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F33006" w:rsidRPr="0085320D" w:rsidRDefault="00E1577A" w:rsidP="0085320D">
      <w:r>
        <w:rPr>
          <w:rFonts w:ascii="Arial" w:eastAsia="Times New Roman" w:hAnsi="Arial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B3CB" wp14:editId="7BD16921">
                <wp:simplePos x="0" y="0"/>
                <wp:positionH relativeFrom="column">
                  <wp:posOffset>4991376</wp:posOffset>
                </wp:positionH>
                <wp:positionV relativeFrom="paragraph">
                  <wp:posOffset>1320165</wp:posOffset>
                </wp:positionV>
                <wp:extent cx="1113155" cy="3644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7A" w:rsidRDefault="00E1577A" w:rsidP="00E1577A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Forma AVP-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50070</w:t>
                            </w:r>
                            <w:r w:rsidR="00E01662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E829E5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</w:p>
                          <w:p w:rsidR="00E1577A" w:rsidRPr="006F665F" w:rsidRDefault="00914C9F" w:rsidP="00914C9F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14C9F">
                              <w:rPr>
                                <w:sz w:val="12"/>
                                <w:szCs w:val="12"/>
                              </w:rPr>
                              <w:t>Rev. Jun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io </w:t>
                            </w:r>
                            <w:r w:rsidRPr="00914C9F">
                              <w:rPr>
                                <w:sz w:val="12"/>
                                <w:szCs w:val="1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B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103.95pt;width:87.6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" stroked="f">
                <v:textbox>
                  <w:txbxContent>
                    <w:p w:rsidR="00E1577A" w:rsidRDefault="00E1577A" w:rsidP="00E1577A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Forma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AVP-50070</w:t>
                      </w:r>
                      <w:r w:rsidR="00E01662">
                        <w:rPr>
                          <w:sz w:val="12"/>
                          <w:szCs w:val="12"/>
                        </w:rPr>
                        <w:t>8</w:t>
                      </w:r>
                      <w:r w:rsidR="00E829E5">
                        <w:rPr>
                          <w:sz w:val="12"/>
                          <w:szCs w:val="12"/>
                        </w:rPr>
                        <w:t>A</w:t>
                      </w:r>
                      <w:proofErr w:type="spellEnd"/>
                    </w:p>
                    <w:p w:rsidR="00E1577A" w:rsidRPr="006F665F" w:rsidRDefault="00914C9F" w:rsidP="00914C9F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914C9F">
                        <w:rPr>
                          <w:sz w:val="12"/>
                          <w:szCs w:val="12"/>
                        </w:rPr>
                        <w:t>Rev. Jun</w:t>
                      </w:r>
                      <w:r>
                        <w:rPr>
                          <w:sz w:val="12"/>
                          <w:szCs w:val="12"/>
                        </w:rPr>
                        <w:t xml:space="preserve">io </w:t>
                      </w:r>
                      <w:r w:rsidRPr="00914C9F">
                        <w:rPr>
                          <w:sz w:val="12"/>
                          <w:szCs w:val="1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006" w:rsidRPr="0085320D" w:rsidSect="0085320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0B" w:rsidRDefault="00C54C0B" w:rsidP="001C7009">
      <w:pPr>
        <w:spacing w:after="0" w:line="240" w:lineRule="auto"/>
      </w:pPr>
      <w:r>
        <w:separator/>
      </w:r>
    </w:p>
  </w:endnote>
  <w:endnote w:type="continuationSeparator" w:id="0">
    <w:p w:rsidR="00C54C0B" w:rsidRDefault="00C54C0B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20" w:rsidRDefault="00302720" w:rsidP="00302720"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21C98020" wp14:editId="4A451C2C">
          <wp:simplePos x="0" y="0"/>
          <wp:positionH relativeFrom="column">
            <wp:posOffset>5614035</wp:posOffset>
          </wp:positionH>
          <wp:positionV relativeFrom="paragraph">
            <wp:posOffset>81915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07308D1C" wp14:editId="6CA219ED">
          <wp:simplePos x="0" y="0"/>
          <wp:positionH relativeFrom="column">
            <wp:posOffset>-434340</wp:posOffset>
          </wp:positionH>
          <wp:positionV relativeFrom="paragraph">
            <wp:posOffset>227965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720" w:rsidRDefault="00302720" w:rsidP="0030272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6A7F0" wp14:editId="0F7587DE">
              <wp:simplePos x="0" y="0"/>
              <wp:positionH relativeFrom="column">
                <wp:posOffset>186690</wp:posOffset>
              </wp:positionH>
              <wp:positionV relativeFrom="paragraph">
                <wp:posOffset>67310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02720" w:rsidRPr="00142C1C" w:rsidRDefault="00302720" w:rsidP="0030272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302720" w:rsidRPr="00142C1C" w:rsidRDefault="00302720" w:rsidP="0030272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56A7F0" id="Rectangle 4" o:spid="_x0000_s1028" style="position:absolute;margin-left:14.7pt;margin-top:5.3pt;width:441pt;height:33.9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" filled="f" stroked="f">
              <v:textbox style="mso-fit-shape-to-text:t">
                <w:txbxContent>
                  <w:p w:rsidR="00302720" w:rsidRPr="00142C1C" w:rsidRDefault="00302720" w:rsidP="0030272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302720" w:rsidRPr="00142C1C" w:rsidRDefault="00302720" w:rsidP="0030272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302720" w:rsidRDefault="0030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0B" w:rsidRDefault="00C54C0B" w:rsidP="001C7009">
      <w:pPr>
        <w:spacing w:after="0" w:line="240" w:lineRule="auto"/>
      </w:pPr>
      <w:r>
        <w:separator/>
      </w:r>
    </w:p>
  </w:footnote>
  <w:footnote w:type="continuationSeparator" w:id="0">
    <w:p w:rsidR="00C54C0B" w:rsidRDefault="00C54C0B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972DFB">
    <w:pPr>
      <w:pStyle w:val="Header"/>
    </w:pP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6F1ECAFF" wp14:editId="0B5E7C72">
          <wp:simplePos x="0" y="0"/>
          <wp:positionH relativeFrom="column">
            <wp:posOffset>5153186</wp:posOffset>
          </wp:positionH>
          <wp:positionV relativeFrom="paragraph">
            <wp:posOffset>-54545</wp:posOffset>
          </wp:positionV>
          <wp:extent cx="1008380" cy="67056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720"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2626B8E9" wp14:editId="36907CCA">
          <wp:simplePos x="0" y="0"/>
          <wp:positionH relativeFrom="column">
            <wp:posOffset>-706120</wp:posOffset>
          </wp:positionH>
          <wp:positionV relativeFrom="paragraph">
            <wp:posOffset>-187960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A"/>
    <w:rsid w:val="00067778"/>
    <w:rsid w:val="00131C1C"/>
    <w:rsid w:val="00183C8E"/>
    <w:rsid w:val="001C7009"/>
    <w:rsid w:val="00217638"/>
    <w:rsid w:val="00267F8C"/>
    <w:rsid w:val="00302720"/>
    <w:rsid w:val="00420D35"/>
    <w:rsid w:val="004620E3"/>
    <w:rsid w:val="00505ACB"/>
    <w:rsid w:val="00686FA9"/>
    <w:rsid w:val="006874C6"/>
    <w:rsid w:val="00767BA7"/>
    <w:rsid w:val="0085320D"/>
    <w:rsid w:val="00872640"/>
    <w:rsid w:val="008F7039"/>
    <w:rsid w:val="00914C9F"/>
    <w:rsid w:val="00972DFB"/>
    <w:rsid w:val="00A505E9"/>
    <w:rsid w:val="00B96015"/>
    <w:rsid w:val="00BD177E"/>
    <w:rsid w:val="00C014AD"/>
    <w:rsid w:val="00C54C0B"/>
    <w:rsid w:val="00CD7CCE"/>
    <w:rsid w:val="00D774DE"/>
    <w:rsid w:val="00DA2D68"/>
    <w:rsid w:val="00E01662"/>
    <w:rsid w:val="00E1577A"/>
    <w:rsid w:val="00E829E5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5DF9B1-E12A-4437-90A1-DAA04754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2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3</cp:revision>
  <cp:lastPrinted>2014-01-15T17:14:00Z</cp:lastPrinted>
  <dcterms:created xsi:type="dcterms:W3CDTF">2017-04-25T18:53:00Z</dcterms:created>
  <dcterms:modified xsi:type="dcterms:W3CDTF">2017-04-27T17:36:00Z</dcterms:modified>
</cp:coreProperties>
</file>