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</w:pPr>
    </w:p>
    <w:p w:rsid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</w:pPr>
    </w:p>
    <w:p w:rsidR="00140E93" w:rsidRPr="00E009E2" w:rsidRDefault="00140E93" w:rsidP="00140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</w:pPr>
      <w:r w:rsidRPr="00E009E2"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  <w:t>CFP####-RQ_____-CERT.#___</w:t>
      </w:r>
    </w:p>
    <w:p w:rsidR="00140E93" w:rsidRPr="00E009E2" w:rsidRDefault="00140E93" w:rsidP="0014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40E93" w:rsidRPr="00E009E2" w:rsidRDefault="00140E93" w:rsidP="0014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40E93" w:rsidRPr="00E009E2" w:rsidRDefault="00140E93" w:rsidP="0014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40E93" w:rsidRPr="00E009E2" w:rsidRDefault="00E009E2" w:rsidP="0014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009E2">
        <w:rPr>
          <w:rFonts w:ascii="Arial" w:eastAsia="Times New Roman" w:hAnsi="Arial" w:cs="Arial"/>
          <w:sz w:val="24"/>
          <w:szCs w:val="24"/>
          <w:lang w:val="en-US"/>
        </w:rPr>
        <w:t>D</w:t>
      </w:r>
      <w:r>
        <w:rPr>
          <w:rFonts w:ascii="Arial" w:eastAsia="Times New Roman" w:hAnsi="Arial" w:cs="Arial"/>
          <w:sz w:val="24"/>
          <w:szCs w:val="24"/>
          <w:lang w:val="en-US"/>
        </w:rPr>
        <w:t>ate</w:t>
      </w:r>
    </w:p>
    <w:p w:rsidR="00140E93" w:rsidRPr="00E009E2" w:rsidRDefault="00140E93" w:rsidP="0014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40E93" w:rsidRPr="00E009E2" w:rsidRDefault="00140E93" w:rsidP="0014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40E93" w:rsidRPr="00E009E2" w:rsidRDefault="00140E93" w:rsidP="0014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40E93" w:rsidRPr="00140E93" w:rsidRDefault="00E009E2" w:rsidP="0014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009E2">
        <w:rPr>
          <w:rFonts w:ascii="Arial" w:eastAsia="Times New Roman" w:hAnsi="Arial" w:cs="Arial"/>
          <w:sz w:val="24"/>
          <w:szCs w:val="24"/>
          <w:lang w:val="en-US"/>
        </w:rPr>
        <w:t xml:space="preserve">Associate Administrator </w:t>
      </w:r>
      <w:r>
        <w:rPr>
          <w:rFonts w:ascii="Arial" w:eastAsia="Times New Roman" w:hAnsi="Arial" w:cs="Arial"/>
          <w:sz w:val="24"/>
          <w:szCs w:val="24"/>
          <w:lang w:val="en-US"/>
        </w:rPr>
        <w:t>Name</w:t>
      </w:r>
    </w:p>
    <w:p w:rsidR="00140E93" w:rsidRPr="00140E93" w:rsidRDefault="00140E93" w:rsidP="0014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40E93">
        <w:rPr>
          <w:rFonts w:ascii="Arial" w:eastAsia="Times New Roman" w:hAnsi="Arial" w:cs="Arial"/>
          <w:sz w:val="24"/>
          <w:szCs w:val="24"/>
          <w:lang w:val="en-US"/>
        </w:rPr>
        <w:t xml:space="preserve">Associate Administrator </w:t>
      </w:r>
    </w:p>
    <w:p w:rsidR="00140E93" w:rsidRPr="00140E93" w:rsidRDefault="00140E93" w:rsidP="0014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40E93">
        <w:rPr>
          <w:rFonts w:ascii="Arial" w:eastAsia="Times New Roman" w:hAnsi="Arial" w:cs="Arial"/>
          <w:sz w:val="24"/>
          <w:lang w:val="en-US"/>
        </w:rPr>
        <w:t xml:space="preserve">Finance and Administration Area </w:t>
      </w:r>
    </w:p>
    <w:p w:rsidR="00140E93" w:rsidRPr="00140E93" w:rsidRDefault="00140E93" w:rsidP="0014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40E93">
        <w:rPr>
          <w:rFonts w:ascii="Arial" w:eastAsia="Times New Roman" w:hAnsi="Arial" w:cs="Arial"/>
          <w:sz w:val="24"/>
          <w:szCs w:val="24"/>
          <w:lang w:val="en-US"/>
        </w:rPr>
        <w:t xml:space="preserve">Public Housing Administration </w:t>
      </w:r>
    </w:p>
    <w:p w:rsidR="00140E93" w:rsidRPr="00140E93" w:rsidRDefault="00140E93" w:rsidP="0014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40E93">
        <w:rPr>
          <w:rFonts w:ascii="Arial" w:eastAsia="Times New Roman" w:hAnsi="Arial" w:cs="Arial"/>
          <w:sz w:val="24"/>
          <w:szCs w:val="24"/>
          <w:lang w:val="en-US"/>
        </w:rPr>
        <w:t xml:space="preserve">P.O, </w:t>
      </w:r>
      <w:smartTag w:uri="urn:schemas-microsoft-com:office:smarttags" w:element="address">
        <w:smartTag w:uri="urn:schemas-microsoft-com:office:smarttags" w:element="Street">
          <w:r w:rsidRPr="00140E93">
            <w:rPr>
              <w:rFonts w:ascii="Arial" w:eastAsia="Times New Roman" w:hAnsi="Arial" w:cs="Arial"/>
              <w:sz w:val="24"/>
              <w:szCs w:val="24"/>
              <w:lang w:val="en-US"/>
            </w:rPr>
            <w:t>Box</w:t>
          </w:r>
        </w:smartTag>
        <w:r w:rsidRPr="00140E93">
          <w:rPr>
            <w:rFonts w:ascii="Arial" w:eastAsia="Times New Roman" w:hAnsi="Arial" w:cs="Arial"/>
            <w:sz w:val="24"/>
            <w:szCs w:val="24"/>
            <w:lang w:val="en-US"/>
          </w:rPr>
          <w:t xml:space="preserve"> 363188</w:t>
        </w:r>
      </w:smartTag>
    </w:p>
    <w:p w:rsidR="00140E93" w:rsidRPr="00140E93" w:rsidRDefault="00140E93" w:rsidP="0014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0E93">
        <w:rPr>
          <w:rFonts w:ascii="Arial" w:eastAsia="Times New Roman" w:hAnsi="Arial" w:cs="Arial"/>
          <w:sz w:val="24"/>
          <w:szCs w:val="24"/>
        </w:rPr>
        <w:t>San Juan, P.R. 00936-3188</w:t>
      </w:r>
    </w:p>
    <w:p w:rsidR="00140E93" w:rsidRPr="00140E93" w:rsidRDefault="00140E93" w:rsidP="0014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0E93" w:rsidRPr="00140E93" w:rsidRDefault="00140E93" w:rsidP="0014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0E93">
        <w:rPr>
          <w:rFonts w:ascii="Arial" w:eastAsia="Times New Roman" w:hAnsi="Arial" w:cs="Arial"/>
          <w:sz w:val="24"/>
          <w:szCs w:val="24"/>
        </w:rPr>
        <w:t>Dear mister       :</w:t>
      </w:r>
    </w:p>
    <w:p w:rsidR="00140E93" w:rsidRPr="00140E93" w:rsidRDefault="00140E93" w:rsidP="0014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0E93" w:rsidRPr="00140E93" w:rsidRDefault="00140E93" w:rsidP="0014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40E93">
        <w:rPr>
          <w:rFonts w:ascii="Arial" w:eastAsia="Times New Roman" w:hAnsi="Arial" w:cs="Arial"/>
          <w:sz w:val="24"/>
          <w:szCs w:val="24"/>
          <w:lang w:val="en-US"/>
        </w:rPr>
        <w:t xml:space="preserve">For services rendered by </w:t>
      </w:r>
      <w:r w:rsidR="00061BF8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>Developer Firm Name</w:t>
      </w:r>
      <w:r w:rsidRPr="00140E93">
        <w:rPr>
          <w:rFonts w:ascii="Arial" w:eastAsia="Times New Roman" w:hAnsi="Arial" w:cs="Arial"/>
          <w:sz w:val="24"/>
          <w:szCs w:val="24"/>
          <w:lang w:val="en-US"/>
        </w:rPr>
        <w:t xml:space="preserve"> invoice # </w:t>
      </w:r>
      <w:r w:rsidR="00061BF8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>###</w:t>
      </w:r>
      <w:r w:rsidR="00061BF8">
        <w:rPr>
          <w:rFonts w:ascii="Arial" w:eastAsia="Times New Roman" w:hAnsi="Arial" w:cs="Arial"/>
          <w:sz w:val="24"/>
          <w:szCs w:val="24"/>
          <w:lang w:val="en-US"/>
        </w:rPr>
        <w:t xml:space="preserve"> at </w:t>
      </w:r>
      <w:r w:rsidR="00061BF8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>Public Housing Project Name</w:t>
      </w:r>
      <w:r w:rsidRPr="00140E93">
        <w:rPr>
          <w:rFonts w:ascii="Arial" w:eastAsia="Times New Roman" w:hAnsi="Arial" w:cs="Arial"/>
          <w:sz w:val="24"/>
          <w:szCs w:val="24"/>
          <w:lang w:val="en-US"/>
        </w:rPr>
        <w:t xml:space="preserve"> Public Housing RQ # </w:t>
      </w:r>
      <w:r w:rsidR="00061BF8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>00####</w:t>
      </w:r>
      <w:r w:rsidRPr="00140E93">
        <w:rPr>
          <w:rFonts w:ascii="Arial" w:eastAsia="Times New Roman" w:hAnsi="Arial" w:cs="Arial"/>
          <w:sz w:val="24"/>
          <w:szCs w:val="24"/>
          <w:lang w:val="en-US"/>
        </w:rPr>
        <w:t xml:space="preserve"> for the amount of </w:t>
      </w:r>
      <w:r w:rsidR="00061BF8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>$###,###.##</w:t>
      </w:r>
      <w:r w:rsidRPr="00140E93">
        <w:rPr>
          <w:rFonts w:ascii="Arial" w:eastAsia="Times New Roman" w:hAnsi="Arial" w:cs="Arial"/>
          <w:sz w:val="24"/>
          <w:szCs w:val="24"/>
          <w:lang w:val="en-US"/>
        </w:rPr>
        <w:t xml:space="preserve"> and should be accounted for as follows:</w:t>
      </w:r>
    </w:p>
    <w:p w:rsidR="00140E93" w:rsidRPr="00140E93" w:rsidRDefault="00140E93" w:rsidP="0014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40E93" w:rsidRPr="00140E93" w:rsidRDefault="00140E93" w:rsidP="00140E93">
      <w:pPr>
        <w:keepNext/>
        <w:widowControl w:val="0"/>
        <w:tabs>
          <w:tab w:val="center" w:pos="2880"/>
          <w:tab w:val="center" w:pos="57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</w:pPr>
      <w:r w:rsidRPr="00140E93"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  <w:tab/>
      </w:r>
      <w:r w:rsidRPr="00140E93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val="en-US"/>
        </w:rPr>
        <w:t>Account</w:t>
      </w:r>
      <w:r w:rsidRPr="00140E93"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  <w:t xml:space="preserve"> </w:t>
      </w:r>
      <w:r w:rsidRPr="00140E93"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  <w:tab/>
      </w:r>
      <w:r w:rsidRPr="00140E93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val="en-US"/>
        </w:rPr>
        <w:t>AMOUNT</w:t>
      </w:r>
    </w:p>
    <w:p w:rsidR="00140E93" w:rsidRPr="00140E93" w:rsidRDefault="00140E93" w:rsidP="00140E93">
      <w:pPr>
        <w:widowControl w:val="0"/>
        <w:tabs>
          <w:tab w:val="center" w:pos="2880"/>
          <w:tab w:val="center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140E93" w:rsidRPr="00140E93" w:rsidRDefault="00140E93" w:rsidP="00140E93">
      <w:pPr>
        <w:widowControl w:val="0"/>
        <w:tabs>
          <w:tab w:val="center" w:pos="2880"/>
          <w:tab w:val="center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40E93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  <w:t>1450.00</w:t>
      </w:r>
      <w:r w:rsidRPr="00140E93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  <w:t>$_________</w:t>
      </w:r>
    </w:p>
    <w:p w:rsidR="00140E93" w:rsidRPr="00140E93" w:rsidRDefault="00140E93" w:rsidP="0014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40E93" w:rsidRPr="00140E93" w:rsidRDefault="00140E93" w:rsidP="0014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40E93" w:rsidRPr="00140E93" w:rsidRDefault="00140E93" w:rsidP="0014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40E93">
        <w:rPr>
          <w:rFonts w:ascii="Arial" w:eastAsia="Times New Roman" w:hAnsi="Arial" w:cs="Arial"/>
          <w:sz w:val="24"/>
          <w:szCs w:val="24"/>
          <w:lang w:val="en-US"/>
        </w:rPr>
        <w:t>Cordially,</w:t>
      </w:r>
      <w:bookmarkStart w:id="0" w:name="_GoBack"/>
      <w:bookmarkEnd w:id="0"/>
    </w:p>
    <w:p w:rsidR="00140E93" w:rsidRPr="00140E93" w:rsidRDefault="00140E93" w:rsidP="0014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40E93" w:rsidRPr="00140E93" w:rsidRDefault="00140E93" w:rsidP="0014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40E93" w:rsidRPr="00140E93" w:rsidRDefault="00140E93" w:rsidP="0014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40E93" w:rsidRPr="00140E93" w:rsidRDefault="00140E93" w:rsidP="0014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40E93">
        <w:rPr>
          <w:rFonts w:ascii="Arial" w:eastAsia="Times New Roman" w:hAnsi="Arial" w:cs="Arial"/>
          <w:sz w:val="24"/>
          <w:szCs w:val="24"/>
          <w:lang w:val="en-US"/>
        </w:rPr>
        <w:t xml:space="preserve">Print Name &amp; Authorized Signature </w:t>
      </w:r>
    </w:p>
    <w:p w:rsidR="00E009E2" w:rsidRPr="0057661A" w:rsidRDefault="00140E93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140E93">
        <w:rPr>
          <w:rFonts w:ascii="Arial" w:eastAsia="Times New Roman" w:hAnsi="Arial" w:cs="Arial"/>
          <w:sz w:val="24"/>
          <w:szCs w:val="24"/>
          <w:highlight w:val="yellow"/>
          <w:lang w:val="en-US"/>
        </w:rPr>
        <w:t>Title</w:t>
      </w:r>
      <w:r w:rsidRPr="00140E9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140E93">
        <w:rPr>
          <w:rFonts w:ascii="Arial" w:eastAsia="Times New Roman" w:hAnsi="Arial" w:cs="Arial"/>
          <w:color w:val="FF0000"/>
          <w:sz w:val="24"/>
          <w:szCs w:val="24"/>
          <w:lang w:val="en-US"/>
        </w:rPr>
        <w:t>Project Manager</w:t>
      </w:r>
      <w:r w:rsidR="0092259B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C5027" wp14:editId="5E1B91FA">
                <wp:simplePos x="0" y="0"/>
                <wp:positionH relativeFrom="column">
                  <wp:posOffset>5350952</wp:posOffset>
                </wp:positionH>
                <wp:positionV relativeFrom="paragraph">
                  <wp:posOffset>1220746</wp:posOffset>
                </wp:positionV>
                <wp:extent cx="1047115" cy="32448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E2" w:rsidRPr="0057661A" w:rsidRDefault="00E009E2" w:rsidP="0092259B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57661A">
                              <w:rPr>
                                <w:sz w:val="12"/>
                                <w:szCs w:val="12"/>
                                <w:lang w:val="en-US"/>
                              </w:rPr>
                              <w:t>Form AVP-500706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C</w:t>
                            </w:r>
                          </w:p>
                          <w:p w:rsidR="00E009E2" w:rsidRPr="0057661A" w:rsidRDefault="00E009E2" w:rsidP="006C44D6">
                            <w:pPr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6C44D6">
                              <w:rPr>
                                <w:sz w:val="12"/>
                                <w:szCs w:val="12"/>
                                <w:lang w:val="en-US"/>
                              </w:rPr>
                              <w:t>Rev. June 201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C50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1.35pt;margin-top:96.1pt;width:82.4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" stroked="f">
                <v:textbox>
                  <w:txbxContent>
                    <w:p w:rsidR="00E009E2" w:rsidRPr="0057661A" w:rsidRDefault="00E009E2" w:rsidP="0092259B">
                      <w:pPr>
                        <w:spacing w:after="0"/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57661A">
                        <w:rPr>
                          <w:sz w:val="12"/>
                          <w:szCs w:val="12"/>
                          <w:lang w:val="en-US"/>
                        </w:rPr>
                        <w:t>Form AVP-500706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C</w:t>
                      </w:r>
                    </w:p>
                    <w:p w:rsidR="00E009E2" w:rsidRPr="0057661A" w:rsidRDefault="00E009E2" w:rsidP="006C44D6">
                      <w:pPr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6C44D6">
                        <w:rPr>
                          <w:sz w:val="12"/>
                          <w:szCs w:val="12"/>
                          <w:lang w:val="en-US"/>
                        </w:rPr>
                        <w:t>Rev. June 201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9E2" w:rsidRPr="0057661A" w:rsidSect="006100C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0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9E2" w:rsidRDefault="00E009E2" w:rsidP="001C7009">
      <w:pPr>
        <w:spacing w:after="0" w:line="240" w:lineRule="auto"/>
      </w:pPr>
      <w:r>
        <w:separator/>
      </w:r>
    </w:p>
  </w:endnote>
  <w:endnote w:type="continuationSeparator" w:id="0">
    <w:p w:rsidR="00E009E2" w:rsidRDefault="00E009E2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E2" w:rsidRDefault="00E009E2" w:rsidP="00420A90">
    <w:pPr>
      <w:pStyle w:val="Footer"/>
      <w:tabs>
        <w:tab w:val="clear" w:pos="4680"/>
        <w:tab w:val="clear" w:pos="9360"/>
        <w:tab w:val="right" w:pos="10080"/>
      </w:tabs>
      <w:ind w:left="-720"/>
    </w:pPr>
    <w:r>
      <w:rPr>
        <w:noProof/>
        <w:lang w:val="en-US"/>
      </w:rPr>
      <w:drawing>
        <wp:anchor distT="0" distB="0" distL="114300" distR="114300" simplePos="0" relativeHeight="251679744" behindDoc="0" locked="0" layoutInCell="1" allowOverlap="1" wp14:anchorId="3430F115" wp14:editId="549D8546">
          <wp:simplePos x="0" y="0"/>
          <wp:positionH relativeFrom="column">
            <wp:posOffset>5470525</wp:posOffset>
          </wp:positionH>
          <wp:positionV relativeFrom="paragraph">
            <wp:posOffset>-231140</wp:posOffset>
          </wp:positionV>
          <wp:extent cx="790575" cy="721360"/>
          <wp:effectExtent l="0" t="0" r="952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LOR inglés - Logo- VIVIVIENDA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A0EB5AE" wp14:editId="615CB996">
              <wp:simplePos x="0" y="0"/>
              <wp:positionH relativeFrom="column">
                <wp:posOffset>363025</wp:posOffset>
              </wp:positionH>
              <wp:positionV relativeFrom="paragraph">
                <wp:posOffset>-145220</wp:posOffset>
              </wp:positionV>
              <wp:extent cx="4298950" cy="691662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0" cy="69166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009E2" w:rsidRPr="00767BA7" w:rsidRDefault="00E009E2" w:rsidP="00420A90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 xml:space="preserve">606 Barbosa Ave. | </w:t>
                          </w: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Río Piedras, PR 00919</w:t>
                          </w:r>
                        </w:p>
                        <w:p w:rsidR="00E009E2" w:rsidRPr="00767BA7" w:rsidRDefault="00E009E2" w:rsidP="00420A90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PO Box 363188 | San Juan, PR 00936-3188</w:t>
                          </w:r>
                        </w:p>
                        <w:p w:rsidR="00E009E2" w:rsidRPr="00767BA7" w:rsidRDefault="00E009E2" w:rsidP="00420A90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Phone</w:t>
                          </w: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: 787.759.9407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EB5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.6pt;margin-top:-11.45pt;width:338.5pt;height:54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" fillcolor="window" stroked="f" strokeweight=".5pt">
              <v:textbox>
                <w:txbxContent>
                  <w:p w:rsidR="00420A90" w:rsidRPr="00767BA7" w:rsidRDefault="00420A90" w:rsidP="00420A90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 xml:space="preserve">606 Barbosa Ave. | </w:t>
                    </w:r>
                    <w:r w:rsidRPr="00767BA7">
                      <w:rPr>
                        <w:rFonts w:ascii="Calibri" w:hAnsi="Calibri"/>
                        <w:sz w:val="24"/>
                      </w:rPr>
                      <w:t>Río Piedras, PR 00919</w:t>
                    </w:r>
                  </w:p>
                  <w:p w:rsidR="00420A90" w:rsidRPr="00767BA7" w:rsidRDefault="00420A90" w:rsidP="00420A90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PO Box 363188 | San Juan, PR 00936-3188</w:t>
                    </w:r>
                  </w:p>
                  <w:p w:rsidR="00420A90" w:rsidRPr="00767BA7" w:rsidRDefault="00420A90" w:rsidP="00420A90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Phone</w:t>
                    </w:r>
                    <w:r w:rsidRPr="00767BA7">
                      <w:rPr>
                        <w:rFonts w:ascii="Calibri" w:hAnsi="Calibri"/>
                        <w:sz w:val="24"/>
                      </w:rPr>
                      <w:t>: 787.759.9407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3D48A67B" wp14:editId="2727813F">
          <wp:simplePos x="0" y="0"/>
          <wp:positionH relativeFrom="column">
            <wp:posOffset>78740</wp:posOffset>
          </wp:positionH>
          <wp:positionV relativeFrom="paragraph">
            <wp:posOffset>147320</wp:posOffset>
          </wp:positionV>
          <wp:extent cx="624205" cy="99060"/>
          <wp:effectExtent l="0" t="4127" r="317" b="318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dient Anaranja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624205" cy="9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31960915" wp14:editId="63E73122">
          <wp:simplePos x="0" y="0"/>
          <wp:positionH relativeFrom="column">
            <wp:posOffset>-304800</wp:posOffset>
          </wp:positionH>
          <wp:positionV relativeFrom="paragraph">
            <wp:posOffset>-116840</wp:posOffset>
          </wp:positionV>
          <wp:extent cx="594995" cy="60896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heo400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E2" w:rsidRDefault="00E009E2" w:rsidP="00A626E0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3BACFFF" wp14:editId="20CA48A6">
          <wp:simplePos x="0" y="0"/>
          <wp:positionH relativeFrom="column">
            <wp:posOffset>5955030</wp:posOffset>
          </wp:positionH>
          <wp:positionV relativeFrom="paragraph">
            <wp:posOffset>-63500</wp:posOffset>
          </wp:positionV>
          <wp:extent cx="628650" cy="721360"/>
          <wp:effectExtent l="0" t="0" r="0" b="2540"/>
          <wp:wrapThrough wrapText="bothSides">
            <wp:wrapPolygon edited="0">
              <wp:start x="0" y="0"/>
              <wp:lineTo x="0" y="21106"/>
              <wp:lineTo x="20945" y="21106"/>
              <wp:lineTo x="20945" y="0"/>
              <wp:lineTo x="0" y="0"/>
            </wp:wrapPolygon>
          </wp:wrapThrough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9C27FE3" wp14:editId="35B12C2A">
          <wp:simplePos x="0" y="0"/>
          <wp:positionH relativeFrom="column">
            <wp:posOffset>-91440</wp:posOffset>
          </wp:positionH>
          <wp:positionV relativeFrom="paragraph">
            <wp:posOffset>31750</wp:posOffset>
          </wp:positionV>
          <wp:extent cx="5997575" cy="381000"/>
          <wp:effectExtent l="0" t="0" r="0" b="0"/>
          <wp:wrapThrough wrapText="bothSides">
            <wp:wrapPolygon edited="0">
              <wp:start x="617" y="2160"/>
              <wp:lineTo x="617" y="8640"/>
              <wp:lineTo x="5763" y="16200"/>
              <wp:lineTo x="8233" y="18360"/>
              <wp:lineTo x="13584" y="18360"/>
              <wp:lineTo x="15986" y="16200"/>
              <wp:lineTo x="20857" y="8640"/>
              <wp:lineTo x="20788" y="2160"/>
              <wp:lineTo x="617" y="2160"/>
            </wp:wrapPolygon>
          </wp:wrapThrough>
          <wp:docPr id="10" name="Picture 2" descr="606 Barbosa Avenue, Building Juan C. Cordero Dávila, Río Piedras, PR 00918 ӏ P.O. Box 363188 San Juan, PR 00936-3188&#10;Tel: (787)759-9407 ӏ www.avp.pr.gov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606 Barbosa Avenue, Building Juan C. Cordero Dávila, Río Piedras, PR 00918 ӏ P.O. Box 363188 San Juan, PR 00936-3188&#10;Tel: (787)759-9407 ӏ www.avp.pr.gov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575" cy="381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68F8151B" wp14:editId="104EA273">
          <wp:simplePos x="0" y="0"/>
          <wp:positionH relativeFrom="column">
            <wp:posOffset>-560070</wp:posOffset>
          </wp:positionH>
          <wp:positionV relativeFrom="paragraph">
            <wp:posOffset>93345</wp:posOffset>
          </wp:positionV>
          <wp:extent cx="409575" cy="444500"/>
          <wp:effectExtent l="0" t="0" r="9525" b="0"/>
          <wp:wrapThrough wrapText="bothSides">
            <wp:wrapPolygon edited="0">
              <wp:start x="0" y="0"/>
              <wp:lineTo x="0" y="20366"/>
              <wp:lineTo x="21098" y="20366"/>
              <wp:lineTo x="21098" y="0"/>
              <wp:lineTo x="0" y="0"/>
            </wp:wrapPolygon>
          </wp:wrapThrough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34" r="35554"/>
                  <a:stretch/>
                </pic:blipFill>
                <pic:spPr>
                  <a:xfrm>
                    <a:off x="0" y="0"/>
                    <a:ext cx="4095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9E2" w:rsidRDefault="00E00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9E2" w:rsidRDefault="00E009E2" w:rsidP="001C7009">
      <w:pPr>
        <w:spacing w:after="0" w:line="240" w:lineRule="auto"/>
      </w:pPr>
      <w:r>
        <w:separator/>
      </w:r>
    </w:p>
  </w:footnote>
  <w:footnote w:type="continuationSeparator" w:id="0">
    <w:p w:rsidR="00E009E2" w:rsidRDefault="00E009E2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E2" w:rsidRDefault="00E009E2" w:rsidP="001C7009">
    <w:pPr>
      <w:pStyle w:val="Header"/>
      <w:ind w:left="-720"/>
    </w:pPr>
  </w:p>
  <w:p w:rsidR="00E009E2" w:rsidRDefault="00E009E2">
    <w:pPr>
      <w:pStyle w:val="Header"/>
    </w:pPr>
  </w:p>
  <w:p w:rsidR="00E009E2" w:rsidRDefault="00E009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E2" w:rsidRDefault="00E009E2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BCA3E19" wp14:editId="28BD1EA0">
          <wp:simplePos x="0" y="0"/>
          <wp:positionH relativeFrom="column">
            <wp:posOffset>-746760</wp:posOffset>
          </wp:positionH>
          <wp:positionV relativeFrom="paragraph">
            <wp:posOffset>-266700</wp:posOffset>
          </wp:positionV>
          <wp:extent cx="3100252" cy="792481"/>
          <wp:effectExtent l="0" t="0" r="5080" b="7620"/>
          <wp:wrapThrough wrapText="bothSides">
            <wp:wrapPolygon edited="0">
              <wp:start x="0" y="0"/>
              <wp:lineTo x="0" y="21288"/>
              <wp:lineTo x="21503" y="21288"/>
              <wp:lineTo x="21503" y="0"/>
              <wp:lineTo x="0" y="0"/>
            </wp:wrapPolygon>
          </wp:wrapThrough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11653" r="5851" b="12292"/>
                  <a:stretch/>
                </pic:blipFill>
                <pic:spPr>
                  <a:xfrm>
                    <a:off x="0" y="0"/>
                    <a:ext cx="3100252" cy="792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4934585</wp:posOffset>
          </wp:positionH>
          <wp:positionV relativeFrom="paragraph">
            <wp:posOffset>-264795</wp:posOffset>
          </wp:positionV>
          <wp:extent cx="1332865" cy="1026795"/>
          <wp:effectExtent l="0" t="0" r="635" b="190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.jpg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B"/>
    <w:rsid w:val="00061BF8"/>
    <w:rsid w:val="00067778"/>
    <w:rsid w:val="001272AF"/>
    <w:rsid w:val="00140E93"/>
    <w:rsid w:val="001C7009"/>
    <w:rsid w:val="00420A90"/>
    <w:rsid w:val="00420D35"/>
    <w:rsid w:val="004B671F"/>
    <w:rsid w:val="00516AC0"/>
    <w:rsid w:val="0057661A"/>
    <w:rsid w:val="005908E8"/>
    <w:rsid w:val="006100C8"/>
    <w:rsid w:val="0067325B"/>
    <w:rsid w:val="006874C6"/>
    <w:rsid w:val="006C44D6"/>
    <w:rsid w:val="00767BA7"/>
    <w:rsid w:val="008F7039"/>
    <w:rsid w:val="0092259B"/>
    <w:rsid w:val="0098120D"/>
    <w:rsid w:val="00A626E0"/>
    <w:rsid w:val="00BE2A86"/>
    <w:rsid w:val="00C014AD"/>
    <w:rsid w:val="00DF5583"/>
    <w:rsid w:val="00E009E2"/>
    <w:rsid w:val="00E0128D"/>
    <w:rsid w:val="00E31EE2"/>
    <w:rsid w:val="00E46146"/>
    <w:rsid w:val="00F50BDF"/>
    <w:rsid w:val="00F8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5:docId w15:val="{661DA360-89D7-44FE-99C1-B2EF5FE6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emf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Letterhead%20PHA%202013%20(DJG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071B-D8A3-4106-886F-96114535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PHA 2013 (DJGR)</Template>
  <TotalTime>17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Account 	AMOUNT</vt:lpstr>
    </vt:vector>
  </TitlesOfParts>
  <Company>Administración de Vivienda Pública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3</cp:revision>
  <cp:lastPrinted>2014-01-24T14:04:00Z</cp:lastPrinted>
  <dcterms:created xsi:type="dcterms:W3CDTF">2017-04-25T18:48:00Z</dcterms:created>
  <dcterms:modified xsi:type="dcterms:W3CDTF">2017-04-27T18:39:00Z</dcterms:modified>
</cp:coreProperties>
</file>