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6B1" w:rsidRDefault="00CD36B1" w:rsidP="00A85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4C513D" w:rsidRPr="004C513D" w:rsidRDefault="00037190" w:rsidP="004C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ES_tradnl"/>
        </w:rPr>
        <w:t>Fecha</w:t>
      </w:r>
    </w:p>
    <w:p w:rsidR="004C513D" w:rsidRPr="004C513D" w:rsidRDefault="004C513D" w:rsidP="004C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4C513D" w:rsidRPr="004C513D" w:rsidRDefault="004C513D" w:rsidP="004C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4C513D" w:rsidRPr="004C513D" w:rsidRDefault="00037190" w:rsidP="004C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ES_tradnl"/>
        </w:rPr>
        <w:t xml:space="preserve">Nombre del Administrador Asociado </w:t>
      </w:r>
    </w:p>
    <w:p w:rsidR="004C513D" w:rsidRPr="004C513D" w:rsidRDefault="004C513D" w:rsidP="004C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4C513D">
        <w:rPr>
          <w:rFonts w:ascii="Arial" w:eastAsia="Times New Roman" w:hAnsi="Arial" w:cs="Arial"/>
          <w:sz w:val="24"/>
          <w:szCs w:val="24"/>
          <w:lang w:val="es-ES_tradnl"/>
        </w:rPr>
        <w:t>Administrador Asociado</w:t>
      </w:r>
    </w:p>
    <w:p w:rsidR="004C513D" w:rsidRPr="004C513D" w:rsidRDefault="004C513D" w:rsidP="004C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4C513D">
        <w:rPr>
          <w:rFonts w:ascii="Arial" w:eastAsia="Times New Roman" w:hAnsi="Arial" w:cs="Arial"/>
          <w:sz w:val="24"/>
          <w:lang w:val="es-ES_tradnl"/>
        </w:rPr>
        <w:t>Área de Desarrollo y Construcción de Proyectos</w:t>
      </w:r>
    </w:p>
    <w:p w:rsidR="004C513D" w:rsidRPr="004C513D" w:rsidRDefault="004C513D" w:rsidP="004C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4C513D">
        <w:rPr>
          <w:rFonts w:ascii="Arial" w:eastAsia="Times New Roman" w:hAnsi="Arial" w:cs="Arial"/>
          <w:sz w:val="24"/>
          <w:szCs w:val="24"/>
          <w:lang w:val="es-ES_tradnl"/>
        </w:rPr>
        <w:t>Administración de Vivienda Pública</w:t>
      </w:r>
    </w:p>
    <w:p w:rsidR="004C513D" w:rsidRPr="004C513D" w:rsidRDefault="004C513D" w:rsidP="004C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4C513D">
        <w:rPr>
          <w:rFonts w:ascii="Arial" w:eastAsia="Times New Roman" w:hAnsi="Arial" w:cs="Arial"/>
          <w:sz w:val="24"/>
          <w:szCs w:val="24"/>
          <w:lang w:val="es-ES_tradnl"/>
        </w:rPr>
        <w:t>P.O. Box 363188</w:t>
      </w:r>
    </w:p>
    <w:p w:rsidR="004C513D" w:rsidRPr="004C513D" w:rsidRDefault="004C513D" w:rsidP="004C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4C513D">
        <w:rPr>
          <w:rFonts w:ascii="Arial" w:eastAsia="Times New Roman" w:hAnsi="Arial" w:cs="Arial"/>
          <w:sz w:val="24"/>
          <w:szCs w:val="24"/>
          <w:lang w:val="es-ES_tradnl"/>
        </w:rPr>
        <w:t xml:space="preserve">San Juan, </w:t>
      </w:r>
      <w:proofErr w:type="spellStart"/>
      <w:r w:rsidRPr="004C513D">
        <w:rPr>
          <w:rFonts w:ascii="Arial" w:eastAsia="Times New Roman" w:hAnsi="Arial" w:cs="Arial"/>
          <w:sz w:val="24"/>
          <w:szCs w:val="24"/>
          <w:lang w:val="es-ES_tradnl"/>
        </w:rPr>
        <w:t>P.R</w:t>
      </w:r>
      <w:proofErr w:type="spellEnd"/>
      <w:r w:rsidRPr="004C513D">
        <w:rPr>
          <w:rFonts w:ascii="Arial" w:eastAsia="Times New Roman" w:hAnsi="Arial" w:cs="Arial"/>
          <w:sz w:val="24"/>
          <w:szCs w:val="24"/>
          <w:lang w:val="es-ES_tradnl"/>
        </w:rPr>
        <w:t>. 00936-3188</w:t>
      </w:r>
    </w:p>
    <w:p w:rsidR="004C513D" w:rsidRPr="004C513D" w:rsidRDefault="004C513D" w:rsidP="004C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4C513D" w:rsidRPr="00037190" w:rsidRDefault="004C513D" w:rsidP="004C513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/>
          <w:caps/>
          <w:sz w:val="24"/>
          <w:szCs w:val="24"/>
          <w:u w:val="single"/>
          <w:lang w:val="es-ES_tradnl"/>
        </w:rPr>
      </w:pPr>
      <w:r w:rsidRPr="004C513D">
        <w:rPr>
          <w:rFonts w:ascii="Arial" w:eastAsia="Times New Roman" w:hAnsi="Arial" w:cs="Arial"/>
          <w:b/>
          <w:bCs/>
          <w:caps/>
          <w:sz w:val="24"/>
          <w:szCs w:val="24"/>
          <w:lang w:val="es-ES_tradnl"/>
        </w:rPr>
        <w:t xml:space="preserve">RE: </w:t>
      </w:r>
      <w:r w:rsidRPr="004C513D">
        <w:rPr>
          <w:rFonts w:ascii="Arial" w:eastAsia="Times New Roman" w:hAnsi="Arial" w:cs="Arial"/>
          <w:b/>
          <w:bCs/>
          <w:caps/>
          <w:sz w:val="24"/>
          <w:szCs w:val="24"/>
          <w:lang w:val="es-ES_tradnl"/>
        </w:rPr>
        <w:tab/>
        <w:t xml:space="preserve">Proyecto </w:t>
      </w:r>
      <w:r w:rsidR="00037190">
        <w:rPr>
          <w:rFonts w:ascii="Arial" w:eastAsia="Times New Roman" w:hAnsi="Arial" w:cs="Arial"/>
          <w:b/>
          <w:bCs/>
          <w:i/>
          <w:caps/>
          <w:sz w:val="24"/>
          <w:szCs w:val="24"/>
          <w:u w:val="single"/>
          <w:lang w:val="es-ES_tradnl"/>
        </w:rPr>
        <w:t>Nombre DEL Proyecto, Ciudad</w:t>
      </w:r>
    </w:p>
    <w:p w:rsidR="004C513D" w:rsidRPr="004C513D" w:rsidRDefault="004C513D" w:rsidP="004C51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aps/>
          <w:sz w:val="24"/>
          <w:szCs w:val="24"/>
          <w:lang w:val="es-ES_tradnl"/>
        </w:rPr>
      </w:pPr>
      <w:r w:rsidRPr="004C513D">
        <w:rPr>
          <w:rFonts w:ascii="Arial" w:eastAsia="Times New Roman" w:hAnsi="Arial" w:cs="Arial"/>
          <w:b/>
          <w:bCs/>
          <w:caps/>
          <w:sz w:val="24"/>
          <w:szCs w:val="24"/>
          <w:lang w:val="es-ES_tradnl"/>
        </w:rPr>
        <w:t xml:space="preserve">RQ: </w:t>
      </w:r>
      <w:r w:rsidR="00037190">
        <w:rPr>
          <w:rFonts w:ascii="Arial" w:eastAsia="Times New Roman" w:hAnsi="Arial" w:cs="Arial"/>
          <w:b/>
          <w:bCs/>
          <w:i/>
          <w:caps/>
          <w:sz w:val="24"/>
          <w:szCs w:val="24"/>
          <w:u w:val="single"/>
          <w:lang w:val="es-ES_tradnl"/>
        </w:rPr>
        <w:t>00####</w:t>
      </w:r>
    </w:p>
    <w:p w:rsidR="004C513D" w:rsidRPr="004C513D" w:rsidRDefault="004C513D" w:rsidP="004C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4C513D" w:rsidRPr="004C513D" w:rsidRDefault="004C513D" w:rsidP="004C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4C513D">
        <w:rPr>
          <w:rFonts w:ascii="Arial" w:eastAsia="Times New Roman" w:hAnsi="Arial" w:cs="Arial"/>
          <w:sz w:val="24"/>
          <w:szCs w:val="24"/>
          <w:lang w:val="es-ES_tradnl"/>
        </w:rPr>
        <w:t>Estimado señor            :</w:t>
      </w:r>
    </w:p>
    <w:p w:rsidR="004C513D" w:rsidRPr="004C513D" w:rsidRDefault="004C513D" w:rsidP="004C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4C513D" w:rsidRPr="004C513D" w:rsidRDefault="004C513D" w:rsidP="004C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4C513D">
        <w:rPr>
          <w:rFonts w:ascii="Arial" w:eastAsia="Times New Roman" w:hAnsi="Arial" w:cs="Arial"/>
          <w:sz w:val="24"/>
          <w:szCs w:val="24"/>
          <w:lang w:val="es-ES_tradnl"/>
        </w:rPr>
        <w:t>Sometemos para su aprobación la factura de pago #</w:t>
      </w:r>
      <w:r w:rsidR="00037190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="00037190">
        <w:rPr>
          <w:rFonts w:ascii="Arial" w:eastAsia="Times New Roman" w:hAnsi="Arial" w:cs="Arial"/>
          <w:b/>
          <w:i/>
          <w:sz w:val="24"/>
          <w:szCs w:val="24"/>
          <w:u w:val="single"/>
          <w:lang w:val="es-ES_tradnl"/>
        </w:rPr>
        <w:t>##</w:t>
      </w:r>
      <w:r w:rsidRPr="004C513D">
        <w:rPr>
          <w:rFonts w:ascii="Arial" w:eastAsia="Times New Roman" w:hAnsi="Arial" w:cs="Arial"/>
          <w:sz w:val="24"/>
          <w:szCs w:val="24"/>
          <w:lang w:val="es-ES_tradnl"/>
        </w:rPr>
        <w:t xml:space="preserve"> de la firma </w:t>
      </w:r>
      <w:r w:rsidR="00037190">
        <w:rPr>
          <w:rFonts w:ascii="Arial" w:eastAsia="Times New Roman" w:hAnsi="Arial" w:cs="Arial"/>
          <w:b/>
          <w:i/>
          <w:sz w:val="24"/>
          <w:szCs w:val="24"/>
          <w:u w:val="single"/>
          <w:lang w:val="es-ES_tradnl"/>
        </w:rPr>
        <w:t>Nombre de la Firma</w:t>
      </w:r>
      <w:r w:rsidRPr="004C513D">
        <w:rPr>
          <w:rFonts w:ascii="Arial" w:eastAsia="Times New Roman" w:hAnsi="Arial" w:cs="Arial"/>
          <w:sz w:val="24"/>
          <w:szCs w:val="24"/>
          <w:lang w:val="es-ES_tradnl"/>
        </w:rPr>
        <w:t xml:space="preserve"> del proyecto de referencia.</w:t>
      </w:r>
      <w:bookmarkStart w:id="0" w:name="_GoBack"/>
      <w:bookmarkEnd w:id="0"/>
      <w:r w:rsidRPr="004C513D">
        <w:rPr>
          <w:rFonts w:ascii="Arial" w:eastAsia="Times New Roman" w:hAnsi="Arial" w:cs="Arial"/>
          <w:sz w:val="24"/>
          <w:szCs w:val="24"/>
          <w:lang w:val="es-ES_tradnl"/>
        </w:rPr>
        <w:t xml:space="preserve"> La misma corresponde a los servicios de Instalación y Mantenimiento de Sistemas Fotovoltaicos para:</w:t>
      </w:r>
    </w:p>
    <w:p w:rsidR="004C513D" w:rsidRPr="004C513D" w:rsidRDefault="004C513D" w:rsidP="004C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4C513D" w:rsidRPr="004C513D" w:rsidRDefault="00037190" w:rsidP="00037190">
      <w:pPr>
        <w:widowControl w:val="0"/>
        <w:autoSpaceDE w:val="0"/>
        <w:autoSpaceDN w:val="0"/>
        <w:adjustRightInd w:val="0"/>
        <w:spacing w:before="240" w:after="0" w:line="240" w:lineRule="auto"/>
        <w:ind w:left="360" w:right="400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sdt>
        <w:sdtPr>
          <w:rPr>
            <w:rFonts w:ascii="Arial" w:eastAsia="Times New Roman" w:hAnsi="Arial" w:cs="Arial"/>
            <w:sz w:val="24"/>
            <w:szCs w:val="24"/>
            <w:lang w:val="es-ES_tradnl"/>
          </w:rPr>
          <w:id w:val="443270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  <w:lang w:val="es-ES_tradnl"/>
            </w:rPr>
            <w:t>☐</w:t>
          </w:r>
        </w:sdtContent>
      </w:sdt>
      <w:r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="004C513D" w:rsidRPr="004C513D">
        <w:rPr>
          <w:rFonts w:ascii="Arial" w:eastAsia="Times New Roman" w:hAnsi="Arial" w:cs="Arial"/>
          <w:sz w:val="24"/>
          <w:szCs w:val="24"/>
          <w:lang w:val="es-ES_tradnl"/>
        </w:rPr>
        <w:t>La fase de __________________</w:t>
      </w:r>
      <w:r>
        <w:rPr>
          <w:rFonts w:ascii="Arial" w:eastAsia="Times New Roman" w:hAnsi="Arial" w:cs="Arial"/>
          <w:sz w:val="24"/>
          <w:szCs w:val="24"/>
          <w:lang w:val="es-ES_tradnl"/>
        </w:rPr>
        <w:t>___________________________</w:t>
      </w:r>
      <w:r w:rsidR="004C513D" w:rsidRPr="004C513D">
        <w:rPr>
          <w:rFonts w:ascii="Arial" w:eastAsia="Times New Roman" w:hAnsi="Arial" w:cs="Arial"/>
          <w:sz w:val="24"/>
          <w:szCs w:val="24"/>
          <w:lang w:val="es-ES_tradnl"/>
        </w:rPr>
        <w:t>_</w:t>
      </w:r>
    </w:p>
    <w:p w:rsidR="004C513D" w:rsidRPr="004C513D" w:rsidRDefault="004C513D" w:rsidP="004C513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4C513D" w:rsidRPr="004C513D" w:rsidRDefault="00037190" w:rsidP="00037190">
      <w:pPr>
        <w:widowControl w:val="0"/>
        <w:autoSpaceDE w:val="0"/>
        <w:autoSpaceDN w:val="0"/>
        <w:adjustRightInd w:val="0"/>
        <w:spacing w:before="240" w:after="0" w:line="240" w:lineRule="auto"/>
        <w:ind w:left="360" w:right="400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sdt>
        <w:sdtPr>
          <w:rPr>
            <w:rFonts w:ascii="Arial" w:eastAsia="Times New Roman" w:hAnsi="Arial" w:cs="Arial"/>
            <w:sz w:val="24"/>
            <w:szCs w:val="24"/>
            <w:lang w:val="es-ES_tradnl"/>
          </w:rPr>
          <w:id w:val="-1752347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  <w:lang w:val="es-ES_tradnl"/>
            </w:rPr>
            <w:t>☐</w:t>
          </w:r>
        </w:sdtContent>
      </w:sdt>
      <w:r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="004C513D" w:rsidRPr="004C513D">
        <w:rPr>
          <w:rFonts w:ascii="Arial" w:eastAsia="Times New Roman" w:hAnsi="Arial" w:cs="Arial"/>
          <w:sz w:val="24"/>
          <w:szCs w:val="24"/>
          <w:lang w:val="es-ES_tradnl"/>
        </w:rPr>
        <w:t>El periodo de mantenimiento del _____ @ _____.</w:t>
      </w:r>
    </w:p>
    <w:p w:rsidR="004C513D" w:rsidRPr="004C513D" w:rsidRDefault="004C513D" w:rsidP="004C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4C513D" w:rsidRPr="004C513D" w:rsidRDefault="004C513D" w:rsidP="004C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4C513D">
        <w:rPr>
          <w:rFonts w:ascii="Arial" w:eastAsia="Times New Roman" w:hAnsi="Arial" w:cs="Arial"/>
          <w:sz w:val="24"/>
          <w:szCs w:val="24"/>
          <w:lang w:val="es-ES_tradnl"/>
        </w:rPr>
        <w:t>Certificamos que todos los servicios durante este periodo fueron rendidos, según su contrato. Si tiene dudas comuníquese con el que suscribe.</w:t>
      </w:r>
    </w:p>
    <w:p w:rsidR="004C513D" w:rsidRPr="004C513D" w:rsidRDefault="004C513D" w:rsidP="004C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4C513D" w:rsidRPr="004C513D" w:rsidRDefault="004C513D" w:rsidP="004C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4C513D" w:rsidRPr="004C513D" w:rsidRDefault="004C513D" w:rsidP="004C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4C513D">
        <w:rPr>
          <w:rFonts w:ascii="Arial" w:eastAsia="Times New Roman" w:hAnsi="Arial" w:cs="Arial"/>
          <w:sz w:val="24"/>
          <w:szCs w:val="24"/>
          <w:lang w:val="es-ES_tradnl"/>
        </w:rPr>
        <w:t>Cordialmente,</w:t>
      </w:r>
    </w:p>
    <w:p w:rsidR="004C513D" w:rsidRPr="004C513D" w:rsidRDefault="004C513D" w:rsidP="004C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4C513D" w:rsidRPr="004C513D" w:rsidRDefault="004C513D" w:rsidP="004C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4C513D" w:rsidRPr="004C513D" w:rsidRDefault="004C513D" w:rsidP="004C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val="es-ES_tradnl"/>
        </w:rPr>
      </w:pPr>
      <w:r w:rsidRPr="004C513D">
        <w:rPr>
          <w:rFonts w:ascii="Arial" w:eastAsia="Times New Roman" w:hAnsi="Arial" w:cs="Arial"/>
          <w:sz w:val="24"/>
          <w:lang w:val="es-ES_tradnl"/>
        </w:rPr>
        <w:t>Nombre de la persona autorizada</w:t>
      </w:r>
    </w:p>
    <w:p w:rsidR="00CD36B1" w:rsidRDefault="004C513D" w:rsidP="004C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5691505</wp:posOffset>
                </wp:positionH>
                <wp:positionV relativeFrom="paragraph">
                  <wp:posOffset>3359150</wp:posOffset>
                </wp:positionV>
                <wp:extent cx="967740" cy="27813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13D" w:rsidRPr="000D4998" w:rsidRDefault="004C513D" w:rsidP="004C513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D4998">
                              <w:rPr>
                                <w:sz w:val="12"/>
                                <w:szCs w:val="12"/>
                              </w:rPr>
                              <w:t xml:space="preserve">Rev. Feb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48.15pt;margin-top:264.5pt;width:76.2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8mj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" filled="f" stroked="f">
                <v:textbox>
                  <w:txbxContent>
                    <w:p w:rsidR="004C513D" w:rsidRPr="000D4998" w:rsidRDefault="004C513D" w:rsidP="004C513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0D4998">
                        <w:rPr>
                          <w:sz w:val="12"/>
                          <w:szCs w:val="12"/>
                        </w:rPr>
                        <w:t xml:space="preserve">Rev. Feb </w:t>
                      </w:r>
                      <w:r>
                        <w:rPr>
                          <w:sz w:val="12"/>
                          <w:szCs w:val="12"/>
                        </w:rPr>
                        <w:t>2012</w:t>
                      </w:r>
                    </w:p>
                  </w:txbxContent>
                </v:textbox>
              </v:shape>
            </w:pict>
          </mc:Fallback>
        </mc:AlternateContent>
      </w:r>
      <w:r w:rsidRPr="004C513D">
        <w:rPr>
          <w:rFonts w:ascii="Arial" w:eastAsia="Times New Roman" w:hAnsi="Arial" w:cs="Arial"/>
          <w:noProof/>
          <w:sz w:val="24"/>
          <w:szCs w:val="24"/>
          <w:lang w:eastAsia="es-PR"/>
        </w:rPr>
        <w:t>Gerente</w:t>
      </w:r>
      <w:r w:rsidRPr="004C513D">
        <w:rPr>
          <w:rFonts w:ascii="Arial" w:eastAsia="Times New Roman" w:hAnsi="Arial" w:cs="Arial"/>
          <w:sz w:val="24"/>
          <w:szCs w:val="24"/>
          <w:lang w:val="es-ES_tradnl"/>
        </w:rPr>
        <w:t xml:space="preserve"> del Proyecto</w:t>
      </w:r>
    </w:p>
    <w:p w:rsidR="00E70986" w:rsidRPr="00E70986" w:rsidRDefault="00E70986" w:rsidP="00E70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631214" wp14:editId="14B958FE">
                <wp:simplePos x="0" y="0"/>
                <wp:positionH relativeFrom="column">
                  <wp:posOffset>5439189</wp:posOffset>
                </wp:positionH>
                <wp:positionV relativeFrom="paragraph">
                  <wp:posOffset>609241</wp:posOffset>
                </wp:positionV>
                <wp:extent cx="871220" cy="324485"/>
                <wp:effectExtent l="0" t="0" r="508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3D0" w:rsidRDefault="003713D0" w:rsidP="003713D0">
                            <w:pPr>
                              <w:spacing w:after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Forma AVP-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50070</w:t>
                            </w:r>
                            <w:r w:rsidR="00CD36B1"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  <w:r w:rsidR="004C513D">
                              <w:rPr>
                                <w:sz w:val="12"/>
                                <w:szCs w:val="12"/>
                              </w:rPr>
                              <w:t>C</w:t>
                            </w:r>
                            <w:proofErr w:type="spellEnd"/>
                          </w:p>
                          <w:p w:rsidR="003713D0" w:rsidRPr="00881E34" w:rsidRDefault="002D2407" w:rsidP="002D2407">
                            <w:pPr>
                              <w:spacing w:after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2D2407">
                              <w:rPr>
                                <w:sz w:val="12"/>
                                <w:szCs w:val="12"/>
                              </w:rPr>
                              <w:t>Rev. Jun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io</w:t>
                            </w:r>
                            <w:r w:rsidRPr="002D2407">
                              <w:rPr>
                                <w:sz w:val="12"/>
                                <w:szCs w:val="12"/>
                              </w:rPr>
                              <w:t xml:space="preserve"> 201</w:t>
                            </w:r>
                            <w:r w:rsidR="00BF6B44">
                              <w:rPr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31214" id="Text Box 3" o:spid="_x0000_s1027" type="#_x0000_t202" style="position:absolute;left:0;text-align:left;margin-left:428.3pt;margin-top:47.95pt;width:68.6pt;height:2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+vfAIAAAU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" stroked="f">
                <v:textbox inset="0,0,0,0">
                  <w:txbxContent>
                    <w:p w:rsidR="003713D0" w:rsidRDefault="003713D0" w:rsidP="003713D0">
                      <w:pPr>
                        <w:spacing w:after="0"/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Forma AVP-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50070</w:t>
                      </w:r>
                      <w:r w:rsidR="00CD36B1">
                        <w:rPr>
                          <w:sz w:val="12"/>
                          <w:szCs w:val="12"/>
                        </w:rPr>
                        <w:t>4</w:t>
                      </w:r>
                      <w:r w:rsidR="004C513D">
                        <w:rPr>
                          <w:sz w:val="12"/>
                          <w:szCs w:val="12"/>
                        </w:rPr>
                        <w:t>C</w:t>
                      </w:r>
                      <w:proofErr w:type="spellEnd"/>
                    </w:p>
                    <w:p w:rsidR="003713D0" w:rsidRPr="00881E34" w:rsidRDefault="002D2407" w:rsidP="002D2407">
                      <w:pPr>
                        <w:spacing w:after="0"/>
                        <w:jc w:val="right"/>
                        <w:rPr>
                          <w:sz w:val="12"/>
                          <w:szCs w:val="12"/>
                        </w:rPr>
                      </w:pPr>
                      <w:r w:rsidRPr="002D2407">
                        <w:rPr>
                          <w:sz w:val="12"/>
                          <w:szCs w:val="12"/>
                        </w:rPr>
                        <w:t>Rev. Jun</w:t>
                      </w:r>
                      <w:r>
                        <w:rPr>
                          <w:sz w:val="12"/>
                          <w:szCs w:val="12"/>
                        </w:rPr>
                        <w:t>io</w:t>
                      </w:r>
                      <w:r w:rsidRPr="002D2407">
                        <w:rPr>
                          <w:sz w:val="12"/>
                          <w:szCs w:val="12"/>
                        </w:rPr>
                        <w:t xml:space="preserve"> 201</w:t>
                      </w:r>
                      <w:r w:rsidR="00BF6B44">
                        <w:rPr>
                          <w:sz w:val="12"/>
                          <w:szCs w:val="1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0986" w:rsidRPr="00E70986" w:rsidSect="00A85CF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6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8ED" w:rsidRDefault="008B08ED" w:rsidP="001C7009">
      <w:pPr>
        <w:spacing w:after="0" w:line="240" w:lineRule="auto"/>
      </w:pPr>
      <w:r>
        <w:separator/>
      </w:r>
    </w:p>
  </w:endnote>
  <w:endnote w:type="continuationSeparator" w:id="0">
    <w:p w:rsidR="008B08ED" w:rsidRDefault="008B08ED" w:rsidP="001C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09" w:rsidRDefault="00CD7CC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2DE779" wp14:editId="2415EDEB">
              <wp:simplePos x="0" y="0"/>
              <wp:positionH relativeFrom="column">
                <wp:posOffset>274711</wp:posOffset>
              </wp:positionH>
              <wp:positionV relativeFrom="paragraph">
                <wp:posOffset>-145464</wp:posOffset>
              </wp:positionV>
              <wp:extent cx="4298950" cy="647700"/>
              <wp:effectExtent l="0" t="0" r="635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9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7009" w:rsidRPr="00767BA7" w:rsidRDefault="00767BA7" w:rsidP="001C7009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sz w:val="24"/>
                            </w:rPr>
                            <w:t>Ave. Barbosa #606 | Edif. Juan C</w:t>
                          </w:r>
                          <w:r w:rsidR="001C7009" w:rsidRPr="00767BA7">
                            <w:rPr>
                              <w:rFonts w:ascii="Calibri" w:hAnsi="Calibri"/>
                              <w:sz w:val="24"/>
                            </w:rPr>
                            <w:t xml:space="preserve">. </w:t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>C</w:t>
                          </w:r>
                          <w:r w:rsidR="001C7009" w:rsidRPr="00767BA7">
                            <w:rPr>
                              <w:rFonts w:ascii="Calibri" w:hAnsi="Calibri"/>
                              <w:sz w:val="24"/>
                            </w:rPr>
                            <w:t>ordero | Río Piedras, PR 00919</w:t>
                          </w:r>
                        </w:p>
                        <w:p w:rsidR="001C7009" w:rsidRPr="00767BA7" w:rsidRDefault="001C7009" w:rsidP="001C7009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PO Box 363188 | San Juan, PR 00936-3188</w:t>
                          </w:r>
                        </w:p>
                        <w:p w:rsidR="001C7009" w:rsidRPr="00767BA7" w:rsidRDefault="001C7009" w:rsidP="001C7009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Tel: 787.759.9407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2DE77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21.65pt;margin-top:-11.45pt;width:338.5pt;height:5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" fillcolor="white [3201]" stroked="f" strokeweight=".5pt">
              <v:textbox>
                <w:txbxContent>
                  <w:p w:rsidR="001C7009" w:rsidRPr="00767BA7" w:rsidRDefault="00767BA7" w:rsidP="001C7009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Ave. Barbosa #606 | Edif. Juan C</w:t>
                    </w:r>
                    <w:r w:rsidR="001C7009" w:rsidRPr="00767BA7">
                      <w:rPr>
                        <w:rFonts w:ascii="Calibri" w:hAnsi="Calibri"/>
                        <w:sz w:val="24"/>
                      </w:rPr>
                      <w:t xml:space="preserve">. </w:t>
                    </w:r>
                    <w:r>
                      <w:rPr>
                        <w:rFonts w:ascii="Calibri" w:hAnsi="Calibri"/>
                        <w:sz w:val="24"/>
                      </w:rPr>
                      <w:t>C</w:t>
                    </w:r>
                    <w:r w:rsidR="001C7009" w:rsidRPr="00767BA7">
                      <w:rPr>
                        <w:rFonts w:ascii="Calibri" w:hAnsi="Calibri"/>
                        <w:sz w:val="24"/>
                      </w:rPr>
                      <w:t>ordero | Río Piedras, PR 00919</w:t>
                    </w:r>
                  </w:p>
                  <w:p w:rsidR="001C7009" w:rsidRPr="00767BA7" w:rsidRDefault="001C7009" w:rsidP="001C7009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 w:rsidRPr="00767BA7">
                      <w:rPr>
                        <w:rFonts w:ascii="Calibri" w:hAnsi="Calibri"/>
                        <w:sz w:val="24"/>
                      </w:rPr>
                      <w:t>PO Box 363188 | San Juan, PR 00936-3188</w:t>
                    </w:r>
                  </w:p>
                  <w:p w:rsidR="001C7009" w:rsidRPr="00767BA7" w:rsidRDefault="001C7009" w:rsidP="001C7009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 w:rsidRPr="00767BA7">
                      <w:rPr>
                        <w:rFonts w:ascii="Calibri" w:hAnsi="Calibri"/>
                        <w:sz w:val="24"/>
                      </w:rPr>
                      <w:t>Tel: 787.759.9407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7855057E" wp14:editId="70C0AAA8">
          <wp:simplePos x="0" y="0"/>
          <wp:positionH relativeFrom="column">
            <wp:posOffset>-70485</wp:posOffset>
          </wp:positionH>
          <wp:positionV relativeFrom="paragraph">
            <wp:posOffset>147320</wp:posOffset>
          </wp:positionV>
          <wp:extent cx="624205" cy="99060"/>
          <wp:effectExtent l="0" t="4127" r="317" b="318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dient Anaranj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 flipV="1">
                    <a:off x="0" y="0"/>
                    <a:ext cx="624205" cy="99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656" behindDoc="0" locked="0" layoutInCell="1" allowOverlap="1" wp14:anchorId="2A5FE0D9" wp14:editId="3B41BB60">
          <wp:simplePos x="0" y="0"/>
          <wp:positionH relativeFrom="column">
            <wp:posOffset>-487680</wp:posOffset>
          </wp:positionH>
          <wp:positionV relativeFrom="paragraph">
            <wp:posOffset>-144145</wp:posOffset>
          </wp:positionV>
          <wp:extent cx="586740" cy="628015"/>
          <wp:effectExtent l="0" t="0" r="381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heo400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63BE23D8" wp14:editId="10720ABC">
          <wp:simplePos x="0" y="0"/>
          <wp:positionH relativeFrom="column">
            <wp:posOffset>5661025</wp:posOffset>
          </wp:positionH>
          <wp:positionV relativeFrom="paragraph">
            <wp:posOffset>-203835</wp:posOffset>
          </wp:positionV>
          <wp:extent cx="777875" cy="688340"/>
          <wp:effectExtent l="0" t="0" r="317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OLOR español- logo_Vivienda_VERTICA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B44" w:rsidRDefault="00BF6B44" w:rsidP="00BF6B44">
    <w:pPr>
      <w:pStyle w:val="Footer"/>
    </w:pPr>
    <w:r>
      <w:rPr>
        <w:noProof/>
        <w:lang w:val="en-US"/>
      </w:rPr>
      <w:drawing>
        <wp:anchor distT="0" distB="0" distL="114300" distR="114300" simplePos="0" relativeHeight="251655680" behindDoc="1" locked="0" layoutInCell="1" allowOverlap="1" wp14:anchorId="2FDB777F" wp14:editId="118422AC">
          <wp:simplePos x="0" y="0"/>
          <wp:positionH relativeFrom="column">
            <wp:posOffset>5614035</wp:posOffset>
          </wp:positionH>
          <wp:positionV relativeFrom="paragraph">
            <wp:posOffset>-150495</wp:posOffset>
          </wp:positionV>
          <wp:extent cx="878205" cy="855345"/>
          <wp:effectExtent l="0" t="0" r="0" b="1905"/>
          <wp:wrapThrough wrapText="bothSides">
            <wp:wrapPolygon edited="0">
              <wp:start x="0" y="0"/>
              <wp:lineTo x="0" y="21167"/>
              <wp:lineTo x="21085" y="21167"/>
              <wp:lineTo x="21085" y="0"/>
              <wp:lineTo x="0" y="0"/>
            </wp:wrapPolygon>
          </wp:wrapThrough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1532EAAB" wp14:editId="5D614EDA">
              <wp:simplePos x="0" y="0"/>
              <wp:positionH relativeFrom="column">
                <wp:posOffset>87630</wp:posOffset>
              </wp:positionH>
              <wp:positionV relativeFrom="paragraph">
                <wp:posOffset>107950</wp:posOffset>
              </wp:positionV>
              <wp:extent cx="5600700" cy="43053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2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F6B44" w:rsidRPr="00142C1C" w:rsidRDefault="00BF6B44" w:rsidP="00BF6B4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Ave. Barbosa #606 Edif. Juan C. Cordero Dávila Piso 9 San Juan, PR 00918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P.O. Box 363188 San Juan, PR 00936-3188</w:t>
                          </w:r>
                        </w:p>
                        <w:p w:rsidR="00BF6B44" w:rsidRPr="00142C1C" w:rsidRDefault="00BF6B44" w:rsidP="00BF6B4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Tel. 787-759-9407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www.avp.pr.gov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532EAAB" id="Rectangle 4" o:spid="_x0000_s1029" style="position:absolute;margin-left:6.9pt;margin-top:8.5pt;width:441pt;height:33.9pt;z-index:-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" filled="f" stroked="f">
              <v:textbox style="mso-fit-shape-to-text:t">
                <w:txbxContent>
                  <w:p w:rsidR="00BF6B44" w:rsidRPr="00142C1C" w:rsidRDefault="00BF6B44" w:rsidP="00BF6B4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Ave. Barbosa #606 Edif. Juan C. Cordero Dávila Piso 9 San Juan, PR 00918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P.O. Box 363188 San Juan, PR 00936-3188</w:t>
                    </w:r>
                  </w:p>
                  <w:p w:rsidR="00BF6B44" w:rsidRPr="00142C1C" w:rsidRDefault="00BF6B44" w:rsidP="00BF6B44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Tel. 787-759-9407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www.avp.pr.gov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 wp14:anchorId="5C8A1ED7" wp14:editId="39CE067B">
          <wp:simplePos x="0" y="0"/>
          <wp:positionH relativeFrom="column">
            <wp:posOffset>-581025</wp:posOffset>
          </wp:positionH>
          <wp:positionV relativeFrom="paragraph">
            <wp:posOffset>104775</wp:posOffset>
          </wp:positionV>
          <wp:extent cx="390525" cy="466725"/>
          <wp:effectExtent l="0" t="0" r="9525" b="9525"/>
          <wp:wrapThrough wrapText="bothSides">
            <wp:wrapPolygon edited="0">
              <wp:start x="0" y="0"/>
              <wp:lineTo x="0" y="21159"/>
              <wp:lineTo x="21073" y="21159"/>
              <wp:lineTo x="21073" y="0"/>
              <wp:lineTo x="0" y="0"/>
            </wp:wrapPolygon>
          </wp:wrapThrough>
          <wp:docPr id="4" name="Picture 3" descr="Description: C:\Users\rvazquez\AppData\Local\Microsoft\Windows\Temporary Internet Files\Content.IE5\APWFQDCF\fheo200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C:\Users\rvazquez\AppData\Local\Microsoft\Windows\Temporary Internet Files\Content.IE5\APWFQDCF\fheo200.tif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66DF" w:rsidRDefault="009066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8ED" w:rsidRDefault="008B08ED" w:rsidP="001C7009">
      <w:pPr>
        <w:spacing w:after="0" w:line="240" w:lineRule="auto"/>
      </w:pPr>
      <w:r>
        <w:separator/>
      </w:r>
    </w:p>
  </w:footnote>
  <w:footnote w:type="continuationSeparator" w:id="0">
    <w:p w:rsidR="008B08ED" w:rsidRDefault="008B08ED" w:rsidP="001C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09" w:rsidRDefault="001C7009" w:rsidP="001C7009">
    <w:pPr>
      <w:pStyle w:val="Header"/>
      <w:ind w:left="-720"/>
    </w:pPr>
  </w:p>
  <w:p w:rsidR="001C7009" w:rsidRDefault="001C7009">
    <w:pPr>
      <w:pStyle w:val="Header"/>
    </w:pPr>
  </w:p>
  <w:p w:rsidR="001C7009" w:rsidRDefault="001C70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006" w:rsidRDefault="00BF6B44">
    <w:pPr>
      <w:pStyle w:val="Header"/>
    </w:pPr>
    <w:r>
      <w:rPr>
        <w:noProof/>
        <w:lang w:val="en-US"/>
      </w:rPr>
      <w:drawing>
        <wp:anchor distT="0" distB="0" distL="114300" distR="114300" simplePos="0" relativeHeight="251660800" behindDoc="1" locked="0" layoutInCell="1" allowOverlap="1" wp14:anchorId="09D81914" wp14:editId="4246C8A4">
          <wp:simplePos x="0" y="0"/>
          <wp:positionH relativeFrom="column">
            <wp:posOffset>-662940</wp:posOffset>
          </wp:positionH>
          <wp:positionV relativeFrom="paragraph">
            <wp:posOffset>-172085</wp:posOffset>
          </wp:positionV>
          <wp:extent cx="3543300" cy="850900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35" b="10679"/>
                  <a:stretch/>
                </pic:blipFill>
                <pic:spPr bwMode="auto">
                  <a:xfrm>
                    <a:off x="0" y="0"/>
                    <a:ext cx="3543300" cy="850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3CEF">
      <w:rPr>
        <w:noProof/>
        <w:lang w:val="en-US"/>
      </w:rPr>
      <w:drawing>
        <wp:anchor distT="0" distB="0" distL="114300" distR="114300" simplePos="0" relativeHeight="251661824" behindDoc="0" locked="0" layoutInCell="1" allowOverlap="1" wp14:anchorId="02128C0B" wp14:editId="1C9328E3">
          <wp:simplePos x="0" y="0"/>
          <wp:positionH relativeFrom="column">
            <wp:posOffset>5146040</wp:posOffset>
          </wp:positionH>
          <wp:positionV relativeFrom="paragraph">
            <wp:posOffset>-129540</wp:posOffset>
          </wp:positionV>
          <wp:extent cx="1049020" cy="808355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m.jpg"/>
                  <pic:cNvPicPr/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874"/>
    <w:multiLevelType w:val="hybridMultilevel"/>
    <w:tmpl w:val="537AE064"/>
    <w:lvl w:ilvl="0" w:tplc="A9D0FD4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2CBF"/>
    <w:multiLevelType w:val="hybridMultilevel"/>
    <w:tmpl w:val="885496AE"/>
    <w:lvl w:ilvl="0" w:tplc="A7BC7FB4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797478"/>
    <w:multiLevelType w:val="hybridMultilevel"/>
    <w:tmpl w:val="21809F2E"/>
    <w:lvl w:ilvl="0" w:tplc="A7BC7FB4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  <w:rPr>
        <w:rFonts w:hint="default"/>
      </w:rPr>
    </w:lvl>
    <w:lvl w:ilvl="1" w:tplc="B2A0488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4731A4"/>
    <w:multiLevelType w:val="hybridMultilevel"/>
    <w:tmpl w:val="537AE064"/>
    <w:lvl w:ilvl="0" w:tplc="A9D0FD4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D0"/>
    <w:rsid w:val="00037190"/>
    <w:rsid w:val="00067778"/>
    <w:rsid w:val="00110FD2"/>
    <w:rsid w:val="00131C1C"/>
    <w:rsid w:val="00183C8E"/>
    <w:rsid w:val="001C7009"/>
    <w:rsid w:val="00217638"/>
    <w:rsid w:val="00267F8C"/>
    <w:rsid w:val="002D2407"/>
    <w:rsid w:val="00317131"/>
    <w:rsid w:val="003713D0"/>
    <w:rsid w:val="00420D35"/>
    <w:rsid w:val="004B0677"/>
    <w:rsid w:val="004C513D"/>
    <w:rsid w:val="00505ACB"/>
    <w:rsid w:val="00686FA9"/>
    <w:rsid w:val="006874C6"/>
    <w:rsid w:val="00767BA7"/>
    <w:rsid w:val="0085320D"/>
    <w:rsid w:val="008B08ED"/>
    <w:rsid w:val="008F7039"/>
    <w:rsid w:val="009066DF"/>
    <w:rsid w:val="009E3CEF"/>
    <w:rsid w:val="00A505E9"/>
    <w:rsid w:val="00A85CF2"/>
    <w:rsid w:val="00B96015"/>
    <w:rsid w:val="00BD177E"/>
    <w:rsid w:val="00BF6B44"/>
    <w:rsid w:val="00C014AD"/>
    <w:rsid w:val="00CD36B1"/>
    <w:rsid w:val="00CD7CCE"/>
    <w:rsid w:val="00D774DE"/>
    <w:rsid w:val="00E044D1"/>
    <w:rsid w:val="00E70986"/>
    <w:rsid w:val="00F33006"/>
    <w:rsid w:val="00F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D053EDA-3DCD-4924-B80B-A2055CC5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09"/>
  </w:style>
  <w:style w:type="paragraph" w:styleId="Footer">
    <w:name w:val="footer"/>
    <w:basedOn w:val="Normal"/>
    <w:link w:val="Foot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009"/>
  </w:style>
  <w:style w:type="paragraph" w:styleId="NoSpacing">
    <w:name w:val="No Spacing"/>
    <w:uiPriority w:val="1"/>
    <w:qFormat/>
    <w:rsid w:val="001C70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F6B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9%20AVP%20-%20Ing.%20Negron\Administrativos\Papel%20Timbrado%20AVP%20OFICIAL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36EA3-152F-4CA6-AA57-DA30CE20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AVP OFICIAL 2014</Template>
  <TotalTime>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Administración de Vivienda Pública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jlnegron</dc:creator>
  <cp:lastModifiedBy>Jose L. Negron Rivera</cp:lastModifiedBy>
  <cp:revision>8</cp:revision>
  <cp:lastPrinted>2014-05-02T14:56:00Z</cp:lastPrinted>
  <dcterms:created xsi:type="dcterms:W3CDTF">2014-05-02T19:39:00Z</dcterms:created>
  <dcterms:modified xsi:type="dcterms:W3CDTF">2017-04-27T18:21:00Z</dcterms:modified>
</cp:coreProperties>
</file>