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9" w:rsidRDefault="000976E9" w:rsidP="00AC6F9F">
      <w:pPr>
        <w:rPr>
          <w:lang w:val="es-PR"/>
        </w:rPr>
      </w:pPr>
      <w:bookmarkStart w:id="0" w:name="_GoBack"/>
      <w:bookmarkEnd w:id="0"/>
    </w:p>
    <w:p w:rsidR="00F0707D" w:rsidRDefault="00F0707D" w:rsidP="00F0707D">
      <w:pPr>
        <w:jc w:val="both"/>
        <w:rPr>
          <w:rFonts w:ascii="Times New Roman" w:eastAsia="Times New Roman" w:hAnsi="Times New Roman"/>
          <w:szCs w:val="20"/>
          <w:lang w:val="en-US"/>
        </w:rPr>
      </w:pPr>
      <w:r>
        <w:rPr>
          <w:rFonts w:ascii="Arial" w:eastAsia="Calibri" w:hAnsi="Arial"/>
          <w:szCs w:val="22"/>
          <w:lang w:val="es-PR"/>
        </w:rPr>
        <w:tab/>
      </w:r>
    </w:p>
    <w:p w:rsidR="00F0707D" w:rsidRDefault="00F0707D" w:rsidP="00F0707D">
      <w:pPr>
        <w:jc w:val="both"/>
        <w:rPr>
          <w:rFonts w:ascii="Times New Roman" w:eastAsia="Times New Roman" w:hAnsi="Times New Roman"/>
          <w:szCs w:val="20"/>
          <w:lang w:val="en-US"/>
        </w:rPr>
      </w:pPr>
    </w:p>
    <w:p w:rsidR="00F0707D" w:rsidRDefault="00F0707D" w:rsidP="00F0707D">
      <w:pPr>
        <w:jc w:val="center"/>
        <w:rPr>
          <w:rFonts w:ascii="Times New Roman" w:eastAsia="Times New Roman" w:hAnsi="Times New Roman"/>
          <w:b/>
          <w:szCs w:val="20"/>
          <w:lang w:val="es-PR"/>
        </w:rPr>
      </w:pPr>
      <w:r>
        <w:rPr>
          <w:rFonts w:ascii="Times New Roman" w:eastAsia="Times New Roman" w:hAnsi="Times New Roman"/>
          <w:b/>
          <w:szCs w:val="20"/>
          <w:lang w:val="es-PR"/>
        </w:rPr>
        <w:t>Documentos requeridos para formalizar Orden de Cambio __</w:t>
      </w:r>
    </w:p>
    <w:p w:rsidR="00F0707D" w:rsidRDefault="00F0707D" w:rsidP="00F0707D">
      <w:pPr>
        <w:jc w:val="center"/>
        <w:rPr>
          <w:rFonts w:ascii="Times New Roman" w:eastAsia="Times New Roman" w:hAnsi="Times New Roman"/>
          <w:b/>
          <w:szCs w:val="20"/>
          <w:lang w:val="es-PR"/>
        </w:rPr>
      </w:pPr>
      <w:r>
        <w:rPr>
          <w:rFonts w:ascii="Times New Roman" w:eastAsia="Times New Roman" w:hAnsi="Times New Roman"/>
          <w:b/>
          <w:szCs w:val="20"/>
          <w:lang w:val="es-PR"/>
        </w:rPr>
        <w:t>_____________________________________</w:t>
      </w:r>
    </w:p>
    <w:p w:rsidR="00F0707D" w:rsidRDefault="00F0707D" w:rsidP="00F0707D">
      <w:pPr>
        <w:jc w:val="center"/>
        <w:rPr>
          <w:rFonts w:ascii="Times New Roman" w:eastAsia="Times New Roman" w:hAnsi="Times New Roman"/>
          <w:b/>
          <w:szCs w:val="20"/>
          <w:lang w:val="es-PR"/>
        </w:rPr>
      </w:pPr>
      <w:r>
        <w:rPr>
          <w:rFonts w:ascii="Times New Roman" w:eastAsia="Times New Roman" w:hAnsi="Times New Roman"/>
          <w:b/>
          <w:szCs w:val="20"/>
          <w:lang w:val="es-PR"/>
        </w:rPr>
        <w:t>Res. __________________________</w:t>
      </w:r>
    </w:p>
    <w:p w:rsidR="00F0707D" w:rsidRDefault="00F0707D" w:rsidP="00F0707D">
      <w:pPr>
        <w:jc w:val="both"/>
        <w:rPr>
          <w:rFonts w:ascii="Times New Roman" w:eastAsia="Times New Roman" w:hAnsi="Times New Roman"/>
          <w:szCs w:val="20"/>
          <w:lang w:val="es-PR"/>
        </w:rPr>
      </w:pPr>
    </w:p>
    <w:p w:rsidR="00F0707D" w:rsidRDefault="00F0707D" w:rsidP="00F0707D">
      <w:pPr>
        <w:jc w:val="both"/>
        <w:rPr>
          <w:rFonts w:ascii="Times New Roman" w:eastAsia="Times New Roman" w:hAnsi="Times New Roman"/>
          <w:szCs w:val="20"/>
          <w:lang w:val="es-PR"/>
        </w:rPr>
      </w:pPr>
    </w:p>
    <w:p w:rsidR="00F0707D" w:rsidRDefault="00F0707D" w:rsidP="00F0707D">
      <w:pPr>
        <w:jc w:val="both"/>
        <w:rPr>
          <w:rFonts w:ascii="Times New Roman" w:eastAsia="Times New Roman" w:hAnsi="Times New Roman"/>
          <w:szCs w:val="20"/>
          <w:lang w:val="es-PR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691"/>
        <w:gridCol w:w="2986"/>
        <w:gridCol w:w="1890"/>
      </w:tblGrid>
      <w:tr w:rsidR="00F0707D" w:rsidTr="00F070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proofErr w:type="spellStart"/>
            <w:r>
              <w:rPr>
                <w:rFonts w:ascii="Times New Roman" w:eastAsia="Times New Roman" w:hAnsi="Times New Roman"/>
                <w:lang w:val="es-PR" w:eastAsia="es-PR"/>
              </w:rPr>
              <w:t>Tabs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Contenido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Revisado por Oficina de Asesoramiento Legal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Asesor Legal</w:t>
            </w:r>
          </w:p>
        </w:tc>
      </w:tr>
      <w:tr w:rsidR="00F0707D" w:rsidRPr="00F0707D" w:rsidTr="00F0707D">
        <w:trPr>
          <w:trHeight w:val="134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ind w:left="287" w:right="254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Memorial Explicativo del Negociado de Gerencia de Construcción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</w:tr>
      <w:tr w:rsidR="00F0707D" w:rsidRPr="00F0707D" w:rsidTr="00F0707D">
        <w:trPr>
          <w:trHeight w:val="81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ind w:left="287" w:right="254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Copia de Certificación de Fondos(CM-2)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</w:tr>
      <w:tr w:rsidR="00F0707D" w:rsidRPr="00F0707D" w:rsidTr="00F0707D">
        <w:trPr>
          <w:trHeight w:val="10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ind w:left="287" w:right="254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Autorización de la Junta de Gobierno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</w:tr>
      <w:tr w:rsidR="00F0707D" w:rsidTr="00F0707D">
        <w:trPr>
          <w:trHeight w:val="7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ind w:left="287" w:right="254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Autorización de Comparecer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</w:tr>
      <w:tr w:rsidR="00F0707D" w:rsidRPr="00F0707D" w:rsidTr="00F0707D">
        <w:trPr>
          <w:trHeight w:val="7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ind w:left="17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RUL y Certificación de ASUME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</w:tr>
      <w:tr w:rsidR="00F0707D" w:rsidTr="00F0707D">
        <w:trPr>
          <w:trHeight w:val="62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ind w:left="287" w:right="254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Seguros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</w:tr>
      <w:tr w:rsidR="00F0707D" w:rsidTr="00F0707D">
        <w:trPr>
          <w:trHeight w:val="61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7D" w:rsidRDefault="00F0707D">
            <w:pPr>
              <w:widowControl w:val="0"/>
              <w:autoSpaceDE w:val="0"/>
              <w:autoSpaceDN w:val="0"/>
              <w:ind w:left="287" w:right="254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  <w:r>
              <w:rPr>
                <w:rFonts w:ascii="Times New Roman" w:eastAsia="Times New Roman" w:hAnsi="Times New Roman"/>
                <w:lang w:val="es-PR" w:eastAsia="es-PR"/>
              </w:rPr>
              <w:t>Diskette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D" w:rsidRDefault="00F07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s-PR" w:eastAsia="es-PR"/>
              </w:rPr>
            </w:pPr>
          </w:p>
        </w:tc>
      </w:tr>
    </w:tbl>
    <w:p w:rsidR="00F0707D" w:rsidRDefault="00F0707D" w:rsidP="00F0707D">
      <w:pPr>
        <w:jc w:val="both"/>
        <w:rPr>
          <w:rFonts w:ascii="Times New Roman" w:eastAsia="Times New Roman" w:hAnsi="Times New Roman"/>
          <w:szCs w:val="20"/>
          <w:lang w:val="es-PR"/>
        </w:rPr>
      </w:pPr>
    </w:p>
    <w:p w:rsidR="00F0707D" w:rsidRDefault="00F0707D" w:rsidP="00F0707D">
      <w:pPr>
        <w:jc w:val="both"/>
        <w:rPr>
          <w:rFonts w:ascii="Times New Roman" w:eastAsia="Times New Roman" w:hAnsi="Times New Roman"/>
          <w:szCs w:val="20"/>
          <w:lang w:val="es-PR"/>
        </w:rPr>
      </w:pPr>
    </w:p>
    <w:p w:rsidR="00F0707D" w:rsidRDefault="00F0707D" w:rsidP="00F0707D">
      <w:pPr>
        <w:jc w:val="both"/>
        <w:rPr>
          <w:rFonts w:ascii="Times New Roman" w:eastAsia="Times New Roman" w:hAnsi="Times New Roman"/>
          <w:b/>
          <w:szCs w:val="20"/>
          <w:lang w:val="es-PR"/>
        </w:rPr>
      </w:pPr>
      <w:r>
        <w:rPr>
          <w:rFonts w:ascii="Times New Roman" w:eastAsia="Times New Roman" w:hAnsi="Times New Roman"/>
          <w:b/>
          <w:szCs w:val="20"/>
          <w:lang w:val="es-PR"/>
        </w:rPr>
        <w:t xml:space="preserve">Dado </w:t>
      </w:r>
      <w:proofErr w:type="gramStart"/>
      <w:r>
        <w:rPr>
          <w:rFonts w:ascii="Times New Roman" w:eastAsia="Times New Roman" w:hAnsi="Times New Roman"/>
          <w:b/>
          <w:szCs w:val="20"/>
          <w:lang w:val="es-PR"/>
        </w:rPr>
        <w:t>el  _</w:t>
      </w:r>
      <w:proofErr w:type="gramEnd"/>
      <w:r>
        <w:rPr>
          <w:rFonts w:ascii="Times New Roman" w:eastAsia="Times New Roman" w:hAnsi="Times New Roman"/>
          <w:b/>
          <w:szCs w:val="20"/>
          <w:lang w:val="es-PR"/>
        </w:rPr>
        <w:t xml:space="preserve">___ de ______________ </w:t>
      </w:r>
      <w:proofErr w:type="spellStart"/>
      <w:r>
        <w:rPr>
          <w:rFonts w:ascii="Times New Roman" w:eastAsia="Times New Roman" w:hAnsi="Times New Roman"/>
          <w:b/>
          <w:szCs w:val="20"/>
          <w:lang w:val="es-PR"/>
        </w:rPr>
        <w:t>de</w:t>
      </w:r>
      <w:proofErr w:type="spellEnd"/>
      <w:r>
        <w:rPr>
          <w:rFonts w:ascii="Times New Roman" w:eastAsia="Times New Roman" w:hAnsi="Times New Roman"/>
          <w:b/>
          <w:szCs w:val="20"/>
          <w:lang w:val="es-PR"/>
        </w:rPr>
        <w:t xml:space="preserve"> 201__.</w:t>
      </w:r>
    </w:p>
    <w:p w:rsidR="00F0707D" w:rsidRDefault="00F0707D" w:rsidP="00F0707D">
      <w:pPr>
        <w:jc w:val="both"/>
        <w:rPr>
          <w:rFonts w:ascii="Times New Roman" w:eastAsia="Times New Roman" w:hAnsi="Times New Roman"/>
          <w:b/>
          <w:szCs w:val="20"/>
          <w:lang w:val="es-PR"/>
        </w:rPr>
      </w:pPr>
    </w:p>
    <w:p w:rsidR="00F0707D" w:rsidRDefault="00F0707D" w:rsidP="00F0707D">
      <w:pPr>
        <w:jc w:val="both"/>
        <w:rPr>
          <w:rFonts w:ascii="Times New Roman" w:eastAsia="Times New Roman" w:hAnsi="Times New Roman"/>
          <w:b/>
          <w:szCs w:val="20"/>
          <w:lang w:val="es-PR"/>
        </w:rPr>
      </w:pPr>
      <w:r>
        <w:rPr>
          <w:rFonts w:ascii="Times New Roman" w:eastAsia="Times New Roman" w:hAnsi="Times New Roman"/>
          <w:b/>
          <w:szCs w:val="20"/>
          <w:lang w:val="es-PR"/>
        </w:rPr>
        <w:t xml:space="preserve">Los documentos en los </w:t>
      </w:r>
      <w:proofErr w:type="spellStart"/>
      <w:r>
        <w:rPr>
          <w:rFonts w:ascii="Times New Roman" w:eastAsia="Times New Roman" w:hAnsi="Times New Roman"/>
          <w:b/>
          <w:i/>
          <w:szCs w:val="20"/>
          <w:lang w:val="es-PR"/>
        </w:rPr>
        <w:t>tabs</w:t>
      </w:r>
      <w:proofErr w:type="spellEnd"/>
      <w:r>
        <w:rPr>
          <w:rFonts w:ascii="Times New Roman" w:eastAsia="Times New Roman" w:hAnsi="Times New Roman"/>
          <w:b/>
          <w:szCs w:val="20"/>
          <w:lang w:val="es-PR"/>
        </w:rPr>
        <w:t xml:space="preserve"> preparados por el Área de Adquisición y Contratación fueron utilizados como documentos de trabajo por las Áreas de Adquisición y Contratación y Desarrollo y Construcción de Proyectos para poder procesar y formalizar la orden de cambio.</w:t>
      </w:r>
    </w:p>
    <w:p w:rsidR="00F0707D" w:rsidRDefault="00F0707D" w:rsidP="00F0707D">
      <w:pPr>
        <w:spacing w:after="160" w:line="256" w:lineRule="auto"/>
        <w:rPr>
          <w:rFonts w:ascii="Calibri" w:eastAsia="Calibri" w:hAnsi="Calibri" w:cs="Calibri"/>
          <w:sz w:val="22"/>
          <w:szCs w:val="22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230630" cy="287020"/>
                <wp:effectExtent l="0" t="0" r="762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707D" w:rsidRDefault="00F0707D" w:rsidP="00F0707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Forma AVP-500622T</w:t>
                            </w:r>
                          </w:p>
                          <w:p w:rsidR="00F0707D" w:rsidRDefault="00F0707D" w:rsidP="00F0707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Rev. 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Junio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201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7pt;margin-top:0;width:96.9pt;height:2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" fillcolor="window" stroked="f" strokeweight=".5pt">
                <v:path arrowok="t"/>
                <v:textbox>
                  <w:txbxContent>
                    <w:p w:rsidR="00F0707D" w:rsidRDefault="00F0707D" w:rsidP="00F0707D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Forma AVP-500622T</w:t>
                      </w:r>
                    </w:p>
                    <w:p w:rsidR="00F0707D" w:rsidRDefault="00F0707D" w:rsidP="00F0707D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Rev. </w:t>
                      </w:r>
                      <w:proofErr w:type="gramStart"/>
                      <w:r>
                        <w:rPr>
                          <w:sz w:val="12"/>
                        </w:rPr>
                        <w:t>Junio</w:t>
                      </w:r>
                      <w:proofErr w:type="gramEnd"/>
                      <w:r>
                        <w:rPr>
                          <w:sz w:val="12"/>
                        </w:rPr>
                        <w:t xml:space="preserve"> 201</w:t>
                      </w: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0707D" w:rsidRDefault="00F0707D" w:rsidP="00F0707D">
      <w:pPr>
        <w:rPr>
          <w:lang w:val="es-PR"/>
        </w:rPr>
      </w:pPr>
    </w:p>
    <w:p w:rsidR="00AC6F9F" w:rsidRPr="00AC6F9F" w:rsidRDefault="00AC6F9F" w:rsidP="00AC6F9F">
      <w:pPr>
        <w:rPr>
          <w:lang w:val="es-PR"/>
        </w:rPr>
      </w:pPr>
    </w:p>
    <w:sectPr w:rsidR="00AC6F9F" w:rsidRPr="00AC6F9F" w:rsidSect="00AC6F9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AF" w:rsidRDefault="00E734AF" w:rsidP="00746D95">
      <w:r>
        <w:separator/>
      </w:r>
    </w:p>
  </w:endnote>
  <w:endnote w:type="continuationSeparator" w:id="0">
    <w:p w:rsidR="00E734AF" w:rsidRDefault="00E734AF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7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28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AF" w:rsidRDefault="00E734AF" w:rsidP="00746D95">
      <w:r>
        <w:separator/>
      </w:r>
    </w:p>
  </w:footnote>
  <w:footnote w:type="continuationSeparator" w:id="0">
    <w:p w:rsidR="00E734AF" w:rsidRDefault="00E734AF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7D"/>
    <w:rsid w:val="00085F8A"/>
    <w:rsid w:val="000976E9"/>
    <w:rsid w:val="000F64D1"/>
    <w:rsid w:val="00142C1C"/>
    <w:rsid w:val="00144101"/>
    <w:rsid w:val="00177E2A"/>
    <w:rsid w:val="00191EC5"/>
    <w:rsid w:val="00254261"/>
    <w:rsid w:val="002566AB"/>
    <w:rsid w:val="00262B80"/>
    <w:rsid w:val="002C07C7"/>
    <w:rsid w:val="00337094"/>
    <w:rsid w:val="0035457D"/>
    <w:rsid w:val="0038491E"/>
    <w:rsid w:val="003E222F"/>
    <w:rsid w:val="00434BFD"/>
    <w:rsid w:val="0049746E"/>
    <w:rsid w:val="004A232E"/>
    <w:rsid w:val="00531CB1"/>
    <w:rsid w:val="00573352"/>
    <w:rsid w:val="005B3EE8"/>
    <w:rsid w:val="00654FE9"/>
    <w:rsid w:val="00706A6C"/>
    <w:rsid w:val="00715F6F"/>
    <w:rsid w:val="00745304"/>
    <w:rsid w:val="00746D95"/>
    <w:rsid w:val="00821628"/>
    <w:rsid w:val="008754AB"/>
    <w:rsid w:val="00886955"/>
    <w:rsid w:val="008A1A8E"/>
    <w:rsid w:val="00905D6B"/>
    <w:rsid w:val="00951C56"/>
    <w:rsid w:val="009C2C94"/>
    <w:rsid w:val="00A145B6"/>
    <w:rsid w:val="00A419D9"/>
    <w:rsid w:val="00A9552C"/>
    <w:rsid w:val="00AC6F9F"/>
    <w:rsid w:val="00AE02C1"/>
    <w:rsid w:val="00B26959"/>
    <w:rsid w:val="00BF654B"/>
    <w:rsid w:val="00BF669B"/>
    <w:rsid w:val="00C07389"/>
    <w:rsid w:val="00C301A8"/>
    <w:rsid w:val="00C9731C"/>
    <w:rsid w:val="00CE7909"/>
    <w:rsid w:val="00D01A04"/>
    <w:rsid w:val="00D02BE3"/>
    <w:rsid w:val="00D13ED9"/>
    <w:rsid w:val="00DF6B64"/>
    <w:rsid w:val="00E734AF"/>
    <w:rsid w:val="00F0707D"/>
    <w:rsid w:val="00F11C40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D5734"/>
  <w15:docId w15:val="{C7B12D02-7BB1-4A12-A433-C162FD2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7D"/>
    <w:pPr>
      <w:spacing w:after="0" w:line="240" w:lineRule="auto"/>
    </w:pPr>
    <w:rPr>
      <w:rFonts w:ascii="Cambria" w:eastAsia="MS Mincho" w:hAnsi="Cambria" w:cs="Times New Roman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egron\Desktop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0BB2-93D2-425B-97C1-4921502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L. Negron Rivera</dc:creator>
  <cp:lastModifiedBy>Jose L. Negron Rivera</cp:lastModifiedBy>
  <cp:revision>1</cp:revision>
  <cp:lastPrinted>2017-02-02T00:07:00Z</cp:lastPrinted>
  <dcterms:created xsi:type="dcterms:W3CDTF">2019-04-02T13:39:00Z</dcterms:created>
  <dcterms:modified xsi:type="dcterms:W3CDTF">2019-04-02T13:40:00Z</dcterms:modified>
</cp:coreProperties>
</file>