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F2" w:rsidRPr="00477CF2" w:rsidRDefault="00477CF2" w:rsidP="00477CF2">
      <w:pPr>
        <w:jc w:val="center"/>
        <w:rPr>
          <w:rFonts w:ascii="Century Gothic" w:eastAsia="Calibri" w:hAnsi="Century Gothic"/>
          <w:b/>
          <w:lang w:val="es-PR"/>
        </w:rPr>
      </w:pPr>
    </w:p>
    <w:p w:rsidR="00477CF2" w:rsidRPr="00477CF2" w:rsidRDefault="00477CF2" w:rsidP="00477CF2">
      <w:pPr>
        <w:jc w:val="center"/>
        <w:rPr>
          <w:rFonts w:ascii="Century Gothic" w:eastAsia="Calibri" w:hAnsi="Century Gothic"/>
          <w:b/>
          <w:lang w:val="es-PR"/>
        </w:rPr>
      </w:pPr>
      <w:r w:rsidRPr="00477CF2">
        <w:rPr>
          <w:rFonts w:ascii="Century Gothic" w:eastAsia="Calibri" w:hAnsi="Century Gothic"/>
          <w:b/>
          <w:lang w:val="es-PR"/>
        </w:rPr>
        <w:t>Memorial Explicativo a Junta de Gobierno</w:t>
      </w:r>
    </w:p>
    <w:p w:rsidR="00477CF2" w:rsidRPr="00477CF2" w:rsidRDefault="00477CF2" w:rsidP="00477CF2">
      <w:pPr>
        <w:jc w:val="center"/>
        <w:rPr>
          <w:rFonts w:ascii="Century Gothic" w:eastAsia="Calibri" w:hAnsi="Century Gothic"/>
          <w:b/>
          <w:lang w:val="es-PR"/>
        </w:rPr>
      </w:pPr>
      <w:r w:rsidRPr="00477CF2">
        <w:rPr>
          <w:rFonts w:ascii="Century Gothic" w:eastAsia="Calibri" w:hAnsi="Century Gothic"/>
          <w:b/>
          <w:lang w:val="es-PR"/>
        </w:rPr>
        <w:t>Orden de Cambio Contrato de (Diseño/Gerencia)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Proyecto:</w:t>
      </w:r>
      <w:r w:rsidRPr="00477CF2">
        <w:rPr>
          <w:rFonts w:ascii="Century Gothic" w:eastAsia="Calibri" w:hAnsi="Century Gothic"/>
          <w:lang w:val="es-PR"/>
        </w:rPr>
        <w:tab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Orden de Cambio No.:</w:t>
      </w:r>
      <w:r w:rsidRPr="00477CF2">
        <w:rPr>
          <w:rFonts w:ascii="Century Gothic" w:eastAsia="Calibri" w:hAnsi="Century Gothic"/>
          <w:lang w:val="es-PR"/>
        </w:rPr>
        <w:tab/>
        <w:t xml:space="preserve">  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Contratista:</w:t>
      </w:r>
      <w:r w:rsidRPr="00477CF2">
        <w:rPr>
          <w:rFonts w:ascii="Century Gothic" w:eastAsia="Calibri" w:hAnsi="Century Gothic"/>
          <w:lang w:val="es-PR"/>
        </w:rPr>
        <w:tab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Diseñador:</w:t>
      </w:r>
      <w:r w:rsidRPr="00477CF2">
        <w:rPr>
          <w:rFonts w:ascii="Century Gothic" w:eastAsia="Calibri" w:hAnsi="Century Gothic"/>
          <w:lang w:val="es-PR"/>
        </w:rPr>
        <w:tab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(Gerente de Construcción) (Gerente de Programa) (Inspección):</w:t>
      </w:r>
      <w:r w:rsidRPr="00477CF2">
        <w:rPr>
          <w:rFonts w:ascii="Century Gothic" w:eastAsia="Calibri" w:hAnsi="Century Gothic"/>
          <w:lang w:val="es-PR"/>
        </w:rPr>
        <w:tab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Cantidad de Orden de Cambio:</w:t>
      </w:r>
      <w:r w:rsidRPr="00477CF2">
        <w:rPr>
          <w:rFonts w:ascii="Century Gothic" w:eastAsia="Calibri" w:hAnsi="Century Gothic"/>
          <w:lang w:val="es-PR"/>
        </w:rPr>
        <w:tab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% de Órdenes de Cambio:</w:t>
      </w:r>
      <w:r w:rsidRPr="00477CF2">
        <w:rPr>
          <w:rFonts w:ascii="Century Gothic" w:eastAsia="Calibri" w:hAnsi="Century Gothic"/>
          <w:lang w:val="es-PR"/>
        </w:rPr>
        <w:tab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Extensión de Tiempo:</w:t>
      </w:r>
      <w:r w:rsidRPr="00477CF2">
        <w:rPr>
          <w:rFonts w:ascii="Century Gothic" w:eastAsia="Calibri" w:hAnsi="Century Gothic"/>
          <w:lang w:val="es-PR"/>
        </w:rPr>
        <w:tab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Fecha de Comienzo:</w:t>
      </w:r>
      <w:r w:rsidRPr="00477CF2">
        <w:rPr>
          <w:rFonts w:ascii="Century Gothic" w:eastAsia="Calibri" w:hAnsi="Century Gothic"/>
          <w:lang w:val="es-PR"/>
        </w:rPr>
        <w:tab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Fecha de Terminación Revisada:</w:t>
      </w:r>
      <w:r w:rsidRPr="00477CF2">
        <w:rPr>
          <w:rFonts w:ascii="Century Gothic" w:eastAsia="Calibri" w:hAnsi="Century Gothic"/>
          <w:lang w:val="es-PR"/>
        </w:rPr>
        <w:tab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Fecha de terminación con aprobación de esta OC:</w:t>
      </w:r>
      <w:r w:rsidRPr="00477CF2">
        <w:rPr>
          <w:rFonts w:ascii="Century Gothic" w:eastAsia="Calibri" w:hAnsi="Century Gothic"/>
          <w:lang w:val="es-PR"/>
        </w:rPr>
        <w:tab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% Trabajo Realizado (fecha):</w:t>
      </w:r>
      <w:r w:rsidRPr="00477CF2">
        <w:rPr>
          <w:rFonts w:ascii="Century Gothic" w:eastAsia="Calibri" w:hAnsi="Century Gothic"/>
          <w:lang w:val="es-PR"/>
        </w:rPr>
        <w:tab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% Tiempo Transcurrido:</w:t>
      </w:r>
      <w:r w:rsidRPr="00477CF2">
        <w:rPr>
          <w:rFonts w:ascii="Century Gothic" w:eastAsia="Calibri" w:hAnsi="Century Gothic"/>
          <w:lang w:val="es-PR"/>
        </w:rPr>
        <w:tab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b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b/>
          <w:lang w:val="es-PR"/>
        </w:rPr>
      </w:pPr>
      <w:r w:rsidRPr="00477CF2">
        <w:rPr>
          <w:rFonts w:ascii="Century Gothic" w:eastAsia="Calibri" w:hAnsi="Century Gothic"/>
          <w:b/>
          <w:lang w:val="es-PR"/>
        </w:rPr>
        <w:t>Descripción de Partidas de Orden de Cambio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b/>
          <w:lang w:val="es-PR"/>
        </w:rPr>
      </w:pPr>
    </w:p>
    <w:p w:rsidR="00477CF2" w:rsidRPr="00477CF2" w:rsidRDefault="00477CF2" w:rsidP="00477CF2">
      <w:pPr>
        <w:numPr>
          <w:ilvl w:val="0"/>
          <w:numId w:val="1"/>
        </w:numPr>
        <w:spacing w:after="160" w:line="259" w:lineRule="auto"/>
        <w:jc w:val="both"/>
        <w:rPr>
          <w:rFonts w:ascii="Century Gothic" w:eastAsia="Calibri" w:hAnsi="Century Gothic"/>
          <w:u w:val="single"/>
          <w:lang w:val="es-PR"/>
        </w:rPr>
      </w:pPr>
      <w:r w:rsidRPr="00477CF2">
        <w:rPr>
          <w:rFonts w:ascii="Century Gothic" w:eastAsia="Calibri" w:hAnsi="Century Gothic"/>
          <w:u w:val="single"/>
          <w:lang w:val="es-PR"/>
        </w:rPr>
        <w:t xml:space="preserve">Nombre de Partida </w:t>
      </w:r>
    </w:p>
    <w:p w:rsidR="00477CF2" w:rsidRPr="00477CF2" w:rsidRDefault="00477CF2" w:rsidP="00477CF2">
      <w:pPr>
        <w:ind w:left="720"/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Costo:</w:t>
      </w:r>
    </w:p>
    <w:p w:rsidR="00477CF2" w:rsidRPr="00477CF2" w:rsidRDefault="00477CF2" w:rsidP="00477CF2">
      <w:pPr>
        <w:ind w:left="720"/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Extensión de Tiempo:</w:t>
      </w:r>
    </w:p>
    <w:p w:rsidR="00477CF2" w:rsidRPr="00477CF2" w:rsidRDefault="00477CF2" w:rsidP="00477CF2">
      <w:pPr>
        <w:ind w:left="720"/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ind w:left="720"/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b/>
          <w:u w:val="single"/>
          <w:lang w:val="es-PR"/>
        </w:rPr>
        <w:t>Breve</w:t>
      </w:r>
      <w:r w:rsidRPr="00477CF2">
        <w:rPr>
          <w:rFonts w:ascii="Century Gothic" w:eastAsia="Calibri" w:hAnsi="Century Gothic"/>
          <w:lang w:val="es-PR"/>
        </w:rPr>
        <w:t xml:space="preserve"> descripción de la partida.  (Se debe indicar si es por error u omisión de diseño, condiciones diferentes de sitio, etc.) 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numPr>
          <w:ilvl w:val="0"/>
          <w:numId w:val="1"/>
        </w:numPr>
        <w:spacing w:after="160" w:line="259" w:lineRule="auto"/>
        <w:jc w:val="both"/>
        <w:rPr>
          <w:rFonts w:ascii="Century Gothic" w:eastAsia="Calibri" w:hAnsi="Century Gothic"/>
          <w:u w:val="single"/>
          <w:lang w:val="es-PR"/>
        </w:rPr>
      </w:pPr>
      <w:r w:rsidRPr="00477CF2">
        <w:rPr>
          <w:rFonts w:ascii="Century Gothic" w:eastAsia="Calibri" w:hAnsi="Century Gothic"/>
          <w:u w:val="single"/>
          <w:lang w:val="es-PR"/>
        </w:rPr>
        <w:t xml:space="preserve">Nombre de Partida </w:t>
      </w:r>
    </w:p>
    <w:p w:rsidR="00477CF2" w:rsidRPr="00477CF2" w:rsidRDefault="00477CF2" w:rsidP="00477CF2">
      <w:pPr>
        <w:ind w:left="720"/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Costo:</w:t>
      </w:r>
    </w:p>
    <w:p w:rsidR="00477CF2" w:rsidRPr="00477CF2" w:rsidRDefault="00477CF2" w:rsidP="00477CF2">
      <w:pPr>
        <w:ind w:left="720"/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Extensión de Tiempo:</w:t>
      </w:r>
    </w:p>
    <w:p w:rsidR="00477CF2" w:rsidRPr="00477CF2" w:rsidRDefault="00477CF2" w:rsidP="00477CF2">
      <w:pPr>
        <w:ind w:left="720"/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ind w:left="720"/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b/>
          <w:u w:val="single"/>
          <w:lang w:val="es-PR"/>
        </w:rPr>
        <w:t>Breve</w:t>
      </w:r>
      <w:r w:rsidRPr="00477CF2">
        <w:rPr>
          <w:rFonts w:ascii="Century Gothic" w:eastAsia="Calibri" w:hAnsi="Century Gothic"/>
          <w:lang w:val="es-PR"/>
        </w:rPr>
        <w:t xml:space="preserve"> descripción de la partida.  (Se debe indicar si es por error u omisión de diseño, condiciones diferentes de sitio, etc.) </w:t>
      </w:r>
    </w:p>
    <w:p w:rsidR="00477CF2" w:rsidRPr="00477CF2" w:rsidRDefault="00477CF2" w:rsidP="00477CF2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br w:type="page"/>
      </w:r>
    </w:p>
    <w:p w:rsidR="00477CF2" w:rsidRPr="00477CF2" w:rsidRDefault="00477CF2" w:rsidP="00477CF2">
      <w:pPr>
        <w:ind w:left="787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PR"/>
        </w:rPr>
        <w:t xml:space="preserve">Con la presentación de esta </w:t>
      </w:r>
      <w:r w:rsidRPr="00477CF2">
        <w:rPr>
          <w:rFonts w:ascii="Century Gothic" w:eastAsia="Times New Roman" w:hAnsi="Century Gothic"/>
          <w:b/>
          <w:u w:val="single"/>
          <w:lang w:val="es-PR"/>
        </w:rPr>
        <w:t>Orden de Cambio</w:t>
      </w:r>
      <w:r w:rsidRPr="00477CF2">
        <w:rPr>
          <w:rFonts w:ascii="Century Gothic" w:eastAsia="Times New Roman" w:hAnsi="Century Gothic"/>
          <w:lang w:val="es-PR"/>
        </w:rPr>
        <w:t xml:space="preserve"> al contrato se están incluyendo el original, o copia, de los siguientes documentos:</w:t>
      </w:r>
    </w:p>
    <w:p w:rsidR="00477CF2" w:rsidRPr="00477CF2" w:rsidRDefault="00477CF2" w:rsidP="00477CF2">
      <w:pPr>
        <w:jc w:val="both"/>
        <w:rPr>
          <w:rFonts w:ascii="Century Gothic" w:eastAsia="Times New Roman" w:hAnsi="Century Gothic"/>
          <w:lang w:val="es-ES"/>
        </w:rPr>
      </w:pP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 xml:space="preserve">Time </w:t>
      </w:r>
      <w:proofErr w:type="spellStart"/>
      <w:r w:rsidRPr="00477CF2">
        <w:rPr>
          <w:rFonts w:ascii="Century Gothic" w:eastAsia="Times New Roman" w:hAnsi="Century Gothic"/>
          <w:lang w:val="es-ES"/>
        </w:rPr>
        <w:t>Analysis</w:t>
      </w:r>
      <w:proofErr w:type="spellEnd"/>
      <w:r w:rsidRPr="00477CF2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477CF2">
        <w:rPr>
          <w:rFonts w:ascii="Century Gothic" w:eastAsia="Times New Roman" w:hAnsi="Century Gothic"/>
          <w:lang w:val="es-ES"/>
        </w:rPr>
        <w:t>Report</w:t>
      </w:r>
      <w:proofErr w:type="spellEnd"/>
      <w:r w:rsidRPr="00477CF2">
        <w:rPr>
          <w:rFonts w:ascii="Century Gothic" w:eastAsia="Times New Roman" w:hAnsi="Century Gothic"/>
          <w:lang w:val="es-ES"/>
        </w:rPr>
        <w:t xml:space="preserve"> confeccionado por el PM/CM/</w:t>
      </w:r>
      <w:proofErr w:type="spellStart"/>
      <w:r w:rsidRPr="00477CF2">
        <w:rPr>
          <w:rFonts w:ascii="Century Gothic" w:eastAsia="Times New Roman" w:hAnsi="Century Gothic"/>
          <w:lang w:val="es-ES"/>
        </w:rPr>
        <w:t>Insp</w:t>
      </w:r>
      <w:proofErr w:type="spellEnd"/>
      <w:r w:rsidRPr="00477CF2">
        <w:rPr>
          <w:rFonts w:ascii="Century Gothic" w:eastAsia="Times New Roman" w:hAnsi="Century Gothic"/>
          <w:lang w:val="es-ES"/>
        </w:rPr>
        <w:t>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 xml:space="preserve">Copia de los </w:t>
      </w:r>
      <w:proofErr w:type="spellStart"/>
      <w:r w:rsidRPr="00477CF2">
        <w:rPr>
          <w:rFonts w:ascii="Century Gothic" w:eastAsia="Times New Roman" w:hAnsi="Century Gothic"/>
          <w:lang w:val="es-ES"/>
        </w:rPr>
        <w:t>Daily</w:t>
      </w:r>
      <w:proofErr w:type="spellEnd"/>
      <w:r w:rsidRPr="00477CF2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477CF2">
        <w:rPr>
          <w:rFonts w:ascii="Century Gothic" w:eastAsia="Times New Roman" w:hAnsi="Century Gothic"/>
          <w:lang w:val="es-ES"/>
        </w:rPr>
        <w:t>Reports</w:t>
      </w:r>
      <w:proofErr w:type="spellEnd"/>
      <w:r w:rsidRPr="00477CF2">
        <w:rPr>
          <w:rFonts w:ascii="Century Gothic" w:eastAsia="Times New Roman" w:hAnsi="Century Gothic"/>
          <w:lang w:val="es-ES"/>
        </w:rPr>
        <w:t>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proofErr w:type="spellStart"/>
      <w:r w:rsidRPr="00477CF2">
        <w:rPr>
          <w:rFonts w:ascii="Century Gothic" w:eastAsia="Times New Roman" w:hAnsi="Century Gothic"/>
          <w:lang w:val="es-ES"/>
        </w:rPr>
        <w:t>CPM</w:t>
      </w:r>
      <w:proofErr w:type="spellEnd"/>
      <w:r w:rsidRPr="00477CF2">
        <w:rPr>
          <w:rFonts w:ascii="Century Gothic" w:eastAsia="Times New Roman" w:hAnsi="Century Gothic"/>
          <w:lang w:val="es-ES"/>
        </w:rPr>
        <w:t>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>Copia de los estimados de costo y la negociación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>Copia de las Cartas de Intento.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>Copia de detalles y otros “</w:t>
      </w:r>
      <w:proofErr w:type="spellStart"/>
      <w:r w:rsidRPr="00477CF2">
        <w:rPr>
          <w:rFonts w:ascii="Century Gothic" w:eastAsia="Times New Roman" w:hAnsi="Century Gothic"/>
          <w:lang w:val="es-ES"/>
        </w:rPr>
        <w:t>supporting</w:t>
      </w:r>
      <w:proofErr w:type="spellEnd"/>
      <w:r w:rsidRPr="00477CF2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477CF2">
        <w:rPr>
          <w:rFonts w:ascii="Century Gothic" w:eastAsia="Times New Roman" w:hAnsi="Century Gothic"/>
          <w:lang w:val="es-ES"/>
        </w:rPr>
        <w:t>documents</w:t>
      </w:r>
      <w:proofErr w:type="spellEnd"/>
      <w:r w:rsidRPr="00477CF2">
        <w:rPr>
          <w:rFonts w:ascii="Century Gothic" w:eastAsia="Times New Roman" w:hAnsi="Century Gothic"/>
          <w:lang w:val="es-ES"/>
        </w:rPr>
        <w:t>”.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>Reporte de Errores y Omisiones.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 xml:space="preserve">Hojas de Cotejo del NGC para las Formas </w:t>
      </w:r>
      <w:proofErr w:type="spellStart"/>
      <w:r w:rsidRPr="00477CF2">
        <w:rPr>
          <w:rFonts w:ascii="Century Gothic" w:eastAsia="Times New Roman" w:hAnsi="Century Gothic"/>
          <w:lang w:val="es-ES"/>
        </w:rPr>
        <w:t>Mod</w:t>
      </w:r>
      <w:proofErr w:type="spellEnd"/>
      <w:r w:rsidRPr="00477CF2">
        <w:rPr>
          <w:rFonts w:ascii="Century Gothic" w:eastAsia="Times New Roman" w:hAnsi="Century Gothic"/>
          <w:lang w:val="es-ES"/>
        </w:rPr>
        <w:t>. CM-1 y CM-2.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>Memorial Explicativo del Gerente de Programa.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n-US"/>
        </w:rPr>
      </w:pPr>
      <w:r w:rsidRPr="00477CF2">
        <w:rPr>
          <w:rFonts w:ascii="Century Gothic" w:eastAsia="Times New Roman" w:hAnsi="Century Gothic"/>
          <w:lang w:val="en-US"/>
        </w:rPr>
        <w:t xml:space="preserve">“Finding of Facts Report” </w:t>
      </w:r>
      <w:proofErr w:type="gramStart"/>
      <w:r w:rsidRPr="00477CF2">
        <w:rPr>
          <w:rFonts w:ascii="Century Gothic" w:eastAsia="Times New Roman" w:hAnsi="Century Gothic"/>
          <w:lang w:val="en-US"/>
        </w:rPr>
        <w:t>del</w:t>
      </w:r>
      <w:proofErr w:type="gramEnd"/>
      <w:r w:rsidRPr="00477CF2">
        <w:rPr>
          <w:rFonts w:ascii="Century Gothic" w:eastAsia="Times New Roman" w:hAnsi="Century Gothic"/>
          <w:lang w:val="en-US"/>
        </w:rPr>
        <w:t xml:space="preserve"> </w:t>
      </w:r>
      <w:proofErr w:type="spellStart"/>
      <w:r w:rsidRPr="00477CF2">
        <w:rPr>
          <w:rFonts w:ascii="Century Gothic" w:eastAsia="Times New Roman" w:hAnsi="Century Gothic"/>
          <w:lang w:val="en-US"/>
        </w:rPr>
        <w:t>Gerente</w:t>
      </w:r>
      <w:proofErr w:type="spellEnd"/>
      <w:r w:rsidRPr="00477CF2">
        <w:rPr>
          <w:rFonts w:ascii="Century Gothic" w:eastAsia="Times New Roman" w:hAnsi="Century Gothic"/>
          <w:lang w:val="en-US"/>
        </w:rPr>
        <w:t xml:space="preserve"> de </w:t>
      </w:r>
      <w:proofErr w:type="spellStart"/>
      <w:r w:rsidRPr="00477CF2">
        <w:rPr>
          <w:rFonts w:ascii="Century Gothic" w:eastAsia="Times New Roman" w:hAnsi="Century Gothic"/>
          <w:lang w:val="en-US"/>
        </w:rPr>
        <w:t>Programa</w:t>
      </w:r>
      <w:proofErr w:type="spellEnd"/>
      <w:r w:rsidRPr="00477CF2">
        <w:rPr>
          <w:rFonts w:ascii="Century Gothic" w:eastAsia="Times New Roman" w:hAnsi="Century Gothic"/>
          <w:lang w:val="en-US"/>
        </w:rPr>
        <w:t>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>“</w:t>
      </w:r>
      <w:proofErr w:type="spellStart"/>
      <w:r w:rsidRPr="00477CF2">
        <w:rPr>
          <w:rFonts w:ascii="Century Gothic" w:eastAsia="Times New Roman" w:hAnsi="Century Gothic"/>
          <w:lang w:val="es-ES"/>
        </w:rPr>
        <w:t>Cost</w:t>
      </w:r>
      <w:proofErr w:type="spellEnd"/>
      <w:r w:rsidRPr="00477CF2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477CF2">
        <w:rPr>
          <w:rFonts w:ascii="Century Gothic" w:eastAsia="Times New Roman" w:hAnsi="Century Gothic"/>
          <w:lang w:val="es-ES"/>
        </w:rPr>
        <w:t>Analysis</w:t>
      </w:r>
      <w:proofErr w:type="spellEnd"/>
      <w:r w:rsidRPr="00477CF2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477CF2">
        <w:rPr>
          <w:rFonts w:ascii="Century Gothic" w:eastAsia="Times New Roman" w:hAnsi="Century Gothic"/>
          <w:lang w:val="es-ES"/>
        </w:rPr>
        <w:t>Reports</w:t>
      </w:r>
      <w:proofErr w:type="spellEnd"/>
      <w:r w:rsidRPr="00477CF2">
        <w:rPr>
          <w:rFonts w:ascii="Century Gothic" w:eastAsia="Times New Roman" w:hAnsi="Century Gothic"/>
          <w:lang w:val="es-ES"/>
        </w:rPr>
        <w:t xml:space="preserve">” del Gerente de Programa. 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>Original de las Formas CM-1 y CM-2, de esta Orden de Cambio debidamente cumplimentadas y firmadas.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>Copia de las Hojas CM-1 y CM-2 de las Órdenes de Cambio previamente aprobadas por la AVP.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 xml:space="preserve">Copia del contrato 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>Disco 3½ con la Forma CM-1, CM-2, Hoja del Contralor, y con el Memorial Explicativo y otros documentos.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>Aviso de Ley Núm. 127 del 31 de mayo de 2004.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>Ley #84 del 18 de junio de 2002 (Código de Ética)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ES"/>
        </w:rPr>
        <w:t>Certificación de Ausencia de Conflicto de Interés.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PR"/>
        </w:rPr>
        <w:t>Original de la Hoja de Compromiso del Contratista para proveer documentos requeridos.</w:t>
      </w:r>
    </w:p>
    <w:p w:rsidR="00477CF2" w:rsidRPr="00477CF2" w:rsidRDefault="00477CF2" w:rsidP="00477CF2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477CF2">
        <w:rPr>
          <w:rFonts w:ascii="Century Gothic" w:eastAsia="Times New Roman" w:hAnsi="Century Gothic"/>
          <w:lang w:val="es-PR"/>
        </w:rPr>
        <w:t>Copia del Registro Único de Licitadores.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b/>
          <w:lang w:val="es-ES"/>
        </w:rPr>
      </w:pPr>
    </w:p>
    <w:p w:rsidR="00477CF2" w:rsidRPr="00477CF2" w:rsidRDefault="00477CF2" w:rsidP="00477CF2">
      <w:pPr>
        <w:spacing w:after="160" w:line="259" w:lineRule="auto"/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La aprobación de esta modificación está sujeta a que el contratista cumpla con todos los requisitos del Gobierno Estatal y Federal.</w:t>
      </w:r>
    </w:p>
    <w:p w:rsidR="00477CF2" w:rsidRPr="00477CF2" w:rsidRDefault="00477CF2" w:rsidP="00477CF2">
      <w:pPr>
        <w:spacing w:after="160" w:line="259" w:lineRule="auto"/>
        <w:rPr>
          <w:rFonts w:ascii="Century Gothic" w:eastAsia="Times New Roman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br w:type="page"/>
      </w:r>
      <w:r w:rsidRPr="00477CF2">
        <w:rPr>
          <w:rFonts w:ascii="Century Gothic" w:eastAsia="Times New Roman" w:hAnsi="Century Gothic"/>
          <w:lang w:val="es-PR"/>
        </w:rPr>
        <w:t xml:space="preserve">Como Inspectores y Gerentes del proyecto y después de un análisis de los documentos de contrato y las propuestas del contratista, se entiende que la extensión de tiempo acordada es correcta, razonable y su aprobación es recomendada. </w:t>
      </w:r>
    </w:p>
    <w:p w:rsidR="00477CF2" w:rsidRPr="00477CF2" w:rsidRDefault="00477CF2" w:rsidP="00477CF2">
      <w:pPr>
        <w:jc w:val="both"/>
        <w:rPr>
          <w:rFonts w:ascii="Century Gothic" w:eastAsia="Times New Roman" w:hAnsi="Century Gothic"/>
          <w:spacing w:val="-5"/>
          <w:lang w:val="es-PR"/>
        </w:rPr>
      </w:pPr>
    </w:p>
    <w:p w:rsidR="00477CF2" w:rsidRPr="00477CF2" w:rsidRDefault="00477CF2" w:rsidP="00477CF2">
      <w:pPr>
        <w:spacing w:after="120"/>
        <w:jc w:val="both"/>
        <w:rPr>
          <w:rFonts w:ascii="Century Gothic" w:eastAsia="Times New Roman" w:hAnsi="Century Gothic"/>
          <w:b/>
          <w:lang w:val="es-PR"/>
        </w:rPr>
      </w:pPr>
      <w:r w:rsidRPr="00477CF2">
        <w:rPr>
          <w:rFonts w:ascii="Century Gothic" w:eastAsia="Times New Roman" w:hAnsi="Century Gothic"/>
          <w:b/>
          <w:caps/>
          <w:lang w:val="es-PR"/>
        </w:rPr>
        <w:t>RECOMENDADa para APROBACIÓN por</w:t>
      </w:r>
      <w:r w:rsidRPr="00477CF2">
        <w:rPr>
          <w:rFonts w:ascii="Century Gothic" w:eastAsia="Times New Roman" w:hAnsi="Century Gothic"/>
          <w:b/>
          <w:lang w:val="es-PR"/>
        </w:rPr>
        <w:t>:</w:t>
      </w:r>
      <w:r w:rsidRPr="00477CF2">
        <w:rPr>
          <w:rFonts w:ascii="Century Gothic" w:eastAsia="Times New Roman" w:hAnsi="Century Gothic"/>
          <w:b/>
          <w:lang w:val="es-PR"/>
        </w:rPr>
        <w:tab/>
      </w:r>
    </w:p>
    <w:p w:rsidR="00477CF2" w:rsidRPr="00477CF2" w:rsidRDefault="00477CF2" w:rsidP="00477CF2">
      <w:pPr>
        <w:spacing w:after="120"/>
        <w:jc w:val="both"/>
        <w:rPr>
          <w:rFonts w:ascii="Century Gothic" w:eastAsia="Times New Roman" w:hAnsi="Century Gothic"/>
          <w:lang w:val="es-PR"/>
        </w:rPr>
      </w:pPr>
      <w:r w:rsidRPr="00477CF2">
        <w:rPr>
          <w:rFonts w:ascii="Century Gothic" w:eastAsia="Times New Roman" w:hAnsi="Century Gothic"/>
          <w:b/>
          <w:lang w:val="es-PR"/>
        </w:rPr>
        <w:tab/>
      </w:r>
      <w:r w:rsidRPr="00477CF2">
        <w:rPr>
          <w:rFonts w:ascii="Century Gothic" w:eastAsia="Times New Roman" w:hAnsi="Century Gothic"/>
          <w:b/>
          <w:lang w:val="es-PR"/>
        </w:rPr>
        <w:tab/>
      </w:r>
      <w:r w:rsidRPr="00477CF2">
        <w:rPr>
          <w:rFonts w:ascii="Century Gothic" w:eastAsia="Times New Roman" w:hAnsi="Century Gothic"/>
          <w:b/>
          <w:lang w:val="es-PR"/>
        </w:rPr>
        <w:tab/>
      </w:r>
      <w:r w:rsidRPr="00477CF2">
        <w:rPr>
          <w:rFonts w:ascii="Century Gothic" w:eastAsia="Times New Roman" w:hAnsi="Century Gothic"/>
          <w:b/>
          <w:lang w:val="es-PR"/>
        </w:rPr>
        <w:tab/>
      </w:r>
      <w:r w:rsidRPr="00477CF2">
        <w:rPr>
          <w:rFonts w:ascii="Century Gothic" w:eastAsia="Times New Roman" w:hAnsi="Century Gothic"/>
          <w:lang w:val="es-PR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70"/>
        <w:gridCol w:w="502"/>
        <w:gridCol w:w="3984"/>
      </w:tblGrid>
      <w:tr w:rsidR="00477CF2" w:rsidRPr="00477CF2" w:rsidTr="00251DBA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477CF2" w:rsidRPr="00477CF2" w:rsidRDefault="00477CF2" w:rsidP="00477CF2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477CF2">
              <w:rPr>
                <w:rFonts w:ascii="Century Gothic" w:eastAsia="Times New Roman" w:hAnsi="Century Gothic"/>
                <w:lang w:val="es-PR"/>
              </w:rPr>
              <w:t>Inspección  - Representante (Letra de molde)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Times New Roman" w:hAnsi="Century Gothic"/>
                <w:lang w:val="es-PR"/>
              </w:rPr>
            </w:pPr>
          </w:p>
          <w:p w:rsidR="00477CF2" w:rsidRPr="00477CF2" w:rsidRDefault="00477CF2" w:rsidP="00477CF2">
            <w:pPr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  <w:r w:rsidRPr="00477CF2">
              <w:rPr>
                <w:rFonts w:ascii="Century Gothic" w:eastAsia="Times New Roman" w:hAnsi="Century Gothic"/>
                <w:lang w:val="es-PR"/>
              </w:rPr>
              <w:t>Por:</w:t>
            </w:r>
          </w:p>
        </w:tc>
        <w:tc>
          <w:tcPr>
            <w:tcW w:w="540" w:type="dxa"/>
          </w:tcPr>
          <w:p w:rsidR="00477CF2" w:rsidRPr="00477CF2" w:rsidRDefault="00477CF2" w:rsidP="00477CF2">
            <w:pPr>
              <w:spacing w:after="120"/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477CF2" w:rsidRPr="00477CF2" w:rsidRDefault="00477CF2" w:rsidP="00477CF2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477CF2">
              <w:rPr>
                <w:rFonts w:ascii="Century Gothic" w:eastAsia="Times New Roman" w:hAnsi="Century Gothic"/>
                <w:lang w:val="es-PR"/>
              </w:rPr>
              <w:t xml:space="preserve">Inspector Residente (Letra de molde) 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Times New Roman" w:hAnsi="Century Gothic"/>
                <w:lang w:val="es-PR"/>
              </w:rPr>
            </w:pPr>
          </w:p>
          <w:p w:rsidR="00477CF2" w:rsidRPr="00477CF2" w:rsidRDefault="00477CF2" w:rsidP="00477CF2">
            <w:pPr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  <w:r w:rsidRPr="00477CF2">
              <w:rPr>
                <w:rFonts w:ascii="Century Gothic" w:eastAsia="Times New Roman" w:hAnsi="Century Gothic"/>
                <w:lang w:val="es-PR"/>
              </w:rPr>
              <w:t>Por:</w:t>
            </w:r>
          </w:p>
        </w:tc>
      </w:tr>
      <w:tr w:rsidR="00477CF2" w:rsidRPr="00477CF2" w:rsidTr="00251DBA">
        <w:tc>
          <w:tcPr>
            <w:tcW w:w="4698" w:type="dxa"/>
            <w:tcBorders>
              <w:top w:val="single" w:sz="4" w:space="0" w:color="auto"/>
            </w:tcBorders>
          </w:tcPr>
          <w:p w:rsidR="00477CF2" w:rsidRPr="00477CF2" w:rsidRDefault="00477CF2" w:rsidP="00477CF2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477CF2">
              <w:rPr>
                <w:rFonts w:ascii="Century Gothic" w:eastAsia="Times New Roman" w:hAnsi="Century Gothic"/>
                <w:lang w:val="es-PR"/>
              </w:rPr>
              <w:t xml:space="preserve">                       Firma </w:t>
            </w:r>
            <w:r w:rsidRPr="00477CF2">
              <w:rPr>
                <w:rFonts w:ascii="Century Gothic" w:eastAsia="Times New Roman" w:hAnsi="Century Gothic"/>
                <w:lang w:val="es-PR"/>
              </w:rPr>
              <w:tab/>
              <w:t xml:space="preserve">                      Fecha</w:t>
            </w:r>
          </w:p>
        </w:tc>
        <w:tc>
          <w:tcPr>
            <w:tcW w:w="540" w:type="dxa"/>
          </w:tcPr>
          <w:p w:rsidR="00477CF2" w:rsidRPr="00477CF2" w:rsidRDefault="00477CF2" w:rsidP="00477CF2">
            <w:pPr>
              <w:spacing w:after="120"/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477CF2" w:rsidRPr="00477CF2" w:rsidRDefault="00477CF2" w:rsidP="00477CF2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477CF2">
              <w:rPr>
                <w:rFonts w:ascii="Century Gothic" w:eastAsia="Times New Roman" w:hAnsi="Century Gothic"/>
                <w:lang w:val="es-PR"/>
              </w:rPr>
              <w:t xml:space="preserve">                Firma          </w:t>
            </w:r>
            <w:r w:rsidRPr="00477CF2">
              <w:rPr>
                <w:rFonts w:ascii="Century Gothic" w:eastAsia="Times New Roman" w:hAnsi="Century Gothic"/>
                <w:lang w:val="es-PR"/>
              </w:rPr>
              <w:tab/>
              <w:t xml:space="preserve">               Fecha</w:t>
            </w:r>
          </w:p>
        </w:tc>
      </w:tr>
    </w:tbl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0D3FFA" w:rsidP="00477CF2">
      <w:pPr>
        <w:spacing w:after="160" w:line="259" w:lineRule="auto"/>
        <w:rPr>
          <w:rFonts w:ascii="Century Gothic" w:eastAsia="Calibri" w:hAnsi="Century Gothic"/>
          <w:lang w:val="es-PR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355.45pt;margin-top:235.85pt;width:88.15pt;height:33.2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8/c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" filled="f" stroked="f">
            <v:textbox>
              <w:txbxContent>
                <w:p w:rsidR="00477CF2" w:rsidRDefault="00477CF2" w:rsidP="00477CF2">
                  <w:pPr>
                    <w:jc w:val="right"/>
                    <w:rPr>
                      <w:sz w:val="12"/>
                    </w:rPr>
                  </w:pPr>
                  <w:r>
                    <w:rPr>
                      <w:sz w:val="12"/>
                    </w:rPr>
                    <w:t>Forma AVP-500610B</w:t>
                  </w:r>
                </w:p>
                <w:p w:rsidR="00477CF2" w:rsidRPr="003D2AB7" w:rsidRDefault="00477CF2" w:rsidP="00477CF2">
                  <w:pPr>
                    <w:jc w:val="right"/>
                    <w:rPr>
                      <w:sz w:val="12"/>
                    </w:rPr>
                  </w:pPr>
                  <w:r w:rsidRPr="003D2AB7">
                    <w:rPr>
                      <w:sz w:val="12"/>
                    </w:rPr>
                    <w:t>Rev. Junio 201</w:t>
                  </w:r>
                  <w:r w:rsidR="00B765F2">
                    <w:rPr>
                      <w:sz w:val="12"/>
                    </w:rPr>
                    <w:t>7</w:t>
                  </w:r>
                </w:p>
              </w:txbxContent>
            </v:textbox>
          </v:shape>
        </w:pict>
      </w:r>
      <w:r w:rsidR="00477CF2" w:rsidRPr="00477CF2">
        <w:rPr>
          <w:rFonts w:ascii="Century Gothic" w:eastAsia="Calibri" w:hAnsi="Century Gothic"/>
          <w:lang w:val="es-PR"/>
        </w:rPr>
        <w:br w:type="page"/>
        <w:t xml:space="preserve">El Área de Desarrollo y Construcción de Proyectos recomienda la aprobación de esta </w:t>
      </w:r>
      <w:r w:rsidR="00477CF2" w:rsidRPr="00477CF2">
        <w:rPr>
          <w:rFonts w:ascii="Century Gothic" w:eastAsia="Calibri" w:hAnsi="Century Gothic"/>
          <w:b/>
          <w:u w:val="single"/>
          <w:lang w:val="es-PR"/>
        </w:rPr>
        <w:t>Orden de Cambio</w:t>
      </w:r>
      <w:r w:rsidR="00477CF2" w:rsidRPr="00477CF2">
        <w:rPr>
          <w:rFonts w:ascii="Century Gothic" w:eastAsia="Calibri" w:hAnsi="Century Gothic"/>
          <w:lang w:val="es-PR"/>
        </w:rPr>
        <w:t xml:space="preserve"> debido a que la misma se considera necesaria y en beneficio de los intereses de la AVP explicados claramente en este Memorial Explicativo.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u w:val="single"/>
          <w:lang w:val="es-PR"/>
        </w:rPr>
      </w:pPr>
      <w:r w:rsidRPr="00477CF2">
        <w:rPr>
          <w:rFonts w:ascii="Century Gothic" w:eastAsia="Calibri" w:hAnsi="Century Gothic"/>
          <w:u w:val="single"/>
          <w:lang w:val="es-PR"/>
        </w:rPr>
        <w:t>Área de Desarrollo y Construcción de Proyectos: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77CF2" w:rsidRPr="00477CF2" w:rsidTr="00251DBA">
        <w:tc>
          <w:tcPr>
            <w:tcW w:w="4788" w:type="dxa"/>
          </w:tcPr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Preparado y Recomendado por: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 xml:space="preserve">Ingeniero Área de Desarrollo y 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Construcción de Proyectos (firma y fecha)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Recomendado por: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Director de Negociado  (firma y fecha)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  <w:tr w:rsidR="00477CF2" w:rsidRPr="00477CF2" w:rsidTr="00251DBA">
        <w:tc>
          <w:tcPr>
            <w:tcW w:w="4788" w:type="dxa"/>
          </w:tcPr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Revisado y Recomendado por: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Coordinador de Proyectos  (firma y fecha)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Recomendado por: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Administrador(a) Asociado(a) (firma y fecha)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477CF2" w:rsidRPr="00477CF2" w:rsidRDefault="00477CF2" w:rsidP="00477CF2">
      <w:pPr>
        <w:jc w:val="both"/>
        <w:rPr>
          <w:rFonts w:ascii="Century Gothic" w:eastAsia="Calibri" w:hAnsi="Century Gothic"/>
          <w:u w:val="single"/>
          <w:lang w:val="es-PR"/>
        </w:rPr>
      </w:pPr>
      <w:r w:rsidRPr="00477CF2">
        <w:rPr>
          <w:rFonts w:ascii="Century Gothic" w:eastAsia="Calibri" w:hAnsi="Century Gothic"/>
          <w:u w:val="single"/>
          <w:lang w:val="es-PR"/>
        </w:rPr>
        <w:t>Área de Adquisición y Contratación: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El Área de Adquisiciones y Contratación certifica que revisó el expediente de esta Orden de Cambio y que el mismo contiene la documentación de contratación necesaria y que cumple con los requisitos de contratación del Gobierno Estatal y del Gobierno Federal.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77CF2" w:rsidRPr="00477CF2" w:rsidTr="00251DBA">
        <w:tc>
          <w:tcPr>
            <w:tcW w:w="4788" w:type="dxa"/>
          </w:tcPr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Oficial de Contratos (firma y fecha)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Administrador(a) Asociado(a) (firma y fecha)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  <w:tr w:rsidR="00477CF2" w:rsidRPr="00477CF2" w:rsidTr="00251DBA">
        <w:tc>
          <w:tcPr>
            <w:tcW w:w="4788" w:type="dxa"/>
          </w:tcPr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477CF2">
              <w:rPr>
                <w:rFonts w:ascii="Century Gothic" w:eastAsia="Calibri" w:hAnsi="Century Gothic"/>
                <w:lang w:val="es-PR"/>
              </w:rPr>
              <w:t>Director(a) de Negociado (firma y fecha)</w:t>
            </w:r>
          </w:p>
        </w:tc>
        <w:tc>
          <w:tcPr>
            <w:tcW w:w="4788" w:type="dxa"/>
          </w:tcPr>
          <w:p w:rsidR="00477CF2" w:rsidRPr="00477CF2" w:rsidRDefault="00477CF2" w:rsidP="00477CF2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477CF2" w:rsidRPr="00477CF2" w:rsidRDefault="00477CF2" w:rsidP="00477CF2">
      <w:pPr>
        <w:spacing w:after="160" w:line="259" w:lineRule="auto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br w:type="page"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Luego de haber sido debidamente justificada esta Orden de Cambio por el Área de Desarrollo y Construcción de Proyectos y haber sido verificada la documentación de contratación por el Área de Adquisición y Contratación, someto la misma a la Junta de Gobierno para su debida autorización.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_____________________________</w:t>
      </w:r>
    </w:p>
    <w:p w:rsidR="00477CF2" w:rsidRPr="00477CF2" w:rsidRDefault="00FC4420" w:rsidP="00477CF2">
      <w:pPr>
        <w:rPr>
          <w:rFonts w:ascii="Century Gothic" w:eastAsia="Calibri" w:hAnsi="Century Gothic"/>
          <w:lang w:val="es-PR"/>
        </w:rPr>
      </w:pPr>
      <w:r>
        <w:rPr>
          <w:rFonts w:ascii="Century Gothic" w:eastAsia="Calibri" w:hAnsi="Century Gothic"/>
          <w:lang w:val="es-PR"/>
        </w:rPr>
        <w:t xml:space="preserve">Lic. Fernando Gil Enseñat </w:t>
      </w:r>
    </w:p>
    <w:p w:rsidR="00477CF2" w:rsidRDefault="00FC4420" w:rsidP="00477CF2">
      <w:pPr>
        <w:rPr>
          <w:rFonts w:ascii="Century Gothic" w:eastAsia="Calibri" w:hAnsi="Century Gothic"/>
          <w:lang w:val="es-PR"/>
        </w:rPr>
      </w:pPr>
      <w:r>
        <w:rPr>
          <w:rFonts w:ascii="Century Gothic" w:eastAsia="Calibri" w:hAnsi="Century Gothic"/>
          <w:lang w:val="es-PR"/>
        </w:rPr>
        <w:t>Secretario</w:t>
      </w:r>
    </w:p>
    <w:p w:rsidR="00FC4420" w:rsidRPr="00477CF2" w:rsidRDefault="00FC4420" w:rsidP="00477CF2">
      <w:pPr>
        <w:rPr>
          <w:rFonts w:ascii="Century Gothic" w:eastAsia="Calibri" w:hAnsi="Century Gothic"/>
          <w:lang w:val="es-PR"/>
        </w:rPr>
      </w:pPr>
      <w:r>
        <w:rPr>
          <w:rFonts w:ascii="Century Gothic" w:eastAsia="Calibri" w:hAnsi="Century Gothic"/>
          <w:lang w:val="es-PR"/>
        </w:rPr>
        <w:t>Presidente de la Junta de Gobierno</w:t>
      </w:r>
    </w:p>
    <w:p w:rsidR="00477CF2" w:rsidRPr="00477CF2" w:rsidRDefault="00477CF2" w:rsidP="00477CF2">
      <w:pPr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 xml:space="preserve">Administración de Vivienda Pública </w:t>
      </w:r>
    </w:p>
    <w:p w:rsidR="00477CF2" w:rsidRPr="00477CF2" w:rsidRDefault="00477CF2" w:rsidP="00477CF2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br w:type="page"/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b/>
          <w:lang w:val="es-PR"/>
        </w:rPr>
      </w:pPr>
    </w:p>
    <w:p w:rsidR="00477CF2" w:rsidRPr="00477CF2" w:rsidRDefault="00477CF2" w:rsidP="00477CF2">
      <w:pPr>
        <w:jc w:val="center"/>
        <w:rPr>
          <w:rFonts w:ascii="Century Gothic" w:eastAsia="Calibri" w:hAnsi="Century Gothic"/>
          <w:b/>
          <w:lang w:val="es-PR"/>
        </w:rPr>
      </w:pPr>
      <w:r w:rsidRPr="00477CF2">
        <w:rPr>
          <w:rFonts w:ascii="Century Gothic" w:eastAsia="Calibri" w:hAnsi="Century Gothic"/>
          <w:b/>
          <w:lang w:val="es-PR"/>
        </w:rPr>
        <w:t>MIEMBROS DE LA JUNTA DE GOBIERNO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Luego de una evaluación de los documentos sometidos ante la consideración de los miembros de la Junta de Gobierno: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ind w:left="708"/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[  ] Autorizo</w:t>
      </w:r>
    </w:p>
    <w:p w:rsidR="00477CF2" w:rsidRPr="00477CF2" w:rsidRDefault="00477CF2" w:rsidP="00477CF2">
      <w:pPr>
        <w:ind w:left="708"/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ind w:left="708"/>
        <w:jc w:val="both"/>
        <w:rPr>
          <w:rFonts w:ascii="Century Gothic" w:eastAsia="Calibri" w:hAnsi="Century Gothic"/>
          <w:lang w:val="es-PR"/>
        </w:rPr>
      </w:pPr>
      <w:r w:rsidRPr="00477CF2">
        <w:rPr>
          <w:rFonts w:ascii="Century Gothic" w:eastAsia="Calibri" w:hAnsi="Century Gothic"/>
          <w:lang w:val="es-PR"/>
        </w:rPr>
        <w:t>[  ] No autorizo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  <w:proofErr w:type="gramStart"/>
      <w:r w:rsidRPr="00477CF2">
        <w:rPr>
          <w:rFonts w:ascii="Century Gothic" w:eastAsia="Calibri" w:hAnsi="Century Gothic"/>
          <w:lang w:val="es-PR"/>
        </w:rPr>
        <w:t>al</w:t>
      </w:r>
      <w:proofErr w:type="gramEnd"/>
      <w:r w:rsidRPr="00477CF2">
        <w:rPr>
          <w:rFonts w:ascii="Century Gothic" w:eastAsia="Calibri" w:hAnsi="Century Gothic"/>
          <w:lang w:val="es-PR"/>
        </w:rPr>
        <w:t xml:space="preserve"> Administrador de Vivienda Pública a firmar la Orden de Cambio #</w:t>
      </w:r>
      <w:r w:rsidRPr="00477CF2">
        <w:rPr>
          <w:rFonts w:ascii="Century Gothic" w:eastAsia="Calibri" w:hAnsi="Century Gothic"/>
          <w:b/>
          <w:lang w:val="es-PR"/>
        </w:rPr>
        <w:t>___</w:t>
      </w:r>
      <w:r w:rsidRPr="00477CF2">
        <w:rPr>
          <w:rFonts w:ascii="Century Gothic" w:eastAsia="Calibri" w:hAnsi="Century Gothic"/>
          <w:lang w:val="es-PR"/>
        </w:rPr>
        <w:t xml:space="preserve"> al contrato Núm. </w:t>
      </w:r>
      <w:r w:rsidRPr="00477CF2">
        <w:rPr>
          <w:rFonts w:ascii="Century Gothic" w:eastAsia="Calibri" w:hAnsi="Century Gothic"/>
          <w:b/>
          <w:lang w:val="es-PR"/>
        </w:rPr>
        <w:t>___________________</w:t>
      </w:r>
      <w:r w:rsidRPr="00477CF2">
        <w:rPr>
          <w:rFonts w:ascii="Century Gothic" w:eastAsia="Calibri" w:hAnsi="Century Gothic"/>
          <w:lang w:val="es-PR"/>
        </w:rPr>
        <w:t xml:space="preserve"> </w:t>
      </w:r>
      <w:proofErr w:type="gramStart"/>
      <w:r w:rsidRPr="00477CF2">
        <w:rPr>
          <w:rFonts w:ascii="Century Gothic" w:eastAsia="Calibri" w:hAnsi="Century Gothic"/>
          <w:lang w:val="es-PR"/>
        </w:rPr>
        <w:t>por</w:t>
      </w:r>
      <w:proofErr w:type="gramEnd"/>
      <w:r w:rsidRPr="00477CF2">
        <w:rPr>
          <w:rFonts w:ascii="Century Gothic" w:eastAsia="Calibri" w:hAnsi="Century Gothic"/>
          <w:lang w:val="es-PR"/>
        </w:rPr>
        <w:t xml:space="preserve"> la cantidad  de </w:t>
      </w:r>
      <w:r w:rsidRPr="00477CF2">
        <w:rPr>
          <w:rFonts w:ascii="Century Gothic" w:eastAsia="Calibri" w:hAnsi="Century Gothic"/>
          <w:b/>
          <w:lang w:val="es-PR"/>
        </w:rPr>
        <w:t>$______________</w:t>
      </w:r>
      <w:r w:rsidRPr="00477CF2">
        <w:rPr>
          <w:rFonts w:ascii="Century Gothic" w:eastAsia="Calibri" w:hAnsi="Century Gothic"/>
          <w:lang w:val="es-PR"/>
        </w:rPr>
        <w:t xml:space="preserve">, entre la Administración de Vivienda Pública y </w:t>
      </w:r>
      <w:r w:rsidRPr="00477CF2">
        <w:rPr>
          <w:rFonts w:ascii="Century Gothic" w:eastAsia="Calibri" w:hAnsi="Century Gothic"/>
          <w:b/>
          <w:lang w:val="es-PR"/>
        </w:rPr>
        <w:t>____</w:t>
      </w:r>
      <w:r w:rsidRPr="00477CF2">
        <w:rPr>
          <w:rFonts w:ascii="Century Gothic" w:eastAsia="Calibri" w:hAnsi="Century Gothic"/>
          <w:b/>
          <w:u w:val="single"/>
          <w:lang w:val="es-PR"/>
        </w:rPr>
        <w:t>contratista</w:t>
      </w:r>
      <w:r w:rsidRPr="00477CF2">
        <w:rPr>
          <w:rFonts w:ascii="Century Gothic" w:eastAsia="Calibri" w:hAnsi="Century Gothic"/>
          <w:b/>
          <w:lang w:val="es-PR"/>
        </w:rPr>
        <w:t>______________</w:t>
      </w:r>
      <w:r w:rsidRPr="00477CF2">
        <w:rPr>
          <w:rFonts w:ascii="Century Gothic" w:eastAsia="Calibri" w:hAnsi="Century Gothic"/>
          <w:lang w:val="es-PR"/>
        </w:rPr>
        <w:t xml:space="preserve">, para realizar los trabajos de </w:t>
      </w:r>
      <w:r w:rsidRPr="00477CF2">
        <w:rPr>
          <w:rFonts w:ascii="Century Gothic" w:eastAsia="Calibri" w:hAnsi="Century Gothic"/>
          <w:b/>
          <w:lang w:val="es-PR"/>
        </w:rPr>
        <w:t>___________________________________________________________</w:t>
      </w:r>
      <w:r w:rsidRPr="00477CF2">
        <w:rPr>
          <w:rFonts w:ascii="Century Gothic" w:eastAsia="Calibri" w:hAnsi="Century Gothic"/>
          <w:lang w:val="es-PR"/>
        </w:rPr>
        <w:t xml:space="preserve"> en el Res. </w:t>
      </w:r>
      <w:r w:rsidRPr="00477CF2">
        <w:rPr>
          <w:rFonts w:ascii="Century Gothic" w:eastAsia="Calibri" w:hAnsi="Century Gothic"/>
          <w:b/>
          <w:lang w:val="es-PR"/>
        </w:rPr>
        <w:t>________________________________</w:t>
      </w:r>
      <w:r w:rsidRPr="00477CF2">
        <w:rPr>
          <w:rFonts w:ascii="Century Gothic" w:eastAsia="Calibri" w:hAnsi="Century Gothic"/>
          <w:lang w:val="es-PR"/>
        </w:rPr>
        <w:t xml:space="preserve"> (RQ00</w:t>
      </w:r>
      <w:r w:rsidRPr="00477CF2">
        <w:rPr>
          <w:rFonts w:ascii="Century Gothic" w:eastAsia="Calibri" w:hAnsi="Century Gothic"/>
          <w:b/>
          <w:lang w:val="es-PR"/>
        </w:rPr>
        <w:t>______</w:t>
      </w:r>
      <w:r w:rsidRPr="00477CF2">
        <w:rPr>
          <w:rFonts w:ascii="Century Gothic" w:eastAsia="Calibri" w:hAnsi="Century Gothic"/>
          <w:lang w:val="es-PR"/>
        </w:rPr>
        <w:t>)</w:t>
      </w: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1"/>
        <w:gridCol w:w="2361"/>
        <w:gridCol w:w="2934"/>
      </w:tblGrid>
      <w:tr w:rsidR="00C903AE" w:rsidRPr="00477CF2" w:rsidTr="00C903AE">
        <w:trPr>
          <w:trHeight w:val="1070"/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CF2" w:rsidRPr="00C903AE" w:rsidRDefault="00477CF2" w:rsidP="00C903AE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  <w:r w:rsidRPr="00C903AE">
              <w:rPr>
                <w:rFonts w:ascii="Century Gothic" w:eastAsia="Calibri" w:hAnsi="Century Gothic"/>
                <w:lang w:val="es-PR"/>
              </w:rPr>
              <w:t>Nombre</w:t>
            </w:r>
          </w:p>
        </w:tc>
        <w:tc>
          <w:tcPr>
            <w:tcW w:w="2572" w:type="dxa"/>
            <w:shd w:val="clear" w:color="auto" w:fill="auto"/>
          </w:tcPr>
          <w:p w:rsidR="00477CF2" w:rsidRPr="00C903AE" w:rsidRDefault="00477CF2" w:rsidP="00C903AE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</w:tcPr>
          <w:p w:rsidR="00477CF2" w:rsidRPr="00C903AE" w:rsidRDefault="00477CF2" w:rsidP="00C903AE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  <w:r w:rsidRPr="00C903AE">
              <w:rPr>
                <w:rFonts w:ascii="Century Gothic" w:eastAsia="Calibri" w:hAnsi="Century Gothic"/>
                <w:lang w:val="es-PR"/>
              </w:rPr>
              <w:t>Fecha</w:t>
            </w:r>
          </w:p>
          <w:p w:rsidR="00477CF2" w:rsidRPr="00C903AE" w:rsidRDefault="00477CF2" w:rsidP="00C903AE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</w:p>
        </w:tc>
      </w:tr>
      <w:tr w:rsidR="00477CF2" w:rsidRPr="00477CF2" w:rsidTr="00C903AE">
        <w:trPr>
          <w:jc w:val="center"/>
        </w:trPr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:rsidR="00477CF2" w:rsidRPr="00C903AE" w:rsidRDefault="00477CF2" w:rsidP="00C903AE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  <w:r w:rsidRPr="00C903AE">
              <w:rPr>
                <w:rFonts w:ascii="Century Gothic" w:eastAsia="Calibri" w:hAnsi="Century Gothic"/>
                <w:lang w:val="es-PR"/>
              </w:rPr>
              <w:t>Firma</w:t>
            </w:r>
          </w:p>
          <w:p w:rsidR="00477CF2" w:rsidRPr="00C903AE" w:rsidRDefault="00477CF2" w:rsidP="00C903AE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2572" w:type="dxa"/>
            <w:shd w:val="clear" w:color="auto" w:fill="auto"/>
          </w:tcPr>
          <w:p w:rsidR="00477CF2" w:rsidRPr="00C903AE" w:rsidRDefault="00477CF2" w:rsidP="00C903AE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3130" w:type="dxa"/>
            <w:shd w:val="clear" w:color="auto" w:fill="auto"/>
          </w:tcPr>
          <w:p w:rsidR="00477CF2" w:rsidRPr="00C903AE" w:rsidRDefault="00477CF2" w:rsidP="00C903AE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477CF2" w:rsidRPr="00477CF2" w:rsidRDefault="00477CF2" w:rsidP="00477CF2">
      <w:pPr>
        <w:jc w:val="both"/>
        <w:rPr>
          <w:rFonts w:ascii="Century Gothic" w:eastAsia="Calibri" w:hAnsi="Century Gothic"/>
          <w:sz w:val="2"/>
          <w:lang w:val="es-PR"/>
        </w:rPr>
      </w:pPr>
    </w:p>
    <w:p w:rsidR="00477CF2" w:rsidRPr="00477CF2" w:rsidRDefault="00477CF2" w:rsidP="00477CF2">
      <w:pPr>
        <w:jc w:val="both"/>
        <w:rPr>
          <w:rFonts w:ascii="Century Gothic" w:eastAsia="Calibri" w:hAnsi="Century Gothic"/>
          <w:lang w:val="es-PR"/>
        </w:rPr>
      </w:pPr>
    </w:p>
    <w:p w:rsidR="0080268D" w:rsidRPr="00477CF2" w:rsidRDefault="0080268D" w:rsidP="00477CF2"/>
    <w:sectPr w:rsidR="0080268D" w:rsidRPr="00477CF2" w:rsidSect="00477C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50" w:right="1800" w:bottom="16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FA" w:rsidRDefault="000D3FFA">
      <w:r>
        <w:separator/>
      </w:r>
    </w:p>
  </w:endnote>
  <w:endnote w:type="continuationSeparator" w:id="0">
    <w:p w:rsidR="000D3FFA" w:rsidRDefault="000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20" w:rsidRDefault="000D3FFA" w:rsidP="00FC442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430.55pt;margin-top:-31.35pt;width:69.15pt;height:67.35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rect id="_x0000_s2062" style="position:absolute;margin-left:.5pt;margin-top:-3.65pt;width:441pt;height:26.75pt;z-index:-3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" filled="f" stroked="f">
          <v:textbox style="mso-fit-shape-to-text:t">
            <w:txbxContent>
              <w:p w:rsidR="00FC4420" w:rsidRPr="00FC4420" w:rsidRDefault="00FC4420" w:rsidP="00FC4420">
                <w:pPr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FC442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FC4420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FC442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FC4420" w:rsidRPr="00FC4420" w:rsidRDefault="00FC4420" w:rsidP="00FC4420">
                <w:pPr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FC442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FC4420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FC442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 id="_x0000_s2064" type="#_x0000_t75" alt="Description: C:\Users\rvazquez\AppData\Local\Microsoft\Windows\Temporary Internet Files\Content.IE5\APWFQDCF\fheo200.tiff" style="position:absolute;margin-left:-53.75pt;margin-top:-9.9pt;width:30.75pt;height:36.7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20" w:rsidRDefault="000D3FF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0" type="#_x0000_t75" style="position:absolute;margin-left:430.55pt;margin-top:-31.35pt;width:69.15pt;height:67.35pt;z-index:-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rect id="Rectangle 4" o:spid="_x0000_s2061" style="position:absolute;margin-left:.5pt;margin-top:-3.65pt;width:441pt;height:26.75pt;z-index:-5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" filled="f" stroked="f">
          <v:textbox style="mso-fit-shape-to-text:t">
            <w:txbxContent>
              <w:p w:rsidR="00FC4420" w:rsidRPr="00FC4420" w:rsidRDefault="00FC4420" w:rsidP="00FC4420">
                <w:pPr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FC442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FC4420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FC442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FC4420" w:rsidRPr="00FC4420" w:rsidRDefault="00FC4420" w:rsidP="00FC4420">
                <w:pPr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FC442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FC4420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FC442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 id="Picture 3" o:spid="_x0000_s2059" type="#_x0000_t75" alt="Description: C:\Users\rvazquez\AppData\Local\Microsoft\Windows\Temporary Internet Files\Content.IE5\APWFQDCF\fheo200.tiff" style="position:absolute;margin-left:-53.75pt;margin-top:-9.9pt;width:30.75pt;height:36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FA" w:rsidRDefault="000D3FFA">
      <w:r>
        <w:separator/>
      </w:r>
    </w:p>
  </w:footnote>
  <w:footnote w:type="continuationSeparator" w:id="0">
    <w:p w:rsidR="000D3FFA" w:rsidRDefault="000D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Junta de Gobierno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Orden de Cambio #__ al contrato núm. 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____________________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Res. ______________________ (RQ-00_______), _________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Página 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begin"/>
    </w:r>
    <w:r w:rsidRPr="00477CF2">
      <w:rPr>
        <w:rFonts w:ascii="Century Gothic" w:eastAsia="Calibri" w:hAnsi="Century Gothic"/>
        <w:b/>
        <w:sz w:val="20"/>
        <w:szCs w:val="20"/>
        <w:lang w:val="es-PR"/>
      </w:rPr>
      <w:instrText xml:space="preserve"> PAGE </w:instrTex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separate"/>
    </w:r>
    <w:r w:rsidR="00A734B3">
      <w:rPr>
        <w:rFonts w:ascii="Century Gothic" w:eastAsia="Calibri" w:hAnsi="Century Gothic"/>
        <w:b/>
        <w:noProof/>
        <w:sz w:val="20"/>
        <w:szCs w:val="20"/>
        <w:lang w:val="es-PR"/>
      </w:rPr>
      <w:t>6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end"/>
    </w: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 de 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begin"/>
    </w:r>
    <w:r w:rsidRPr="00477CF2">
      <w:rPr>
        <w:rFonts w:ascii="Century Gothic" w:eastAsia="Calibri" w:hAnsi="Century Gothic"/>
        <w:b/>
        <w:sz w:val="20"/>
        <w:szCs w:val="20"/>
        <w:lang w:val="es-PR"/>
      </w:rPr>
      <w:instrText xml:space="preserve"> NUMPAGES </w:instrTex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separate"/>
    </w:r>
    <w:r w:rsidR="00A734B3">
      <w:rPr>
        <w:rFonts w:ascii="Century Gothic" w:eastAsia="Calibri" w:hAnsi="Century Gothic"/>
        <w:b/>
        <w:noProof/>
        <w:sz w:val="20"/>
        <w:szCs w:val="20"/>
        <w:lang w:val="es-PR"/>
      </w:rPr>
      <w:t>6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end"/>
    </w:r>
  </w:p>
  <w:p w:rsidR="00477CF2" w:rsidRPr="00477CF2" w:rsidRDefault="00477CF2" w:rsidP="00477CF2">
    <w:pPr>
      <w:tabs>
        <w:tab w:val="center" w:pos="4680"/>
        <w:tab w:val="right" w:pos="9360"/>
      </w:tabs>
      <w:rPr>
        <w:rFonts w:ascii="Century Gothic" w:eastAsia="Calibri" w:hAnsi="Century Gothic"/>
        <w:sz w:val="22"/>
        <w:szCs w:val="22"/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62" w:rsidRDefault="000D3F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65" type="#_x0000_t75" style="position:absolute;margin-left:-76.3pt;margin-top:-28.05pt;width:279pt;height:67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6773f" cropbottom="6999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6F0"/>
    <w:multiLevelType w:val="hybridMultilevel"/>
    <w:tmpl w:val="8E1A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312E"/>
    <w:multiLevelType w:val="hybridMultilevel"/>
    <w:tmpl w:val="2200DC9A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sz w:val="28"/>
      </w:rPr>
    </w:lvl>
    <w:lvl w:ilvl="1" w:tplc="82488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oNotTrackMoves/>
  <w:defaultTabStop w:val="720"/>
  <w:hyphenationZone w:val="425"/>
  <w:characterSpacingControl w:val="doNotCompress"/>
  <w:savePreviewPicture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75A"/>
    <w:rsid w:val="0009575A"/>
    <w:rsid w:val="000D3FFA"/>
    <w:rsid w:val="00283F94"/>
    <w:rsid w:val="00477CF2"/>
    <w:rsid w:val="0080268D"/>
    <w:rsid w:val="00A62B5A"/>
    <w:rsid w:val="00A734B3"/>
    <w:rsid w:val="00B765F2"/>
    <w:rsid w:val="00C87F0C"/>
    <w:rsid w:val="00C903AE"/>
    <w:rsid w:val="00CE668D"/>
    <w:rsid w:val="00F43FC2"/>
    <w:rsid w:val="00F64E62"/>
    <w:rsid w:val="00F87474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A539C7C-FC57-42D8-9947-43966AAA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5A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noProof w:val="0"/>
      <w:lang w:val="es-ES_tradnl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noProof w:val="0"/>
      <w:lang w:val="es-ES_tradnl"/>
    </w:rPr>
  </w:style>
  <w:style w:type="paragraph" w:styleId="BalloonText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noProof w:val="0"/>
      <w:sz w:val="18"/>
      <w:szCs w:val="18"/>
      <w:lang w:val="es-ES_tradnl"/>
    </w:rPr>
  </w:style>
  <w:style w:type="character" w:customStyle="1" w:styleId="Heading1Char">
    <w:name w:val="Heading 1 Char"/>
    <w:rPr>
      <w:rFonts w:ascii="Calibri" w:eastAsia="MS Gothic" w:hAnsi="Calibri" w:cs="Times New Roman"/>
      <w:b/>
      <w:bCs/>
      <w:noProof w:val="0"/>
      <w:kern w:val="32"/>
      <w:sz w:val="32"/>
      <w:szCs w:val="32"/>
      <w:lang w:val="es-ES_tradnl"/>
    </w:rPr>
  </w:style>
  <w:style w:type="table" w:styleId="TableGrid">
    <w:name w:val="Table Grid"/>
    <w:basedOn w:val="TableNormal"/>
    <w:uiPriority w:val="39"/>
    <w:rsid w:val="000957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77CF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7%20Forma%20de%20carta%20y%20Logo\Forma%20de%20Cartas\PAPEL%20OFICIAL%20LOGO%20AVP%20sept%202014%20rev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4429-6057-4416-BDF0-BE5DC0E7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LOGO AVP sept 2014 rev.</Template>
  <TotalTime>4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Administracion de Vivienda Publica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jlnegron</dc:creator>
  <cp:lastModifiedBy>Jose L. Negron Rivera</cp:lastModifiedBy>
  <cp:revision>7</cp:revision>
  <cp:lastPrinted>2017-03-15T19:37:00Z</cp:lastPrinted>
  <dcterms:created xsi:type="dcterms:W3CDTF">2014-09-22T15:42:00Z</dcterms:created>
  <dcterms:modified xsi:type="dcterms:W3CDTF">2017-03-15T19:38:00Z</dcterms:modified>
</cp:coreProperties>
</file>