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776"/>
      </w:tblGrid>
      <w:tr w:rsidR="00E65981" w:rsidTr="00E65981">
        <w:trPr>
          <w:trHeight w:val="8190"/>
        </w:trPr>
        <w:tc>
          <w:tcPr>
            <w:tcW w:w="7776" w:type="dxa"/>
          </w:tcPr>
          <w:p w:rsidR="00E65981" w:rsidRDefault="0045000E">
            <w:pPr>
              <w:pStyle w:val="CoverMasthead"/>
              <w:rPr>
                <w:color w:val="000080"/>
              </w:rPr>
            </w:pPr>
            <w:bookmarkStart w:id="0" w:name="Masthead"/>
            <w:r>
              <w:rPr>
                <w:noProof/>
                <w:color w:val="000080"/>
                <w:lang w:val="es-PR" w:eastAsia="es-P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131.75pt;margin-top:7.3pt;width:101.25pt;height:345.4pt;z-index:4" stroked="f">
                  <v:textbox style="layout-flow:vertical;mso-layout-flow-alt:bottom-to-top">
                    <w:txbxContent>
                      <w:p w:rsidR="00B66162" w:rsidRDefault="00B66162" w:rsidP="00B6616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B66162" w:rsidRDefault="00B66162" w:rsidP="00B6616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B66162" w:rsidRPr="00B66162" w:rsidRDefault="00B66162" w:rsidP="00B6616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66162">
                          <w:rPr>
                            <w:rFonts w:ascii="Arial" w:hAnsi="Arial" w:cs="Arial"/>
                          </w:rPr>
                          <w:t>Bar Code Label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80"/>
              </w:rPr>
              <w:pict>
                <v:line id="_x0000_s1029" style="position:absolute;z-index:1;mso-position-horizontal-relative:margin;mso-position-vertical-relative:margin" from="-10.8pt,0" to="-10.75pt,720.05pt" o:allowincell="f" strokeweight="1pt">
                  <v:stroke startarrowwidth="narrow" startarrowlength="short" endarrowwidth="narrow" endarrowlength="short"/>
                  <w10:wrap anchorx="margin" anchory="margin"/>
                </v:line>
              </w:pict>
            </w:r>
          </w:p>
          <w:bookmarkEnd w:id="0"/>
          <w:p w:rsidR="00E65981" w:rsidRDefault="00E65981">
            <w:pPr>
              <w:pStyle w:val="CoverTitle"/>
              <w:rPr>
                <w:color w:val="000080"/>
              </w:rPr>
            </w:pPr>
            <w:r>
              <w:rPr>
                <w:color w:val="000080"/>
              </w:rPr>
              <w:t xml:space="preserve">modernization of </w:t>
            </w:r>
          </w:p>
          <w:p w:rsidR="00E65981" w:rsidRDefault="00E65981">
            <w:pPr>
              <w:pStyle w:val="CoverTitle"/>
              <w:rPr>
                <w:color w:val="000080"/>
              </w:rPr>
            </w:pPr>
            <w:r>
              <w:rPr>
                <w:color w:val="000080"/>
              </w:rPr>
              <w:t>______________________________ Public Housing RQ - _________</w:t>
            </w:r>
          </w:p>
          <w:p w:rsidR="00E65981" w:rsidRDefault="00E65981">
            <w:pPr>
              <w:pStyle w:val="CoverTitle"/>
              <w:rPr>
                <w:color w:val="000080"/>
              </w:rPr>
            </w:pPr>
            <w:r>
              <w:rPr>
                <w:color w:val="000080"/>
              </w:rPr>
              <w:t xml:space="preserve">________________ - </w:t>
            </w:r>
            <w:smartTag w:uri="urn:schemas-microsoft-com:office:smarttags" w:element="place">
              <w:r>
                <w:rPr>
                  <w:color w:val="000080"/>
                </w:rPr>
                <w:t>puerto rico</w:t>
              </w:r>
            </w:smartTag>
          </w:p>
          <w:p w:rsidR="00E65981" w:rsidRDefault="00E65981">
            <w:pPr>
              <w:pStyle w:val="CoverTitle"/>
              <w:rPr>
                <w:color w:val="000080"/>
              </w:rPr>
            </w:pPr>
          </w:p>
          <w:p w:rsidR="00E65981" w:rsidRDefault="00E65981">
            <w:pPr>
              <w:pStyle w:val="CoverTitle"/>
              <w:rPr>
                <w:rFonts w:ascii="Arial Black" w:hAnsi="Arial Black"/>
                <w:color w:val="000080"/>
                <w:sz w:val="52"/>
              </w:rPr>
            </w:pPr>
            <w:r>
              <w:rPr>
                <w:rFonts w:ascii="Arial Black" w:hAnsi="Arial Black"/>
                <w:color w:val="000080"/>
                <w:sz w:val="52"/>
              </w:rPr>
              <w:t xml:space="preserve">recommendation </w:t>
            </w:r>
          </w:p>
          <w:p w:rsidR="00E65981" w:rsidRDefault="00E65981">
            <w:pPr>
              <w:pStyle w:val="CoverTitle"/>
              <w:rPr>
                <w:rFonts w:ascii="Arial Black" w:hAnsi="Arial Black"/>
                <w:color w:val="000080"/>
                <w:sz w:val="52"/>
              </w:rPr>
            </w:pPr>
            <w:r>
              <w:rPr>
                <w:rFonts w:ascii="Arial Black" w:hAnsi="Arial Black"/>
                <w:color w:val="000080"/>
                <w:sz w:val="52"/>
              </w:rPr>
              <w:t xml:space="preserve">for </w:t>
            </w:r>
          </w:p>
          <w:p w:rsidR="00E65981" w:rsidRDefault="0045000E">
            <w:pPr>
              <w:pStyle w:val="CoverTitle"/>
              <w:rPr>
                <w:rFonts w:ascii="Arial Black" w:hAnsi="Arial Black"/>
                <w:color w:val="000080"/>
                <w:sz w:val="52"/>
              </w:rPr>
            </w:pPr>
            <w:r>
              <w:rPr>
                <w:noProof/>
                <w:color w:val="000080"/>
                <w:lang w:val="es-PR" w:eastAsia="es-PR"/>
              </w:rPr>
              <w:pict>
                <v:shape id="_x0000_s1038" type="#_x0000_t202" style="position:absolute;margin-left:-227.75pt;margin-top:-317.05pt;width:91.8pt;height:364.15pt;z-index:3" strokecolor="white">
                  <v:textbox style="layout-flow:vertical;mso-layout-flow-alt:bottom-to-top">
                    <w:txbxContent>
                      <w:p w:rsidR="00B66162" w:rsidRDefault="00B66162" w:rsidP="00B66162">
                        <w:pPr>
                          <w:jc w:val="center"/>
                        </w:pPr>
                        <w:r w:rsidRPr="008857A3">
                          <w:rPr>
                            <w:rFonts w:ascii="Arial" w:hAnsi="Arial"/>
                            <w:b/>
                          </w:rPr>
                          <w:t>Bar Code Label</w:t>
                        </w:r>
                      </w:p>
                    </w:txbxContent>
                  </v:textbox>
                </v:shape>
              </w:pict>
            </w:r>
            <w:r w:rsidR="00E65981">
              <w:rPr>
                <w:rFonts w:ascii="Arial Black" w:hAnsi="Arial Black"/>
                <w:color w:val="000080"/>
                <w:sz w:val="52"/>
              </w:rPr>
              <w:t>Contract Modification nO. ____</w:t>
            </w:r>
          </w:p>
          <w:p w:rsidR="00E65981" w:rsidRDefault="00E65981">
            <w:pPr>
              <w:pStyle w:val="CoverTitle"/>
              <w:rPr>
                <w:rFonts w:ascii="Arial Black" w:hAnsi="Arial Black"/>
                <w:color w:val="000080"/>
                <w:sz w:val="40"/>
              </w:rPr>
            </w:pPr>
            <w:r>
              <w:rPr>
                <w:rFonts w:ascii="Arial Black" w:hAnsi="Arial Black"/>
                <w:color w:val="000080"/>
                <w:sz w:val="52"/>
              </w:rPr>
              <w:t>__________services</w:t>
            </w:r>
          </w:p>
          <w:p w:rsidR="00E65981" w:rsidRDefault="00E65981">
            <w:pPr>
              <w:pStyle w:val="CoverTitle"/>
              <w:rPr>
                <w:rFonts w:ascii="Arial Black" w:hAnsi="Arial Black"/>
                <w:color w:val="000080"/>
                <w:sz w:val="36"/>
              </w:rPr>
            </w:pPr>
            <w:r>
              <w:rPr>
                <w:rFonts w:ascii="Arial Black" w:hAnsi="Arial Black"/>
                <w:color w:val="000080"/>
                <w:sz w:val="36"/>
              </w:rPr>
              <w:t>contract # _________</w:t>
            </w:r>
          </w:p>
          <w:p w:rsidR="00E65981" w:rsidRPr="00D919A6" w:rsidRDefault="00E65981" w:rsidP="00D53E16">
            <w:pPr>
              <w:pStyle w:val="CoverTitle"/>
              <w:rPr>
                <w:color w:val="000080"/>
                <w:u w:val="single"/>
              </w:rPr>
            </w:pPr>
            <w:r w:rsidRPr="00D919A6">
              <w:rPr>
                <w:rFonts w:ascii="Arial Black" w:hAnsi="Arial Black"/>
                <w:color w:val="000080"/>
                <w:sz w:val="36"/>
                <w:u w:val="single"/>
              </w:rPr>
              <w:t>CONTRACTOR Name</w:t>
            </w:r>
          </w:p>
        </w:tc>
      </w:tr>
      <w:tr w:rsidR="00D53E16" w:rsidTr="00CE2621">
        <w:trPr>
          <w:trHeight w:hRule="exact" w:val="2790"/>
        </w:trPr>
        <w:tc>
          <w:tcPr>
            <w:tcW w:w="7776" w:type="dxa"/>
            <w:vAlign w:val="center"/>
          </w:tcPr>
          <w:p w:rsidR="00D53E16" w:rsidRDefault="00D53E16" w:rsidP="00CE2621">
            <w:pPr>
              <w:pStyle w:val="CoverTitle"/>
              <w:jc w:val="center"/>
              <w:rPr>
                <w:i/>
                <w:caps w:val="0"/>
                <w:color w:val="000080"/>
                <w:sz w:val="24"/>
              </w:rPr>
            </w:pPr>
          </w:p>
          <w:p w:rsidR="00D53E16" w:rsidRDefault="0045000E" w:rsidP="00CE2621">
            <w:pPr>
              <w:pStyle w:val="BodyText"/>
              <w:jc w:val="center"/>
              <w:rPr>
                <w:color w:val="00008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120.95pt;margin-top:-.35pt;width:147.05pt;height:144.6pt;z-index:-1;mso-position-horizontal:absolute;mso-position-horizontal-relative:text;mso-position-vertical:absolute;mso-position-vertical-relative:text;mso-width-relative:page;mso-height-relative:page" wrapcoords="-110 0 -110 21488 21600 21488 21600 0 -110 0">
                  <v:imagedata r:id="rId4" o:title="LOGO-VIVIENDA-ENG"/>
                  <w10:wrap type="through"/>
                </v:shape>
              </w:pict>
            </w:r>
          </w:p>
        </w:tc>
        <w:bookmarkStart w:id="1" w:name="_GoBack"/>
        <w:bookmarkEnd w:id="1"/>
      </w:tr>
      <w:tr w:rsidR="00D53E16">
        <w:trPr>
          <w:trHeight w:hRule="exact" w:val="720"/>
        </w:trPr>
        <w:tc>
          <w:tcPr>
            <w:tcW w:w="7776" w:type="dxa"/>
          </w:tcPr>
          <w:p w:rsidR="00D53E16" w:rsidRDefault="00D53E16">
            <w:pPr>
              <w:rPr>
                <w:color w:val="000080"/>
              </w:rPr>
            </w:pPr>
          </w:p>
          <w:p w:rsidR="00D53E16" w:rsidRDefault="00D53E16">
            <w:pPr>
              <w:spacing w:line="360" w:lineRule="auto"/>
              <w:rPr>
                <w:color w:val="000080"/>
              </w:rPr>
            </w:pPr>
            <w:r>
              <w:rPr>
                <w:color w:val="000080"/>
              </w:rPr>
              <w:t>DATE: ______________</w:t>
            </w:r>
          </w:p>
        </w:tc>
      </w:tr>
      <w:tr w:rsidR="00D53E16" w:rsidTr="00E65981">
        <w:trPr>
          <w:trHeight w:hRule="exact" w:val="1710"/>
        </w:trPr>
        <w:tc>
          <w:tcPr>
            <w:tcW w:w="7776" w:type="dxa"/>
            <w:vAlign w:val="center"/>
          </w:tcPr>
          <w:p w:rsidR="00D53E16" w:rsidRDefault="00D53E16">
            <w:pPr>
              <w:spacing w:after="120"/>
              <w:rPr>
                <w:rFonts w:ascii="Arial" w:hAnsi="Arial"/>
                <w:b/>
                <w:color w:val="000080"/>
                <w:sz w:val="20"/>
              </w:rPr>
            </w:pPr>
          </w:p>
          <w:p w:rsidR="00D53E16" w:rsidRDefault="00D919A6" w:rsidP="004E1DC7">
            <w:pPr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CM/PM</w:t>
            </w:r>
            <w:r w:rsidR="004E1DC7">
              <w:rPr>
                <w:rFonts w:ascii="Arial" w:hAnsi="Arial"/>
                <w:b/>
                <w:color w:val="000080"/>
                <w:sz w:val="20"/>
              </w:rPr>
              <w:t>/Inspection</w:t>
            </w:r>
          </w:p>
          <w:p w:rsidR="00D53E16" w:rsidRDefault="00D53E16">
            <w:pPr>
              <w:spacing w:after="120"/>
              <w:rPr>
                <w:color w:val="00008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LOGO</w:t>
            </w:r>
          </w:p>
        </w:tc>
      </w:tr>
      <w:tr w:rsidR="00D53E16">
        <w:trPr>
          <w:trHeight w:hRule="exact" w:val="900"/>
        </w:trPr>
        <w:tc>
          <w:tcPr>
            <w:tcW w:w="7776" w:type="dxa"/>
          </w:tcPr>
          <w:p w:rsidR="00D53E16" w:rsidRDefault="0045000E">
            <w:pPr>
              <w:pStyle w:val="CoverSubsidiary"/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 id="_x0000_s1032" type="#_x0000_t202" style="position:absolute;margin-left:-128.7pt;margin-top:1.05pt;width:102.15pt;height:38.15pt;z-index:2;mso-position-horizontal-relative:text;mso-position-vertical-relative:text" stroked="f">
                  <v:textbox>
                    <w:txbxContent>
                      <w:p w:rsidR="004E1DC7" w:rsidRDefault="004E1DC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Form AVP-500605</w:t>
                        </w:r>
                      </w:p>
                      <w:p w:rsidR="007679DD" w:rsidRPr="007679DD" w:rsidRDefault="007679D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79D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Rev. </w:t>
                        </w:r>
                        <w:r w:rsidR="001421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June</w:t>
                        </w:r>
                        <w:r w:rsidR="00391B8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20</w:t>
                        </w:r>
                        <w:r w:rsidR="00D919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="0045000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D919A6">
              <w:rPr>
                <w:color w:val="000080"/>
              </w:rPr>
              <w:t>CM/PM</w:t>
            </w:r>
            <w:r w:rsidR="004E1DC7">
              <w:t>/</w:t>
            </w:r>
            <w:r w:rsidR="004E1DC7" w:rsidRPr="004E1DC7">
              <w:rPr>
                <w:color w:val="000080"/>
              </w:rPr>
              <w:t>Inspection</w:t>
            </w:r>
          </w:p>
          <w:p w:rsidR="00D53E16" w:rsidRDefault="00D53E16">
            <w:pPr>
              <w:pStyle w:val="CoverSubsidiary"/>
            </w:pPr>
            <w:r>
              <w:rPr>
                <w:color w:val="000080"/>
              </w:rPr>
              <w:t>ADDRESS</w:t>
            </w:r>
          </w:p>
        </w:tc>
      </w:tr>
    </w:tbl>
    <w:p w:rsidR="00D53E16" w:rsidRDefault="00D53E16">
      <w:pPr>
        <w:rPr>
          <w:color w:val="000080"/>
          <w:sz w:val="2"/>
        </w:rPr>
      </w:pPr>
    </w:p>
    <w:sectPr w:rsidR="00D53E16">
      <w:pgSz w:w="12240" w:h="15840" w:code="1"/>
      <w:pgMar w:top="720" w:right="1440" w:bottom="72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981"/>
    <w:rsid w:val="001421F8"/>
    <w:rsid w:val="00235C5D"/>
    <w:rsid w:val="0029017C"/>
    <w:rsid w:val="00391B88"/>
    <w:rsid w:val="0045000E"/>
    <w:rsid w:val="004E1DC7"/>
    <w:rsid w:val="007168BC"/>
    <w:rsid w:val="007679DD"/>
    <w:rsid w:val="00A06C03"/>
    <w:rsid w:val="00B66162"/>
    <w:rsid w:val="00B66768"/>
    <w:rsid w:val="00CE2621"/>
    <w:rsid w:val="00D53E16"/>
    <w:rsid w:val="00D54462"/>
    <w:rsid w:val="00D83D55"/>
    <w:rsid w:val="00D919A6"/>
    <w:rsid w:val="00E26DF0"/>
    <w:rsid w:val="00E6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0"/>
    <o:shapelayout v:ext="edit">
      <o:idmap v:ext="edit" data="1"/>
    </o:shapelayout>
  </w:shapeDefaults>
  <w:decimalSymbol w:val="."/>
  <w:listSeparator w:val=","/>
  <w15:docId w15:val="{8F39B89D-8379-4179-A72D-14674A84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Masthead">
    <w:name w:val="CoverMasthead"/>
    <w:basedOn w:val="Normal"/>
    <w:rPr>
      <w:rFonts w:ascii="Impact" w:hAnsi="Impact"/>
      <w:caps/>
      <w:spacing w:val="120"/>
      <w:sz w:val="28"/>
    </w:rPr>
  </w:style>
  <w:style w:type="paragraph" w:customStyle="1" w:styleId="CoverTitle">
    <w:name w:val="CoverTitle"/>
    <w:basedOn w:val="Normal"/>
    <w:rPr>
      <w:caps/>
      <w:sz w:val="48"/>
    </w:rPr>
  </w:style>
  <w:style w:type="paragraph" w:customStyle="1" w:styleId="CoverSubsidiary">
    <w:name w:val="CoverSubsidiary"/>
    <w:basedOn w:val="Normal"/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CoverProject">
    <w:name w:val="CoverProject"/>
    <w:basedOn w:val="Normal"/>
    <w:rPr>
      <w:rFonts w:ascii="Arial" w:hAnsi="Arial"/>
      <w:sz w:val="20"/>
    </w:rPr>
  </w:style>
  <w:style w:type="paragraph" w:styleId="BodyText">
    <w:name w:val="Body Text"/>
    <w:basedOn w:val="Normal"/>
  </w:style>
  <w:style w:type="paragraph" w:customStyle="1" w:styleId="CoverDate">
    <w:name w:val="CoverDate"/>
    <w:basedOn w:val="Normal"/>
    <w:pPr>
      <w:spacing w:after="240"/>
    </w:pPr>
  </w:style>
  <w:style w:type="character" w:styleId="LineNumber">
    <w:name w:val="line number"/>
    <w:basedOn w:val="DefaultParagraphFont"/>
  </w:style>
  <w:style w:type="paragraph" w:customStyle="1" w:styleId="CoverClient">
    <w:name w:val="CoverClient"/>
    <w:basedOn w:val="Normal"/>
  </w:style>
  <w:style w:type="paragraph" w:styleId="EnvelopeAddress">
    <w:name w:val="envelope address"/>
    <w:basedOn w:val="Normal"/>
    <w:rsid w:val="00B6676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B66768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VP%20-%20Jos&#233;%20L.%20Negr&#243;n%20Rivera\Administrativos\Formato%20de%20Minutas%20Semanales\Manual%20de%20Procedimientos%209%20enero%202003\Procedimiento%20para%20Change%20Orders\CO-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CO-COVER</Template>
  <TotalTime>49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 L. Negron Rivera</vt:lpstr>
    </vt:vector>
  </TitlesOfParts>
  <Company>SoftLink Professionals, Inc.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L. Negron Rivera</dc:title>
  <dc:creator>Jose L. Negron Rivera</dc:creator>
  <cp:lastModifiedBy>Jose L. Negron Rivera</cp:lastModifiedBy>
  <cp:revision>5</cp:revision>
  <cp:lastPrinted>2002-06-25T12:56:00Z</cp:lastPrinted>
  <dcterms:created xsi:type="dcterms:W3CDTF">2014-04-23T14:31:00Z</dcterms:created>
  <dcterms:modified xsi:type="dcterms:W3CDTF">2017-03-15T19:04:00Z</dcterms:modified>
</cp:coreProperties>
</file>