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D3" w:rsidRDefault="001E11FC">
      <w:pPr>
        <w:pStyle w:val="Date"/>
        <w:jc w:val="center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>C/M/PM/</w:t>
      </w:r>
      <w:r w:rsidR="00D25DB3">
        <w:rPr>
          <w:b/>
          <w:bCs/>
          <w:sz w:val="32"/>
        </w:rPr>
        <w:t>Inspection</w:t>
      </w:r>
      <w:r w:rsidR="00BB57D3">
        <w:rPr>
          <w:b/>
          <w:bCs/>
          <w:sz w:val="32"/>
        </w:rPr>
        <w:t xml:space="preserve"> Cost Estimate Report </w:t>
      </w:r>
    </w:p>
    <w:p w:rsidR="00BB57D3" w:rsidRDefault="00BB57D3">
      <w:pPr>
        <w:pStyle w:val="Date"/>
        <w:jc w:val="center"/>
        <w:rPr>
          <w:b/>
          <w:bCs/>
          <w:sz w:val="32"/>
        </w:rPr>
      </w:pPr>
      <w:r>
        <w:rPr>
          <w:b/>
          <w:bCs/>
          <w:sz w:val="32"/>
        </w:rPr>
        <w:t>for Change Order No. 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78"/>
        <w:gridCol w:w="6498"/>
      </w:tblGrid>
      <w:tr w:rsidR="00BB57D3">
        <w:trPr>
          <w:trHeight w:val="945"/>
        </w:trPr>
        <w:tc>
          <w:tcPr>
            <w:tcW w:w="3078" w:type="dxa"/>
          </w:tcPr>
          <w:p w:rsidR="00BB57D3" w:rsidRDefault="00BB57D3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Project:</w:t>
            </w:r>
          </w:p>
        </w:tc>
        <w:tc>
          <w:tcPr>
            <w:tcW w:w="6498" w:type="dxa"/>
          </w:tcPr>
          <w:p w:rsidR="00BB57D3" w:rsidRDefault="00BB57D3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Modernization of ___________________Public Housing</w:t>
            </w:r>
          </w:p>
          <w:p w:rsidR="00BB57D3" w:rsidRDefault="00BB57D3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_________________, P.R.</w:t>
            </w:r>
          </w:p>
          <w:p w:rsidR="00BB57D3" w:rsidRDefault="00BB57D3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RQ-_______</w:t>
            </w:r>
          </w:p>
        </w:tc>
      </w:tr>
      <w:tr w:rsidR="00BB57D3">
        <w:trPr>
          <w:trHeight w:val="360"/>
        </w:trPr>
        <w:tc>
          <w:tcPr>
            <w:tcW w:w="3078" w:type="dxa"/>
          </w:tcPr>
          <w:p w:rsidR="00BB57D3" w:rsidRDefault="00BB57D3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Date:</w:t>
            </w:r>
          </w:p>
        </w:tc>
        <w:tc>
          <w:tcPr>
            <w:tcW w:w="6498" w:type="dxa"/>
          </w:tcPr>
          <w:p w:rsidR="00BB57D3" w:rsidRDefault="00BB57D3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</w:t>
            </w:r>
          </w:p>
        </w:tc>
      </w:tr>
      <w:tr w:rsidR="00BB57D3">
        <w:trPr>
          <w:trHeight w:val="360"/>
        </w:trPr>
        <w:tc>
          <w:tcPr>
            <w:tcW w:w="3078" w:type="dxa"/>
          </w:tcPr>
          <w:p w:rsidR="00BB57D3" w:rsidRDefault="00BB57D3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Change Order:</w:t>
            </w:r>
          </w:p>
        </w:tc>
        <w:tc>
          <w:tcPr>
            <w:tcW w:w="6498" w:type="dxa"/>
          </w:tcPr>
          <w:p w:rsidR="00BB57D3" w:rsidRDefault="00BB57D3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</w:t>
            </w:r>
          </w:p>
        </w:tc>
      </w:tr>
      <w:tr w:rsidR="00BB57D3">
        <w:trPr>
          <w:trHeight w:val="360"/>
        </w:trPr>
        <w:tc>
          <w:tcPr>
            <w:tcW w:w="3078" w:type="dxa"/>
          </w:tcPr>
          <w:p w:rsidR="00BB57D3" w:rsidRDefault="00BB57D3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General Contractor:</w:t>
            </w:r>
          </w:p>
        </w:tc>
        <w:tc>
          <w:tcPr>
            <w:tcW w:w="6498" w:type="dxa"/>
          </w:tcPr>
          <w:p w:rsidR="00BB57D3" w:rsidRDefault="00BB57D3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_____________________________________</w:t>
            </w:r>
          </w:p>
        </w:tc>
      </w:tr>
      <w:tr w:rsidR="00BB57D3">
        <w:trPr>
          <w:trHeight w:val="360"/>
        </w:trPr>
        <w:tc>
          <w:tcPr>
            <w:tcW w:w="3078" w:type="dxa"/>
          </w:tcPr>
          <w:p w:rsidR="00BB57D3" w:rsidRDefault="00BB57D3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Contract Number:</w:t>
            </w:r>
          </w:p>
        </w:tc>
        <w:tc>
          <w:tcPr>
            <w:tcW w:w="6498" w:type="dxa"/>
          </w:tcPr>
          <w:p w:rsidR="00BB57D3" w:rsidRDefault="00BB57D3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</w:t>
            </w:r>
          </w:p>
        </w:tc>
      </w:tr>
      <w:tr w:rsidR="00D25DB3" w:rsidTr="00B02A06">
        <w:trPr>
          <w:trHeight w:val="360"/>
        </w:trPr>
        <w:tc>
          <w:tcPr>
            <w:tcW w:w="3078" w:type="dxa"/>
          </w:tcPr>
          <w:p w:rsidR="00D25DB3" w:rsidRDefault="00D25DB3" w:rsidP="00B02A06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Design Firm:</w:t>
            </w:r>
          </w:p>
        </w:tc>
        <w:tc>
          <w:tcPr>
            <w:tcW w:w="6498" w:type="dxa"/>
          </w:tcPr>
          <w:p w:rsidR="00D25DB3" w:rsidRDefault="00D25DB3" w:rsidP="00B02A06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_____________________________________</w:t>
            </w:r>
          </w:p>
        </w:tc>
      </w:tr>
      <w:tr w:rsidR="00BB57D3">
        <w:trPr>
          <w:trHeight w:val="360"/>
        </w:trPr>
        <w:tc>
          <w:tcPr>
            <w:tcW w:w="3078" w:type="dxa"/>
          </w:tcPr>
          <w:p w:rsidR="00BB57D3" w:rsidRDefault="001E11FC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CM/PM/</w:t>
            </w:r>
            <w:r w:rsidR="00D25DB3">
              <w:rPr>
                <w:rFonts w:cs="Arial"/>
                <w:sz w:val="24"/>
              </w:rPr>
              <w:t>Inspection Firm</w:t>
            </w:r>
            <w:r w:rsidR="00BB57D3">
              <w:rPr>
                <w:rFonts w:cs="Arial"/>
                <w:sz w:val="24"/>
              </w:rPr>
              <w:t>:</w:t>
            </w:r>
          </w:p>
        </w:tc>
        <w:tc>
          <w:tcPr>
            <w:tcW w:w="6498" w:type="dxa"/>
          </w:tcPr>
          <w:p w:rsidR="00BB57D3" w:rsidRDefault="00BB57D3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_____________________________________</w:t>
            </w:r>
          </w:p>
        </w:tc>
      </w:tr>
      <w:tr w:rsidR="00BB57D3">
        <w:trPr>
          <w:trHeight w:val="360"/>
        </w:trPr>
        <w:tc>
          <w:tcPr>
            <w:tcW w:w="3078" w:type="dxa"/>
          </w:tcPr>
          <w:p w:rsidR="00BB57D3" w:rsidRDefault="00BB57D3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Change Order Cost:</w:t>
            </w:r>
          </w:p>
        </w:tc>
        <w:tc>
          <w:tcPr>
            <w:tcW w:w="6498" w:type="dxa"/>
          </w:tcPr>
          <w:p w:rsidR="00BB57D3" w:rsidRDefault="00BB57D3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</w:t>
            </w:r>
          </w:p>
        </w:tc>
      </w:tr>
    </w:tbl>
    <w:p w:rsidR="00BB57D3" w:rsidRDefault="00BB57D3">
      <w:pPr>
        <w:pStyle w:val="InsideAddress"/>
        <w:pBdr>
          <w:bottom w:val="single" w:sz="12" w:space="1" w:color="auto"/>
        </w:pBdr>
        <w:spacing w:line="240" w:lineRule="auto"/>
        <w:jc w:val="left"/>
        <w:rPr>
          <w:sz w:val="24"/>
        </w:rPr>
      </w:pPr>
    </w:p>
    <w:p w:rsidR="00BB57D3" w:rsidRDefault="00BB57D3">
      <w:pPr>
        <w:pStyle w:val="InsideAddress"/>
        <w:spacing w:line="360" w:lineRule="auto"/>
        <w:jc w:val="left"/>
        <w:rPr>
          <w:sz w:val="24"/>
        </w:rPr>
      </w:pPr>
    </w:p>
    <w:p w:rsidR="00BB57D3" w:rsidRDefault="00BB57D3">
      <w:pPr>
        <w:pStyle w:val="InsideAddress"/>
        <w:spacing w:line="360" w:lineRule="auto"/>
        <w:rPr>
          <w:sz w:val="24"/>
        </w:rPr>
      </w:pPr>
      <w:r>
        <w:rPr>
          <w:sz w:val="24"/>
        </w:rPr>
        <w:t xml:space="preserve">We submit for consideration </w:t>
      </w:r>
      <w:r w:rsidR="000A47B4">
        <w:rPr>
          <w:sz w:val="24"/>
        </w:rPr>
        <w:t xml:space="preserve">this </w:t>
      </w:r>
      <w:r>
        <w:rPr>
          <w:sz w:val="24"/>
        </w:rPr>
        <w:t xml:space="preserve">change </w:t>
      </w:r>
      <w:r w:rsidR="00FD56D8">
        <w:rPr>
          <w:sz w:val="24"/>
        </w:rPr>
        <w:t>order’s cost</w:t>
      </w:r>
      <w:r>
        <w:rPr>
          <w:sz w:val="24"/>
        </w:rPr>
        <w:t xml:space="preserve"> estimates based on a commercial database cost per unit, representing the construction industry cost.  The following table provides the cost estimate considered. </w:t>
      </w:r>
    </w:p>
    <w:p w:rsidR="00BB57D3" w:rsidRDefault="00BB57D3">
      <w:pPr>
        <w:pStyle w:val="InsideAddress"/>
        <w:spacing w:line="240" w:lineRule="auto"/>
        <w:jc w:val="left"/>
      </w:pPr>
    </w:p>
    <w:p w:rsidR="00BB57D3" w:rsidRDefault="0039229B" w:rsidP="00BB57D3">
      <w:pPr>
        <w:numPr>
          <w:ilvl w:val="0"/>
          <w:numId w:val="4"/>
        </w:numPr>
        <w:tabs>
          <w:tab w:val="clear" w:pos="63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Title 1</w:t>
      </w:r>
      <w:r w:rsidR="00BB57D3">
        <w:rPr>
          <w:rFonts w:ascii="Arial" w:hAnsi="Arial" w:cs="Arial"/>
        </w:rPr>
        <w:t xml:space="preserve"> </w:t>
      </w:r>
    </w:p>
    <w:tbl>
      <w:tblPr>
        <w:tblW w:w="5011" w:type="pct"/>
        <w:tblInd w:w="-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6"/>
        <w:gridCol w:w="952"/>
        <w:gridCol w:w="1476"/>
        <w:gridCol w:w="2387"/>
        <w:gridCol w:w="2360"/>
      </w:tblGrid>
      <w:tr w:rsidR="00BB57D3">
        <w:trPr>
          <w:trHeight w:val="4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LABOR: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CLASSIFICATION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HOURS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RATE/HOUR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EXTENSION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Operators (3EA) (2 Month)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960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 $           7.00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    6,720.00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Driver (2 Month)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320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 $           6.50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    2,080.00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Labors (4 E.A.)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1,280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 $           5.51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u w:val="single"/>
              </w:rPr>
              <w:t xml:space="preserve"> $      7,052.80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SUB-TOTAL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  15,852.80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BENEFITS (38.25%)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u w:val="single"/>
              </w:rPr>
              <w:t xml:space="preserve">$      6,063.70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LABOR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80808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u w:val="single"/>
              </w:rPr>
              <w:t xml:space="preserve">( $    21,916.50) </w:t>
            </w:r>
          </w:p>
        </w:tc>
      </w:tr>
      <w:tr w:rsidR="00BB57D3">
        <w:trPr>
          <w:trHeight w:val="4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EQUIPMENT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DESCRIPTION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QTY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UNIT 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UNIT COST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TOTAL COST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Traxcavator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Month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 $     6,311.00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  12,622.00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Digger (2 EA)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Month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 $     2,612.00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  10,448.00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Dump Truck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Month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 $     6,000.00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  12,000.00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Air Compressor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Month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 $     1,051.00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    2,102.00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Concrete Saw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Month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 $     1,446.00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64CCA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69.4pt;margin-top:45.4pt;width:95.7pt;height:25.85pt;z-index:1;mso-position-horizontal-relative:text;mso-position-vertical-relative:text" stroked="f">
                  <v:textbox>
                    <w:txbxContent>
                      <w:p w:rsidR="000A47B4" w:rsidRDefault="000A47B4" w:rsidP="000A47B4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Form AVP-500601  </w:t>
                        </w:r>
                      </w:p>
                      <w:p w:rsidR="00926919" w:rsidRPr="00926919" w:rsidRDefault="00926919" w:rsidP="000A47B4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2691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Rev</w:t>
                        </w:r>
                        <w:r w:rsidR="00E6756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  <w:r w:rsidR="00777A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E6756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June </w:t>
                        </w:r>
                        <w:r w:rsidR="00E67562" w:rsidRPr="0092691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</w:t>
                        </w:r>
                        <w:r w:rsidR="00BA1BD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BB57D3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BB57D3">
              <w:rPr>
                <w:rFonts w:ascii="Arial" w:hAnsi="Arial" w:cs="Arial"/>
                <w:color w:val="000000"/>
                <w:sz w:val="18"/>
                <w:u w:val="single"/>
              </w:rPr>
              <w:t xml:space="preserve">$      1,446.00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lastRenderedPageBreak/>
              <w:t>SUB TOTAL EQUIPMENT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  38,618.00 </w:t>
            </w:r>
          </w:p>
        </w:tc>
      </w:tr>
      <w:tr w:rsidR="00BB57D3">
        <w:trPr>
          <w:trHeight w:val="288"/>
        </w:trPr>
        <w:tc>
          <w:tcPr>
            <w:tcW w:w="169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GAS, LUBRICANTS,ETC. (25%)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u w:val="single"/>
              </w:rPr>
              <w:t xml:space="preserve"> $      9,654.50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EQUIPMENT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u w:val="single"/>
              </w:rPr>
              <w:t xml:space="preserve">$    48,272.50 </w:t>
            </w:r>
          </w:p>
        </w:tc>
      </w:tr>
      <w:tr w:rsidR="00BB57D3">
        <w:trPr>
          <w:trHeight w:val="4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SUB CONTRACT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DESCRIPTION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QTY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UNIT 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UNIT COST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TOTAL COST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6" Crushed Stone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690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C.M.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 $         10.00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    6,900.00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4" Black Base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1,275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Ton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 $         40.00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  51,000.00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2" Asphalt Pavement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625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Ton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 $         60.00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u w:val="single"/>
              </w:rPr>
              <w:t xml:space="preserve">$    37,500.00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MATERIALS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u w:val="single"/>
              </w:rPr>
              <w:t>$    95,400.00 )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SUB TOTAL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165,589.00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SUERVISION (0%)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SUB TOTAL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INSURANCES (4.7%)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    7,782.68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SUB TOTAL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color w:val="80808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color w:val="80808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color w:val="80808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173,371.68 </w:t>
            </w:r>
          </w:p>
        </w:tc>
      </w:tr>
      <w:tr w:rsidR="00BB57D3">
        <w:trPr>
          <w:trHeight w:val="288"/>
        </w:trPr>
        <w:tc>
          <w:tcPr>
            <w:tcW w:w="169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OVERHEAD &amp; PROFIT (0%)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color w:val="80808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color w:val="80808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u w:val="single"/>
              </w:rPr>
              <w:t xml:space="preserve">  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FINAL TOTAL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rPr>
                <w:rFonts w:ascii="Arial" w:hAnsi="Arial" w:cs="Arial"/>
                <w:b/>
                <w:bCs/>
                <w:color w:val="000000"/>
                <w:sz w:val="20"/>
                <w:u w:val="doub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u w:val="double"/>
              </w:rPr>
              <w:t>$  173,371.68 )</w:t>
            </w:r>
          </w:p>
        </w:tc>
      </w:tr>
      <w:tr w:rsidR="00BB57D3">
        <w:trPr>
          <w:trHeight w:val="28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7D3" w:rsidRDefault="00BB57D3">
            <w:pPr>
              <w:ind w:left="75"/>
              <w:rPr>
                <w:rFonts w:ascii="Arial" w:hAnsi="Arial" w:cs="Arial"/>
                <w:b/>
                <w:bCs/>
                <w:sz w:val="18"/>
              </w:rPr>
            </w:pPr>
          </w:p>
          <w:p w:rsidR="00BB57D3" w:rsidRDefault="00BB57D3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II.  </w:t>
            </w:r>
            <w:r w:rsidR="0039229B">
              <w:rPr>
                <w:rFonts w:ascii="Arial" w:hAnsi="Arial" w:cs="Arial"/>
                <w:b/>
                <w:bCs/>
              </w:rPr>
              <w:t>Title 2</w:t>
            </w:r>
          </w:p>
        </w:tc>
      </w:tr>
      <w:tr w:rsidR="00BB57D3">
        <w:trPr>
          <w:trHeight w:val="4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LABOR: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CLASSIFICATION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HOURS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RATE/HOUR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EXTENSION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Operators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160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      7.00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  1,120.00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Driver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160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      6.50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  1,040.00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Labors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240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      5.51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  1,322.40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Cement Mason (2 E.A.)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120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      5.85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     702.00 </w:t>
            </w:r>
          </w:p>
        </w:tc>
      </w:tr>
      <w:tr w:rsidR="00BB57D3">
        <w:trPr>
          <w:trHeight w:val="288"/>
        </w:trPr>
        <w:tc>
          <w:tcPr>
            <w:tcW w:w="169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Cement Mason Helper (2 E.A.)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120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      5.51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 xml:space="preserve"> $         661.20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SUB-TOTAL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  4,845.60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BENEFITS (38.25%)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 xml:space="preserve"> $      1,853.44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LABOR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$      6,699.04 </w:t>
            </w:r>
          </w:p>
        </w:tc>
      </w:tr>
      <w:tr w:rsidR="00BB57D3">
        <w:trPr>
          <w:trHeight w:val="4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EQUIPMENT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pStyle w:val="t1"/>
              <w:widowControl/>
              <w:overflowPunct w:val="0"/>
              <w:adjustRightInd w:val="0"/>
              <w:spacing w:line="240" w:lineRule="auto"/>
              <w:ind w:left="75"/>
              <w:textAlignment w:val="baseline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DESCRIPTION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QTY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UNIT 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UNIT COST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TOTAL COST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Digger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Month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2,612.00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  2,612.00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Dump Truck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Month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6,000.00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  6,000.00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Concrete Saw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Week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   490.00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     490.00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Air Compressor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Month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1,051.00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 xml:space="preserve"> $      1,051.00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SUB TOTAL EQUIPMENT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10,153.00 </w:t>
            </w:r>
          </w:p>
        </w:tc>
      </w:tr>
      <w:tr w:rsidR="00BB57D3">
        <w:trPr>
          <w:trHeight w:val="288"/>
        </w:trPr>
        <w:tc>
          <w:tcPr>
            <w:tcW w:w="169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GAS, LUBRICANTS,ETC. (25%)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 xml:space="preserve"> $      2,538.25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EQUIPMENT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$    12,691.25 </w:t>
            </w:r>
          </w:p>
        </w:tc>
      </w:tr>
      <w:tr w:rsidR="00BB57D3">
        <w:trPr>
          <w:trHeight w:val="4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MATERIALS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pStyle w:val="t1"/>
              <w:widowControl/>
              <w:overflowPunct w:val="0"/>
              <w:adjustRightInd w:val="0"/>
              <w:spacing w:line="240" w:lineRule="auto"/>
              <w:ind w:left="75"/>
              <w:textAlignment w:val="baseline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DESCRIPTION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QTY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UNIT 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UNIT COST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TOTAL COST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Concrete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170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C.Y.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    68.00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11,560.00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Wood, Nails, Etc.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L.S.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   500.00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u w:val="single"/>
              </w:rPr>
              <w:t xml:space="preserve">$         500.00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MATERIALS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b/>
                <w:bCs/>
                <w:sz w:val="18"/>
                <w:u w:val="double"/>
              </w:rPr>
            </w:pPr>
            <w:r>
              <w:rPr>
                <w:rFonts w:ascii="Arial" w:hAnsi="Arial" w:cs="Arial"/>
                <w:b/>
                <w:bCs/>
                <w:sz w:val="18"/>
                <w:u w:val="double"/>
              </w:rPr>
              <w:t xml:space="preserve"> $    12,060.00 </w:t>
            </w:r>
          </w:p>
        </w:tc>
      </w:tr>
      <w:tr w:rsidR="00BB57D3">
        <w:trPr>
          <w:trHeight w:val="4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SUB CONTRACT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DESCRIPTION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QTY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UNIT 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UNIT COST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TOTAL COST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1-1/2" Asphalt Pavement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469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Ton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    60.00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28,140.00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MATERIALS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$    28,140.00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SUB TOTAL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59,590.29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SUPERVISION (5%)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  2,979.51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SUB TOTAL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62,569.81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INSURANCES (4.7%)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  2,940.78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SUB TOTAL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65,510.59 </w:t>
            </w:r>
          </w:p>
        </w:tc>
      </w:tr>
      <w:tr w:rsidR="00BB57D3">
        <w:trPr>
          <w:trHeight w:val="288"/>
        </w:trPr>
        <w:tc>
          <w:tcPr>
            <w:tcW w:w="169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OVERHEAD &amp; PROFIT (15%)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right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u w:val="single"/>
              </w:rPr>
              <w:t xml:space="preserve">$      9,826.59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FINAL TOTAL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7D3" w:rsidRDefault="00BB57D3">
            <w:pPr>
              <w:ind w:left="75"/>
              <w:rPr>
                <w:rFonts w:ascii="Arial" w:hAnsi="Arial" w:cs="Arial"/>
                <w:b/>
                <w:bCs/>
                <w:sz w:val="20"/>
                <w:u w:val="double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u w:val="double"/>
              </w:rPr>
              <w:t xml:space="preserve">$    75,337.18 </w:t>
            </w:r>
          </w:p>
        </w:tc>
      </w:tr>
      <w:tr w:rsidR="00BB57D3">
        <w:trPr>
          <w:trHeight w:val="7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III. RESUME: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CLASSIFICATION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EXTENSION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DEDUCTIVE COST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($  173,371.68)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ADDED COST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$    75,337.18 </w:t>
            </w:r>
          </w:p>
        </w:tc>
      </w:tr>
      <w:tr w:rsidR="00BB57D3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FINAL TOTAL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7D3" w:rsidRDefault="00BB57D3">
            <w:pPr>
              <w:ind w:left="75"/>
              <w:jc w:val="center"/>
              <w:rPr>
                <w:rFonts w:ascii="Arial" w:hAnsi="Arial" w:cs="Arial"/>
                <w:b/>
                <w:bCs/>
                <w:u w:val="double"/>
              </w:rPr>
            </w:pPr>
            <w:r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  <w:u w:val="double"/>
              </w:rPr>
              <w:t>$    98,034.50)</w:t>
            </w:r>
          </w:p>
        </w:tc>
      </w:tr>
    </w:tbl>
    <w:p w:rsidR="00BB57D3" w:rsidRDefault="00BB57D3">
      <w:pPr>
        <w:pStyle w:val="InsideAddress"/>
        <w:spacing w:line="240" w:lineRule="auto"/>
        <w:jc w:val="left"/>
      </w:pPr>
    </w:p>
    <w:p w:rsidR="00BB57D3" w:rsidRDefault="00BB57D3">
      <w:pPr>
        <w:pStyle w:val="BodyText"/>
        <w:ind w:left="-90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>I hereby certify that the above detail is correct and we recommend the approval of this contract modification.</w:t>
      </w:r>
    </w:p>
    <w:p w:rsidR="00BB57D3" w:rsidRDefault="00BB57D3">
      <w:pPr>
        <w:pStyle w:val="BodyText"/>
        <w:ind w:left="-90"/>
        <w:rPr>
          <w:rFonts w:ascii="Arial" w:hAnsi="Arial" w:cs="Arial"/>
          <w:sz w:val="22"/>
          <w:szCs w:val="19"/>
        </w:rPr>
      </w:pPr>
    </w:p>
    <w:tbl>
      <w:tblPr>
        <w:tblW w:w="0" w:type="auto"/>
        <w:tblInd w:w="-90" w:type="dxa"/>
        <w:tblLook w:val="0000" w:firstRow="0" w:lastRow="0" w:firstColumn="0" w:lastColumn="0" w:noHBand="0" w:noVBand="0"/>
      </w:tblPr>
      <w:tblGrid>
        <w:gridCol w:w="4068"/>
        <w:gridCol w:w="1440"/>
        <w:gridCol w:w="4068"/>
      </w:tblGrid>
      <w:tr w:rsidR="00BB57D3">
        <w:tc>
          <w:tcPr>
            <w:tcW w:w="4068" w:type="dxa"/>
            <w:tcBorders>
              <w:bottom w:val="single" w:sz="4" w:space="0" w:color="auto"/>
            </w:tcBorders>
          </w:tcPr>
          <w:p w:rsidR="00BB57D3" w:rsidRDefault="00BB57D3">
            <w:pPr>
              <w:pStyle w:val="BodyText"/>
              <w:spacing w:after="0"/>
              <w:rPr>
                <w:rFonts w:ascii="Arial" w:hAnsi="Arial" w:cs="Arial"/>
                <w:sz w:val="22"/>
                <w:szCs w:val="19"/>
              </w:rPr>
            </w:pPr>
            <w:r>
              <w:rPr>
                <w:rFonts w:ascii="Arial" w:hAnsi="Arial" w:cs="Arial"/>
                <w:sz w:val="22"/>
                <w:szCs w:val="19"/>
              </w:rPr>
              <w:t>Prepared by:</w:t>
            </w:r>
          </w:p>
          <w:p w:rsidR="00BB57D3" w:rsidRDefault="00BB57D3">
            <w:pPr>
              <w:pStyle w:val="BodyText"/>
              <w:spacing w:after="0"/>
              <w:rPr>
                <w:rFonts w:ascii="Arial" w:hAnsi="Arial" w:cs="Arial"/>
                <w:sz w:val="22"/>
                <w:szCs w:val="19"/>
              </w:rPr>
            </w:pPr>
          </w:p>
          <w:p w:rsidR="00BB57D3" w:rsidRDefault="00BB57D3">
            <w:pPr>
              <w:pStyle w:val="BodyText"/>
              <w:spacing w:after="0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1440" w:type="dxa"/>
          </w:tcPr>
          <w:p w:rsidR="00BB57D3" w:rsidRDefault="00BB57D3">
            <w:pPr>
              <w:pStyle w:val="BodyText"/>
              <w:spacing w:after="0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BB57D3" w:rsidRDefault="00BB57D3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19"/>
              </w:rPr>
            </w:pPr>
            <w:r>
              <w:rPr>
                <w:rFonts w:ascii="Arial" w:hAnsi="Arial" w:cs="Arial"/>
                <w:bCs/>
                <w:sz w:val="22"/>
                <w:szCs w:val="19"/>
              </w:rPr>
              <w:t>Accepted by:</w:t>
            </w:r>
          </w:p>
          <w:p w:rsidR="00BB57D3" w:rsidRDefault="00BB57D3">
            <w:pPr>
              <w:pStyle w:val="BodyText"/>
              <w:spacing w:after="0"/>
              <w:rPr>
                <w:rFonts w:ascii="Arial" w:hAnsi="Arial" w:cs="Arial"/>
                <w:sz w:val="22"/>
                <w:szCs w:val="19"/>
              </w:rPr>
            </w:pPr>
          </w:p>
        </w:tc>
      </w:tr>
      <w:tr w:rsidR="00BB57D3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BB57D3" w:rsidRDefault="00BB57D3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19"/>
              </w:rPr>
            </w:pPr>
            <w:r>
              <w:rPr>
                <w:rFonts w:ascii="Arial" w:hAnsi="Arial" w:cs="Arial"/>
                <w:bCs/>
                <w:sz w:val="22"/>
                <w:szCs w:val="19"/>
              </w:rPr>
              <w:t>Resident Inspector</w:t>
            </w:r>
          </w:p>
          <w:p w:rsidR="00BB57D3" w:rsidRDefault="00BB57D3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19"/>
              </w:rPr>
            </w:pPr>
          </w:p>
          <w:p w:rsidR="00BB57D3" w:rsidRDefault="00BB57D3">
            <w:pPr>
              <w:pStyle w:val="BodyText"/>
              <w:spacing w:after="0"/>
              <w:rPr>
                <w:rFonts w:ascii="Arial" w:hAnsi="Arial" w:cs="Arial"/>
                <w:sz w:val="22"/>
                <w:szCs w:val="19"/>
              </w:rPr>
            </w:pPr>
            <w:r>
              <w:rPr>
                <w:rFonts w:ascii="Arial" w:hAnsi="Arial" w:cs="Arial"/>
                <w:bCs/>
                <w:sz w:val="22"/>
                <w:szCs w:val="19"/>
              </w:rPr>
              <w:t xml:space="preserve">By: </w:t>
            </w:r>
          </w:p>
        </w:tc>
        <w:tc>
          <w:tcPr>
            <w:tcW w:w="1440" w:type="dxa"/>
          </w:tcPr>
          <w:p w:rsidR="00BB57D3" w:rsidRDefault="00BB57D3">
            <w:pPr>
              <w:pStyle w:val="BodyText"/>
              <w:spacing w:after="0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BB57D3" w:rsidRDefault="00D25DB3">
            <w:pPr>
              <w:pStyle w:val="BodyText"/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9"/>
              </w:rPr>
              <w:t>Principal or representative</w:t>
            </w:r>
          </w:p>
          <w:p w:rsidR="00BB57D3" w:rsidRDefault="00BB57D3">
            <w:pPr>
              <w:pStyle w:val="BodyText"/>
              <w:spacing w:after="0"/>
              <w:rPr>
                <w:rFonts w:ascii="Arial" w:hAnsi="Arial" w:cs="Arial"/>
                <w:sz w:val="22"/>
              </w:rPr>
            </w:pPr>
          </w:p>
          <w:p w:rsidR="00BB57D3" w:rsidRDefault="00BB57D3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19"/>
              </w:rPr>
            </w:pPr>
            <w:r>
              <w:rPr>
                <w:rFonts w:ascii="Arial" w:hAnsi="Arial" w:cs="Arial"/>
                <w:sz w:val="22"/>
              </w:rPr>
              <w:t>By:</w:t>
            </w:r>
          </w:p>
        </w:tc>
      </w:tr>
      <w:tr w:rsidR="00BB57D3">
        <w:tc>
          <w:tcPr>
            <w:tcW w:w="4068" w:type="dxa"/>
            <w:tcBorders>
              <w:top w:val="single" w:sz="4" w:space="0" w:color="auto"/>
            </w:tcBorders>
          </w:tcPr>
          <w:p w:rsidR="00BB57D3" w:rsidRDefault="00BB57D3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19"/>
              </w:rPr>
            </w:pPr>
            <w:r>
              <w:rPr>
                <w:rFonts w:ascii="Arial" w:hAnsi="Arial" w:cs="Arial"/>
                <w:bCs/>
                <w:sz w:val="22"/>
                <w:szCs w:val="19"/>
              </w:rPr>
              <w:t xml:space="preserve">             Signature </w:t>
            </w:r>
            <w:r>
              <w:rPr>
                <w:rFonts w:ascii="Arial" w:hAnsi="Arial" w:cs="Arial"/>
                <w:bCs/>
                <w:sz w:val="22"/>
                <w:szCs w:val="19"/>
              </w:rPr>
              <w:tab/>
            </w:r>
            <w:r>
              <w:rPr>
                <w:rFonts w:ascii="Arial" w:hAnsi="Arial" w:cs="Arial"/>
                <w:bCs/>
                <w:sz w:val="22"/>
                <w:szCs w:val="19"/>
              </w:rPr>
              <w:tab/>
              <w:t>Date</w:t>
            </w:r>
          </w:p>
        </w:tc>
        <w:tc>
          <w:tcPr>
            <w:tcW w:w="1440" w:type="dxa"/>
          </w:tcPr>
          <w:p w:rsidR="00BB57D3" w:rsidRDefault="00BB57D3">
            <w:pPr>
              <w:pStyle w:val="BodyText"/>
              <w:spacing w:after="0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BB57D3" w:rsidRDefault="00BB57D3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19"/>
              </w:rPr>
            </w:pPr>
            <w:r>
              <w:rPr>
                <w:rFonts w:ascii="Arial" w:hAnsi="Arial" w:cs="Arial"/>
                <w:bCs/>
                <w:sz w:val="22"/>
                <w:szCs w:val="19"/>
              </w:rPr>
              <w:t xml:space="preserve">             Signature </w:t>
            </w:r>
            <w:r>
              <w:rPr>
                <w:rFonts w:ascii="Arial" w:hAnsi="Arial" w:cs="Arial"/>
                <w:bCs/>
                <w:sz w:val="22"/>
                <w:szCs w:val="19"/>
              </w:rPr>
              <w:tab/>
            </w:r>
            <w:r>
              <w:rPr>
                <w:rFonts w:ascii="Arial" w:hAnsi="Arial" w:cs="Arial"/>
                <w:bCs/>
                <w:sz w:val="22"/>
                <w:szCs w:val="19"/>
              </w:rPr>
              <w:tab/>
              <w:t>Date</w:t>
            </w:r>
          </w:p>
        </w:tc>
      </w:tr>
    </w:tbl>
    <w:p w:rsidR="00BB57D3" w:rsidRDefault="00BB57D3">
      <w:pPr>
        <w:pStyle w:val="BodyText"/>
        <w:ind w:left="-90"/>
      </w:pPr>
    </w:p>
    <w:p w:rsidR="00BB57D3" w:rsidRDefault="00BB57D3">
      <w:pPr>
        <w:pStyle w:val="BodyText"/>
        <w:ind w:left="-90"/>
      </w:pPr>
    </w:p>
    <w:sectPr w:rsidR="00BB57D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800" w:right="1440" w:bottom="1080" w:left="1440" w:header="720" w:footer="720" w:gutter="0"/>
      <w:pgNumType w:start="1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CCA" w:rsidRDefault="00B64CCA">
      <w:r>
        <w:separator/>
      </w:r>
    </w:p>
  </w:endnote>
  <w:endnote w:type="continuationSeparator" w:id="0">
    <w:p w:rsidR="00B64CCA" w:rsidRDefault="00B6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D3" w:rsidRDefault="00BB57D3">
    <w:pPr>
      <w:pStyle w:val="Footer"/>
      <w:rPr>
        <w:rStyle w:val="PageNumber"/>
      </w:rPr>
    </w:pPr>
    <w:r>
      <w:rPr>
        <w:sz w:val="20"/>
      </w:rPr>
      <w:t xml:space="preserve">LOGO </w:t>
    </w:r>
    <w:r w:rsidR="001E11FC">
      <w:rPr>
        <w:sz w:val="20"/>
      </w:rPr>
      <w:t>CM/PM/</w:t>
    </w:r>
    <w:r w:rsidR="00D25DB3">
      <w:rPr>
        <w:sz w:val="20"/>
      </w:rPr>
      <w:t>Insp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65A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D65A6">
      <w:rPr>
        <w:rStyle w:val="PageNumber"/>
        <w:noProof/>
      </w:rPr>
      <w:t>3</w:t>
    </w:r>
    <w:r>
      <w:rPr>
        <w:rStyle w:val="PageNumber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D3" w:rsidRDefault="000A47B4">
    <w:pPr>
      <w:pStyle w:val="Footer"/>
    </w:pPr>
    <w:r w:rsidRPr="000A47B4">
      <w:rPr>
        <w:sz w:val="20"/>
      </w:rPr>
      <w:t>LOGO CM/PM/Insp</w:t>
    </w:r>
    <w:r w:rsidR="00BB57D3">
      <w:tab/>
    </w:r>
    <w:r w:rsidR="00BB57D3">
      <w:rPr>
        <w:rStyle w:val="PageNumber"/>
      </w:rPr>
      <w:fldChar w:fldCharType="begin"/>
    </w:r>
    <w:r w:rsidR="00BB57D3">
      <w:rPr>
        <w:rStyle w:val="PageNumber"/>
      </w:rPr>
      <w:instrText xml:space="preserve"> PAGE </w:instrText>
    </w:r>
    <w:r w:rsidR="00BB57D3">
      <w:rPr>
        <w:rStyle w:val="PageNumber"/>
      </w:rPr>
      <w:fldChar w:fldCharType="separate"/>
    </w:r>
    <w:r w:rsidR="00B64CCA">
      <w:rPr>
        <w:rStyle w:val="PageNumber"/>
        <w:noProof/>
      </w:rPr>
      <w:t>1</w:t>
    </w:r>
    <w:r w:rsidR="00BB57D3">
      <w:rPr>
        <w:rStyle w:val="PageNumber"/>
      </w:rPr>
      <w:fldChar w:fldCharType="end"/>
    </w:r>
    <w:r w:rsidR="00BB57D3">
      <w:rPr>
        <w:rStyle w:val="PageNumber"/>
      </w:rPr>
      <w:t>-</w:t>
    </w:r>
    <w:r w:rsidR="00BB57D3">
      <w:rPr>
        <w:rStyle w:val="PageNumber"/>
      </w:rPr>
      <w:fldChar w:fldCharType="begin"/>
    </w:r>
    <w:r w:rsidR="00BB57D3">
      <w:rPr>
        <w:rStyle w:val="PageNumber"/>
      </w:rPr>
      <w:instrText xml:space="preserve"> NUMPAGES </w:instrText>
    </w:r>
    <w:r w:rsidR="00BB57D3">
      <w:rPr>
        <w:rStyle w:val="PageNumber"/>
      </w:rPr>
      <w:fldChar w:fldCharType="separate"/>
    </w:r>
    <w:r w:rsidR="00B64CCA">
      <w:rPr>
        <w:rStyle w:val="PageNumber"/>
        <w:noProof/>
      </w:rPr>
      <w:t>1</w:t>
    </w:r>
    <w:r w:rsidR="00BB57D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CCA" w:rsidRDefault="00B64CCA">
      <w:r>
        <w:separator/>
      </w:r>
    </w:p>
  </w:footnote>
  <w:footnote w:type="continuationSeparator" w:id="0">
    <w:p w:rsidR="00B64CCA" w:rsidRDefault="00B64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D3" w:rsidRDefault="00C67A7C">
    <w:pPr>
      <w:pStyle w:val="Header"/>
      <w:tabs>
        <w:tab w:val="clear" w:pos="9360"/>
        <w:tab w:val="right" w:pos="10440"/>
      </w:tabs>
      <w:ind w:left="-1080" w:right="-1080"/>
    </w:pPr>
    <w:r>
      <w:rPr>
        <w:rStyle w:val="Section"/>
        <w:sz w:val="32"/>
      </w:rPr>
      <w:t xml:space="preserve">CM/PM/Insp </w:t>
    </w:r>
    <w:r w:rsidR="00BB57D3">
      <w:rPr>
        <w:rStyle w:val="Section"/>
        <w:sz w:val="32"/>
      </w:rPr>
      <w:t xml:space="preserve">COST ESTIMATES </w:t>
    </w:r>
    <w:r w:rsidR="00BB57D3">
      <w:rPr>
        <w:rStyle w:val="SectionTitle"/>
        <w:rFonts w:ascii="Times New Roman" w:hAnsi="Times New Roman"/>
        <w:sz w:val="36"/>
      </w:rPr>
      <w:t>REPORT - CO ___</w:t>
    </w:r>
    <w:r w:rsidR="00BB57D3">
      <w:rPr>
        <w:rFonts w:ascii="Times New Roman" w:hAnsi="Times New Roman"/>
        <w:b/>
        <w:sz w:val="41"/>
      </w:rPr>
      <w:tab/>
    </w:r>
    <w:r w:rsidR="00BB57D3">
      <w:rPr>
        <w:rStyle w:val="SectionTitle"/>
      </w:rPr>
      <w:t xml:space="preserve"> ____________________Public Housing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D3" w:rsidRDefault="001E11FC">
    <w:pPr>
      <w:pStyle w:val="Header"/>
      <w:tabs>
        <w:tab w:val="clear" w:pos="9360"/>
        <w:tab w:val="right" w:pos="10440"/>
      </w:tabs>
      <w:ind w:left="-1080" w:right="-1080"/>
    </w:pPr>
    <w:r>
      <w:rPr>
        <w:rStyle w:val="Section"/>
        <w:sz w:val="32"/>
      </w:rPr>
      <w:t>CM/PM/</w:t>
    </w:r>
    <w:r w:rsidR="00D25DB3">
      <w:rPr>
        <w:rStyle w:val="Section"/>
        <w:sz w:val="32"/>
      </w:rPr>
      <w:t>Insp</w:t>
    </w:r>
    <w:r w:rsidR="00FB250D">
      <w:rPr>
        <w:rStyle w:val="Section"/>
        <w:sz w:val="32"/>
      </w:rPr>
      <w:t xml:space="preserve"> </w:t>
    </w:r>
    <w:r w:rsidR="00BB57D3">
      <w:rPr>
        <w:rStyle w:val="Section"/>
        <w:sz w:val="32"/>
      </w:rPr>
      <w:t xml:space="preserve">COST ESTIMATES </w:t>
    </w:r>
    <w:r w:rsidR="00BB57D3">
      <w:rPr>
        <w:rStyle w:val="SectionTitle"/>
        <w:rFonts w:ascii="Times New Roman" w:hAnsi="Times New Roman"/>
        <w:sz w:val="36"/>
      </w:rPr>
      <w:t>REPORT - CO ___</w:t>
    </w:r>
    <w:r w:rsidR="00BB57D3">
      <w:rPr>
        <w:rFonts w:ascii="Times New Roman" w:hAnsi="Times New Roman"/>
        <w:b/>
        <w:sz w:val="41"/>
      </w:rPr>
      <w:tab/>
    </w:r>
    <w:r w:rsidR="00BB57D3">
      <w:rPr>
        <w:rStyle w:val="SectionTitle"/>
      </w:rPr>
      <w:t xml:space="preserve"> ____________________Public Housing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994"/>
    <w:multiLevelType w:val="singleLevel"/>
    <w:tmpl w:val="794A8A06"/>
    <w:lvl w:ilvl="0">
      <w:start w:val="1"/>
      <w:numFmt w:val="bullet"/>
      <w:pStyle w:val="Sub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671CBE"/>
    <w:multiLevelType w:val="multilevel"/>
    <w:tmpl w:val="8EDCFDFE"/>
    <w:lvl w:ilvl="0">
      <w:start w:val="2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Restart w:val="0"/>
      <w:pStyle w:val="Heading2"/>
      <w:lvlText w:val="4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F1C6E7B"/>
    <w:multiLevelType w:val="hybridMultilevel"/>
    <w:tmpl w:val="7FE60E26"/>
    <w:lvl w:ilvl="0" w:tplc="975629FE">
      <w:start w:val="1"/>
      <w:numFmt w:val="upperRoman"/>
      <w:lvlText w:val="%1."/>
      <w:lvlJc w:val="left"/>
      <w:pPr>
        <w:tabs>
          <w:tab w:val="num" w:pos="630"/>
        </w:tabs>
        <w:ind w:left="6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 w15:restartNumberingAfterBreak="0">
    <w:nsid w:val="66726791"/>
    <w:multiLevelType w:val="hybridMultilevel"/>
    <w:tmpl w:val="691E4094"/>
    <w:lvl w:ilvl="0" w:tplc="6CFC8438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DBB65A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D64F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0E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A612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DCC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DC9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EA0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76D6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29B"/>
    <w:rsid w:val="000210E2"/>
    <w:rsid w:val="0009144F"/>
    <w:rsid w:val="000A47B4"/>
    <w:rsid w:val="001E11FC"/>
    <w:rsid w:val="002D1EF0"/>
    <w:rsid w:val="0039229B"/>
    <w:rsid w:val="003A2C20"/>
    <w:rsid w:val="003C1E4E"/>
    <w:rsid w:val="004D2D18"/>
    <w:rsid w:val="00505FFA"/>
    <w:rsid w:val="005B2AD6"/>
    <w:rsid w:val="005E71CE"/>
    <w:rsid w:val="006510C0"/>
    <w:rsid w:val="006D65A6"/>
    <w:rsid w:val="00777A16"/>
    <w:rsid w:val="00926919"/>
    <w:rsid w:val="00A25376"/>
    <w:rsid w:val="00B02A06"/>
    <w:rsid w:val="00B452A3"/>
    <w:rsid w:val="00B64CCA"/>
    <w:rsid w:val="00BA1BDE"/>
    <w:rsid w:val="00BB57D3"/>
    <w:rsid w:val="00BC3C66"/>
    <w:rsid w:val="00C2795F"/>
    <w:rsid w:val="00C449DD"/>
    <w:rsid w:val="00C67A7C"/>
    <w:rsid w:val="00D25DB3"/>
    <w:rsid w:val="00E15B23"/>
    <w:rsid w:val="00E52714"/>
    <w:rsid w:val="00E67562"/>
    <w:rsid w:val="00EF4827"/>
    <w:rsid w:val="00F14853"/>
    <w:rsid w:val="00FB250D"/>
    <w:rsid w:val="00FD56D8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B1C775-4CA7-4000-AD30-C48B840F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numPr>
        <w:numId w:val="3"/>
      </w:numPr>
      <w:spacing w:after="0"/>
      <w:outlineLvl w:val="0"/>
    </w:pPr>
    <w:rPr>
      <w:rFonts w:ascii="Arial" w:hAnsi="Arial"/>
      <w:b/>
      <w:color w:val="FFFFFF"/>
      <w:kern w:val="28"/>
      <w:sz w:val="2"/>
    </w:rPr>
  </w:style>
  <w:style w:type="paragraph" w:styleId="Heading2">
    <w:name w:val="heading 2"/>
    <w:aliases w:val="(Alt+2)"/>
    <w:basedOn w:val="Normal"/>
    <w:next w:val="BodyText"/>
    <w:qFormat/>
    <w:pPr>
      <w:keepNext/>
      <w:numPr>
        <w:ilvl w:val="1"/>
        <w:numId w:val="3"/>
      </w:numPr>
      <w:spacing w:before="240"/>
      <w:outlineLvl w:val="1"/>
    </w:pPr>
    <w:rPr>
      <w:rFonts w:ascii="Arial Narrow" w:hAnsi="Arial Narrow"/>
      <w:b/>
      <w:caps/>
      <w:sz w:val="28"/>
    </w:rPr>
  </w:style>
  <w:style w:type="paragraph" w:styleId="Heading3">
    <w:name w:val="heading 3"/>
    <w:aliases w:val="h3,1.2.3.,bullet,H3"/>
    <w:basedOn w:val="Normal"/>
    <w:next w:val="BodyText"/>
    <w:qFormat/>
    <w:pPr>
      <w:keepNext/>
      <w:numPr>
        <w:ilvl w:val="2"/>
        <w:numId w:val="3"/>
      </w:numPr>
      <w:spacing w:before="240"/>
      <w:outlineLvl w:val="2"/>
    </w:pPr>
    <w:rPr>
      <w:rFonts w:ascii="Arial Narrow" w:hAnsi="Arial Narrow"/>
      <w:b/>
      <w:sz w:val="26"/>
    </w:rPr>
  </w:style>
  <w:style w:type="paragraph" w:styleId="Heading4">
    <w:name w:val="heading 4"/>
    <w:next w:val="BodyText"/>
    <w:qFormat/>
    <w:pPr>
      <w:keepNext/>
      <w:numPr>
        <w:ilvl w:val="3"/>
        <w:numId w:val="3"/>
      </w:numPr>
      <w:spacing w:before="120" w:after="240"/>
      <w:outlineLvl w:val="3"/>
    </w:pPr>
    <w:rPr>
      <w:rFonts w:ascii="Arial Narrow" w:hAnsi="Arial Narrow"/>
      <w:b/>
      <w:i/>
      <w:sz w:val="26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pPr>
      <w:pBdr>
        <w:bottom w:val="single" w:sz="6" w:space="1" w:color="auto"/>
      </w:pBdr>
      <w:tabs>
        <w:tab w:val="right" w:pos="9360"/>
      </w:tabs>
    </w:pPr>
    <w:rPr>
      <w:rFonts w:ascii="Impact" w:hAnsi="Impact"/>
      <w:sz w:val="28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right" w:pos="9360"/>
      </w:tabs>
      <w:spacing w:after="0"/>
    </w:pPr>
    <w:rPr>
      <w:rFonts w:ascii="Arial" w:hAnsi="Arial"/>
      <w:sz w:val="12"/>
    </w:r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before="240" w:after="240"/>
      <w:ind w:left="1440" w:right="720" w:hanging="1440"/>
    </w:pPr>
    <w:rPr>
      <w:rFonts w:ascii="Arial Narrow" w:hAnsi="Arial Narrow"/>
      <w:b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pacing w:after="0"/>
      <w:ind w:left="216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pacing w:after="0"/>
      <w:ind w:left="2880" w:right="720" w:hanging="720"/>
    </w:pPr>
  </w:style>
  <w:style w:type="paragraph" w:styleId="TOC4">
    <w:name w:val="toc 4"/>
    <w:next w:val="TOC5"/>
    <w:semiHidden/>
    <w:pPr>
      <w:tabs>
        <w:tab w:val="right" w:leader="dot" w:pos="9360"/>
      </w:tabs>
      <w:ind w:left="480"/>
    </w:pPr>
    <w:rPr>
      <w:sz w:val="24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pacing w:after="0"/>
      <w:ind w:left="72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spacing w:after="0"/>
      <w:ind w:left="96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spacing w:after="0"/>
      <w:ind w:left="1200"/>
    </w:pPr>
    <w:rPr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spacing w:after="0"/>
      <w:ind w:left="1440"/>
    </w:pPr>
    <w:rPr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pacing w:after="0"/>
      <w:ind w:left="1680"/>
    </w:pPr>
    <w:rPr>
      <w:sz w:val="18"/>
    </w:rPr>
  </w:style>
  <w:style w:type="paragraph" w:customStyle="1" w:styleId="Subhead">
    <w:name w:val="Subhead"/>
    <w:basedOn w:val="Normal"/>
    <w:next w:val="BodyText"/>
    <w:pPr>
      <w:keepNext/>
      <w:spacing w:before="240"/>
    </w:pPr>
    <w:rPr>
      <w:rFonts w:ascii="Arial Narrow" w:hAnsi="Arial Narrow"/>
      <w:b/>
      <w:i/>
      <w:sz w:val="26"/>
    </w:rPr>
  </w:style>
  <w:style w:type="paragraph" w:styleId="ListBullet">
    <w:name w:val="List Bullet"/>
    <w:basedOn w:val="Normal"/>
    <w:pPr>
      <w:numPr>
        <w:numId w:val="2"/>
      </w:numPr>
    </w:pPr>
  </w:style>
  <w:style w:type="character" w:customStyle="1" w:styleId="Section">
    <w:name w:val="Section"/>
    <w:rPr>
      <w:b/>
      <w:caps/>
      <w:sz w:val="36"/>
    </w:rPr>
  </w:style>
  <w:style w:type="character" w:customStyle="1" w:styleId="SectionNumber">
    <w:name w:val="SectionNumber"/>
    <w:rPr>
      <w:rFonts w:ascii="Times New Roman" w:hAnsi="Times New Roman"/>
      <w:caps/>
      <w:sz w:val="41"/>
    </w:rPr>
  </w:style>
  <w:style w:type="character" w:customStyle="1" w:styleId="SectionTitle">
    <w:name w:val="SectionTitle"/>
    <w:rPr>
      <w:rFonts w:ascii="Impact" w:hAnsi="Impact"/>
      <w:sz w:val="28"/>
    </w:rPr>
  </w:style>
  <w:style w:type="paragraph" w:customStyle="1" w:styleId="AppendixH2">
    <w:name w:val="Appendix H2"/>
    <w:basedOn w:val="Heading2"/>
    <w:next w:val="BodyText"/>
    <w:pPr>
      <w:ind w:left="1080" w:hanging="1080"/>
      <w:outlineLvl w:val="9"/>
    </w:pPr>
  </w:style>
  <w:style w:type="paragraph" w:customStyle="1" w:styleId="AppendixH3">
    <w:name w:val="Appendix H3"/>
    <w:basedOn w:val="Heading3"/>
    <w:next w:val="BodyText"/>
    <w:pPr>
      <w:ind w:left="1080" w:hanging="1080"/>
      <w:outlineLvl w:val="9"/>
    </w:pPr>
  </w:style>
  <w:style w:type="paragraph" w:customStyle="1" w:styleId="Table">
    <w:name w:val="Table"/>
    <w:basedOn w:val="Normal"/>
    <w:pPr>
      <w:jc w:val="center"/>
      <w:outlineLvl w:val="0"/>
    </w:pPr>
    <w:rPr>
      <w:b/>
    </w:rPr>
  </w:style>
  <w:style w:type="character" w:styleId="FootnoteReference">
    <w:name w:val="footnote reference"/>
    <w:semiHidden/>
    <w:rPr>
      <w:rFonts w:ascii="Arial" w:hAnsi="Arial"/>
      <w:sz w:val="20"/>
      <w:vertAlign w:val="superscript"/>
    </w:rPr>
  </w:style>
  <w:style w:type="paragraph" w:customStyle="1" w:styleId="ESH2">
    <w:name w:val="ES H2"/>
    <w:basedOn w:val="Heading2"/>
    <w:next w:val="BodyText"/>
    <w:pPr>
      <w:ind w:left="1080" w:hanging="1080"/>
      <w:outlineLvl w:val="9"/>
    </w:pPr>
  </w:style>
  <w:style w:type="paragraph" w:customStyle="1" w:styleId="ESH3">
    <w:name w:val="ES H3"/>
    <w:basedOn w:val="Heading3"/>
    <w:next w:val="BodyText"/>
    <w:pPr>
      <w:ind w:left="1080" w:hanging="1080"/>
      <w:outlineLvl w:val="9"/>
    </w:pPr>
  </w:style>
  <w:style w:type="character" w:customStyle="1" w:styleId="Heading1Number">
    <w:name w:val="Heading1Number"/>
    <w:rPr>
      <w:color w:val="FFFFFF"/>
      <w:sz w:val="2"/>
    </w:rPr>
  </w:style>
  <w:style w:type="character" w:customStyle="1" w:styleId="Heading1Title">
    <w:name w:val="Heading1Title"/>
    <w:basedOn w:val="DefaultParagraphFont"/>
  </w:style>
  <w:style w:type="paragraph" w:customStyle="1" w:styleId="ListBody">
    <w:name w:val="List Body"/>
    <w:basedOn w:val="BodyText"/>
    <w:pPr>
      <w:tabs>
        <w:tab w:val="right" w:leader="dot" w:pos="9360"/>
      </w:tabs>
      <w:ind w:left="1440" w:right="720" w:hanging="1440"/>
    </w:pPr>
    <w:rPr>
      <w:lang w:val="en-AU"/>
    </w:rPr>
  </w:style>
  <w:style w:type="paragraph" w:customStyle="1" w:styleId="ListHeading">
    <w:name w:val="List Heading"/>
    <w:basedOn w:val="BodyText"/>
    <w:next w:val="ListBody"/>
    <w:pPr>
      <w:tabs>
        <w:tab w:val="right" w:pos="9360"/>
      </w:tabs>
      <w:spacing w:before="240"/>
    </w:pPr>
    <w:rPr>
      <w:rFonts w:ascii="Arial" w:hAnsi="Arial"/>
      <w:b/>
      <w:lang w:val="en-AU"/>
    </w:rPr>
  </w:style>
  <w:style w:type="paragraph" w:customStyle="1" w:styleId="SubBullet">
    <w:name w:val="SubBullet"/>
    <w:basedOn w:val="BodyText"/>
    <w:pPr>
      <w:numPr>
        <w:numId w:val="1"/>
      </w:numPr>
    </w:pPr>
  </w:style>
  <w:style w:type="paragraph" w:styleId="FootnoteText">
    <w:name w:val="footnote text"/>
    <w:basedOn w:val="Normal"/>
    <w:semiHidden/>
    <w:pPr>
      <w:spacing w:after="0"/>
      <w:ind w:left="288" w:right="288"/>
      <w:jc w:val="both"/>
    </w:pPr>
    <w:rPr>
      <w:sz w:val="16"/>
      <w:lang w:val="es-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LineNumber">
    <w:name w:val="line number"/>
    <w:basedOn w:val="DefaultParagraphFont"/>
  </w:style>
  <w:style w:type="paragraph" w:customStyle="1" w:styleId="xl24">
    <w:name w:val="xl24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styleId="Date">
    <w:name w:val="Date"/>
    <w:basedOn w:val="Normal"/>
    <w:next w:val="InsideAddressName"/>
    <w:pPr>
      <w:spacing w:after="22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InsideAddress">
    <w:name w:val="Inside Address"/>
    <w:basedOn w:val="Normal"/>
    <w:pPr>
      <w:spacing w:after="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t1">
    <w:name w:val="t1"/>
    <w:basedOn w:val="Normal"/>
    <w:pPr>
      <w:widowControl w:val="0"/>
      <w:autoSpaceDE w:val="0"/>
      <w:autoSpaceDN w:val="0"/>
      <w:spacing w:after="0" w:line="280" w:lineRule="atLeast"/>
    </w:pPr>
    <w:rPr>
      <w:sz w:val="20"/>
      <w:szCs w:val="24"/>
    </w:rPr>
  </w:style>
  <w:style w:type="paragraph" w:styleId="BalloonText">
    <w:name w:val="Balloon Text"/>
    <w:basedOn w:val="Normal"/>
    <w:link w:val="BalloonTextChar"/>
    <w:rsid w:val="000914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144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AVP%20-%20Jos&#233;%20L.%20Negr&#243;n%20Rivera\Administrativos\Formato%20de%20Minutas%20Semanales\Manual%20de%20Procedimientos%209%20enero%202003\Procedimiento%20para%20Change%20Orders\CO-VII-CMCostEstim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CO-VII-CMCostEstimate</Template>
  <TotalTime>1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 L. Negron Rivera</vt:lpstr>
    </vt:vector>
  </TitlesOfParts>
  <Company>SoftLink Professionals, Inc.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 L. Negron Rivera</dc:title>
  <dc:creator>Jose L. Negron Rivera</dc:creator>
  <cp:lastModifiedBy>Jose L. Negron Rivera</cp:lastModifiedBy>
  <cp:revision>7</cp:revision>
  <cp:lastPrinted>2017-03-15T18:55:00Z</cp:lastPrinted>
  <dcterms:created xsi:type="dcterms:W3CDTF">2014-04-23T14:13:00Z</dcterms:created>
  <dcterms:modified xsi:type="dcterms:W3CDTF">2017-03-15T19:02:00Z</dcterms:modified>
</cp:coreProperties>
</file>