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8"/>
        <w:gridCol w:w="840"/>
        <w:gridCol w:w="6720"/>
      </w:tblGrid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  <w:shd w:val="clear" w:color="auto" w:fill="FFFF00"/>
          </w:tcPr>
          <w:p w:rsidR="00145BA6" w:rsidRDefault="00145BA6" w:rsidP="00145BA6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Item</w:t>
            </w:r>
          </w:p>
        </w:tc>
        <w:tc>
          <w:tcPr>
            <w:tcW w:w="840" w:type="dxa"/>
            <w:shd w:val="clear" w:color="auto" w:fill="FFFF00"/>
          </w:tcPr>
          <w:p w:rsidR="00145BA6" w:rsidRDefault="00145BA6" w:rsidP="00145BA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Yes</w:t>
            </w:r>
          </w:p>
        </w:tc>
        <w:tc>
          <w:tcPr>
            <w:tcW w:w="6720" w:type="dxa"/>
            <w:shd w:val="clear" w:color="auto" w:fill="FFFF00"/>
          </w:tcPr>
          <w:p w:rsidR="00145BA6" w:rsidRDefault="00EF1EA6" w:rsidP="00145BA6">
            <w:pPr>
              <w:jc w:val="center"/>
              <w:rPr>
                <w:b/>
                <w:bCs/>
                <w:sz w:val="32"/>
              </w:rPr>
            </w:pPr>
            <w:r w:rsidRPr="00EF1EA6">
              <w:rPr>
                <w:rFonts w:ascii="Arial" w:hAnsi="Arial" w:cs="Arial"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45EA9" wp14:editId="181025AE">
                      <wp:simplePos x="0" y="0"/>
                      <wp:positionH relativeFrom="column">
                        <wp:posOffset>2610540</wp:posOffset>
                      </wp:positionH>
                      <wp:positionV relativeFrom="paragraph">
                        <wp:posOffset>-1174557</wp:posOffset>
                      </wp:positionV>
                      <wp:extent cx="1753870" cy="351790"/>
                      <wp:effectExtent l="1270" t="0" r="0" b="2540"/>
                      <wp:wrapNone/>
                      <wp:docPr id="33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87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EA6" w:rsidRPr="003B67FB" w:rsidRDefault="00EF1EA6" w:rsidP="00EF1EA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3B67FB">
                                    <w:rPr>
                                      <w:sz w:val="16"/>
                                    </w:rPr>
                                    <w:t xml:space="preserve">Form </w:t>
                                  </w:r>
                                  <w:bookmarkStart w:id="0" w:name="_GoBack"/>
                                  <w:r w:rsidRPr="003B67FB">
                                    <w:rPr>
                                      <w:sz w:val="16"/>
                                    </w:rPr>
                                    <w:t>AVP-50013</w:t>
                                  </w: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  <w:bookmarkEnd w:id="0"/>
                                </w:p>
                                <w:p w:rsidR="00EF1EA6" w:rsidRPr="003B67FB" w:rsidRDefault="00EF1EA6" w:rsidP="00EF1EA6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 w:rsidRPr="003B67FB">
                                    <w:rPr>
                                      <w:sz w:val="16"/>
                                    </w:rPr>
                                    <w:t>Rev. June 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45E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2" o:spid="_x0000_s1026" type="#_x0000_t202" style="position:absolute;left:0;text-align:left;margin-left:205.55pt;margin-top:-92.5pt;width:138.1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fehQIAABE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" stroked="f">
                      <v:textbox>
                        <w:txbxContent>
                          <w:p w:rsidR="00EF1EA6" w:rsidRPr="003B67FB" w:rsidRDefault="00EF1EA6" w:rsidP="00EF1EA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67FB">
                              <w:rPr>
                                <w:sz w:val="16"/>
                              </w:rPr>
                              <w:t xml:space="preserve">Form </w:t>
                            </w:r>
                            <w:bookmarkStart w:id="1" w:name="_GoBack"/>
                            <w:r w:rsidRPr="003B67FB">
                              <w:rPr>
                                <w:sz w:val="16"/>
                              </w:rPr>
                              <w:t>AVP-50013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  <w:bookmarkEnd w:id="1"/>
                          </w:p>
                          <w:p w:rsidR="00EF1EA6" w:rsidRPr="003B67FB" w:rsidRDefault="00EF1EA6" w:rsidP="00EF1EA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3B67FB">
                              <w:rPr>
                                <w:sz w:val="16"/>
                              </w:rPr>
                              <w:t>Rev. June 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5BA6">
              <w:rPr>
                <w:b/>
                <w:bCs/>
                <w:sz w:val="32"/>
              </w:rPr>
              <w:t>Comment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008000"/>
          </w:tcPr>
          <w:p w:rsidR="00145BA6" w:rsidRDefault="00145BA6" w:rsidP="00145BA6">
            <w:pPr>
              <w:pStyle w:val="Heading4"/>
            </w:pPr>
            <w:r>
              <w:t>A. SITE IMPROVEMENTS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A1. Grading, drainage &amp; grass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b/>
                <w:bCs/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</w:t>
            </w:r>
            <w:r>
              <w:rPr>
                <w:b/>
                <w:bCs/>
                <w:i/>
                <w:iCs/>
              </w:rPr>
              <w:t xml:space="preserve">  </w:t>
            </w:r>
            <w:r>
              <w:rPr>
                <w:i/>
                <w:iCs/>
              </w:rPr>
              <w:t>Rough &amp; finish grading work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(topsoil eroded &amp; pounding problem)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Restore drainage slopes &amp; contours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(topsoil 4”-6”)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Grass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Around building - closed turf/grass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Away from building - checkering, sprigging 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seeding grass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Large grass area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No concrete block or barrier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No grass in nooks &amp; corners around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building envelopes.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6.  </w:t>
            </w:r>
            <w:r>
              <w:rPr>
                <w:i/>
                <w:iCs/>
                <w:sz w:val="22"/>
              </w:rPr>
              <w:t>No grass in small area in front building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7.  Leaf grass cutting 2” above soil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A2.  Paving of Swales v. s. Grass Swales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1.  Concrete swales 3 to 4 feet wide &amp; 2”  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waterline below edges.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  <w:sz w:val="22"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</w:t>
            </w:r>
            <w:r>
              <w:rPr>
                <w:i/>
                <w:iCs/>
                <w:sz w:val="22"/>
              </w:rPr>
              <w:t xml:space="preserve">  Use of half-concrete piping for drainage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Around building, play, sitting &amp; law areas – </w:t>
            </w:r>
            <w:r>
              <w:rPr>
                <w:b/>
                <w:bCs/>
                <w:sz w:val="20"/>
              </w:rPr>
              <w:t xml:space="preserve">not 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  <w:t>use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Along project boundaries – </w:t>
            </w:r>
            <w:r>
              <w:rPr>
                <w:b/>
                <w:bCs/>
                <w:sz w:val="20"/>
              </w:rPr>
              <w:t>possible use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A3.  Surface Water v. s. Underground Drainage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Surface drainage preferred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2.  Drainage System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Never discharge to a reduced (smaller) courses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surface runoff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Provide Concrete Baffles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lastRenderedPageBreak/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Hilly ground, a slopping (when paved or open box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culvert is designed)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A4.  Catch Basins, Gratings, &amp; Piping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 y 2.  Grating </w:t>
            </w:r>
            <w:r>
              <w:rPr>
                <w:i/>
                <w:iCs/>
              </w:rPr>
              <w:tab/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  <w:sz w:val="20"/>
              </w:rPr>
              <w:t>Weight &amp; size</w:t>
            </w:r>
            <w:r>
              <w:rPr>
                <w:sz w:val="20"/>
              </w:rPr>
              <w:t xml:space="preserve"> – possible to be removed &amp;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reinstalled by at least two men.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  <w:sz w:val="20"/>
              </w:rPr>
              <w:t>Separation &amp; opening</w:t>
            </w:r>
            <w:r>
              <w:rPr>
                <w:sz w:val="20"/>
              </w:rPr>
              <w:t xml:space="preserve"> – 1” wide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3 y 4.  Catch basing bottom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Several inches below the inlet elevation of pipe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Drill several 1” </w:t>
            </w:r>
            <w:r>
              <w:rPr>
                <w:sz w:val="20"/>
              </w:rPr>
              <w:sym w:font="Symbol" w:char="F0C6"/>
            </w:r>
            <w:r>
              <w:rPr>
                <w:sz w:val="20"/>
              </w:rPr>
              <w:t xml:space="preserve"> holes filled with stones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Deep MH or Catch Basin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Galvanized Ladder Rungs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A5.  Plant Flowers, Shrubs, Trees, Tree Guards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1.  Avoid hiding places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(under window, around building)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  <w:t xml:space="preserve">     No Mayas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Large shade trees (Evergreen)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10’ from branch &amp; root away from </w:t>
            </w:r>
            <w:r>
              <w:rPr>
                <w:sz w:val="20"/>
              </w:rPr>
              <w:tab/>
              <w:t xml:space="preserve">building,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walls, balconies &amp; underground sanitary sewers.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3.  Clusters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To fill in large open lawn areas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Away from building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Small Trees &amp; Shrubs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Not around play and sitting areas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Matured Shade Trees </w:t>
            </w:r>
            <w:r>
              <w:t>(</w:t>
            </w:r>
            <w:r>
              <w:rPr>
                <w:sz w:val="18"/>
              </w:rPr>
              <w:t>pruned non-deciduous &amp; non-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    fruit bearing</w:t>
            </w:r>
            <w:r>
              <w:t>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Located</w:t>
            </w:r>
            <w:r>
              <w:t xml:space="preserve"> </w:t>
            </w:r>
            <w:r>
              <w:rPr>
                <w:sz w:val="20"/>
              </w:rPr>
              <w:t xml:space="preserve">at east and west ends of play and sitting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areas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12-14’ tall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At least a 4” caliper trunk 18”-24” above ground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level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Sturdy permanent tree guards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Triangular shaped galvanized chain link mesh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guards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pPr>
              <w:pStyle w:val="Heading1"/>
            </w:pPr>
            <w:r>
              <w:tab/>
              <w:t>A6.  Barrier Fencing, Short Cutting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</w:t>
            </w:r>
            <w:r>
              <w:rPr>
                <w:i/>
                <w:iCs/>
              </w:rPr>
              <w:tab/>
              <w:t xml:space="preserve">Sidewalks where short cuts over lawn      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grass exist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2.  </w:t>
            </w:r>
            <w:r>
              <w:rPr>
                <w:i/>
                <w:iCs/>
                <w:sz w:val="22"/>
              </w:rPr>
              <w:t>Do not use for safety and security reason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Barbwire fencing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Knife-like cutting barb system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Mayas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Parking Barriers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Alongside street sidewalks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Reinforced concrete wall (H</w:t>
            </w:r>
            <w:r>
              <w:rPr>
                <w:rFonts w:ascii="MS Mincho" w:eastAsia="MS Mincho" w:hAnsi="MS Mincho" w:hint="eastAsia"/>
                <w:sz w:val="20"/>
              </w:rPr>
              <w:t>≦</w:t>
            </w:r>
            <w:r>
              <w:rPr>
                <w:rFonts w:eastAsia="MS Mincho"/>
                <w:sz w:val="20"/>
              </w:rPr>
              <w:t>12”)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18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18"/>
              </w:rPr>
              <w:t>At least 6” wide &amp; 6”below ground level)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L </w:t>
            </w:r>
            <w:r>
              <w:rPr>
                <w:rFonts w:ascii="MS Mincho" w:eastAsia="MS Mincho" w:hAnsi="MS Mincho" w:hint="eastAsia"/>
                <w:sz w:val="20"/>
              </w:rPr>
              <w:t>≦</w:t>
            </w:r>
            <w:r>
              <w:rPr>
                <w:rFonts w:eastAsia="MS Mincho"/>
                <w:sz w:val="20"/>
              </w:rPr>
              <w:t>10’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Tooth ends at least 6”x18” section area buried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18”-24” deep in soil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Spaces between Barriers 4 feet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4. Controlled Accesses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At least 10’ wide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Strong end post 4’ high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Heavy chain from post to post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Padlock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</w:pPr>
            <w:r>
              <w:tab/>
            </w:r>
            <w:r>
              <w:tab/>
              <w:t xml:space="preserve">     End posts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Reinforced concrete columns or large diameter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steel pipes concrete-filled with a ½” or larger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diameter steel rod inside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Chain Link Fencing Work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Crimping of nuts or spot welding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pPr>
              <w:pStyle w:val="Heading1"/>
            </w:pPr>
            <w:r>
              <w:tab/>
              <w:t>A7.  Boundary Fencing, Guard Houses (only for security purpose)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1.  Boundary Fences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Not exceed local building code. 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Concrete Wall 6’ 6” high (around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project)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Front fence – galvanized tubes of 1” x 1”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x 1/8” gauge. 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Cap at top each vertical tube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Bottom of tube remain open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Guard Houses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Size – According to typical PHA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drawings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Toilet and washroom facilities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Electrical and plumbing work rough-ins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</w:pP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pPr>
              <w:pStyle w:val="Heading1"/>
            </w:pPr>
            <w:r>
              <w:tab/>
              <w:t>A8.  Low Walls and Retaining Walls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Retaining Walls against embankments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No use block construction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Reinforced steel and concrete-poured walls with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 corresponding footing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Drain Piping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Spaced slightly over the lower ground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level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  <w:sz w:val="20"/>
              </w:rPr>
              <w:t xml:space="preserve">Crushed stone from the top to the drain pipe level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b/>
                <w:b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Building near a creek or river embankments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Protect the embankments to avoid undermining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building footing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Railing and safety meshes at the top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embankments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Surface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Smooth cement plaster surfaces ready for painting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pPr>
              <w:pStyle w:val="Heading1"/>
            </w:pPr>
            <w:r>
              <w:tab/>
              <w:t>A9.  Stairways, Steps, Rails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Handrail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At least one handrail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Two handrails (steeper one)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Middle handrails (wide stairways)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2.  Stair tread, rise and surface finish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Tread – not less than 10 inches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Rise – not more than 7 inches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Surface finish – not-slip, preferably sand finished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with rubber float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Handrail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Round and allow full handgrip of a </w:t>
            </w:r>
            <w:r>
              <w:rPr>
                <w:sz w:val="20"/>
              </w:rPr>
              <w:tab/>
              <w:t xml:space="preserve">minimum 1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½” diameter.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4.  Strength and Rigidity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Outside lateral bracing to avoid wobbling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Handrail </w:t>
            </w:r>
            <w:r>
              <w:t>– galvanized steel piping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Galvanized outdoor railing and frames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7. Don’t specify painting of galvanized work in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outdoor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8.  Vertical or horizontal bar grillwork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Opening space not large than 4”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pPr>
              <w:pStyle w:val="Heading1"/>
            </w:pPr>
            <w:r>
              <w:tab/>
              <w:t>A10.  Embankments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</w:pPr>
            <w:r>
              <w:tab/>
            </w:r>
            <w:r>
              <w:tab/>
            </w:r>
            <w:r>
              <w:rPr>
                <w:i/>
                <w:iCs/>
              </w:rPr>
              <w:t>1.  Erosion Problem</w:t>
            </w:r>
            <w:r>
              <w:t xml:space="preserve"> (possible solution)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Terracing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Stone facing of steep embankments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Planting bamboo or plants that have a deep root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holding system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Never exceed the angle of repose for soil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Never exceed saturation for soil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Investigate the type of soil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2.  </w:t>
            </w:r>
            <w:r>
              <w:rPr>
                <w:i/>
                <w:iCs/>
                <w:sz w:val="22"/>
              </w:rPr>
              <w:t>Pedestrian walk at top of embankments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Paved and constructed away from the edge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Safety rails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3. Reduce or Avoid soil liquefaction and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</w:t>
            </w:r>
            <w:r>
              <w:rPr>
                <w:i/>
                <w:iCs/>
              </w:rPr>
              <w:tab/>
              <w:t xml:space="preserve">    displacement upon rain saturation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Installation of gabions in the embankments sides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or terraces or along the foot of the embankment.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4.  Rain waters pond in the interior side of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terrace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Design &amp; Installation of half-concrete pipe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adequate size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5.  Ground cover vegetation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Grow up a deep root system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Minimum of 6”-10” of vegetation and ground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cover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Not mowing or trimming vegetation close to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ground.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Installation of burlap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pPr>
              <w:pStyle w:val="Heading1"/>
            </w:pPr>
            <w:r>
              <w:tab/>
              <w:t>A11.  Walks and Malls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Definitions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Walks – narrow walks lead pedestrians to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individual buildings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Mall – accommodate large number of persons,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lead pedestrians in and out of major areas of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project.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Walks &amp; Mall intersections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Diagonal or circular intersections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Width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Walks – 4-5 feet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Malls – 8-10 feet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4.  Walks to serve as swales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Don’t design walks to serve as swales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Rise center and slope toward the sides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No side trenches, half pipes or gutters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5.  Side swales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It has to be located several feet away from walks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and malls.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Joints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Joints every 5 to 10 feet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Expansion Joints every 100 ft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At least a couple of dowels in every joint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7.  Slipper conditions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Avoid smooth trawled surfaces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Consider sand finishing with rubber float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rPr>
                <w:b/>
                <w:bCs/>
              </w:rPr>
              <w:tab/>
              <w:t>A12.  Lockable Lawn Faucets (Bibs)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Distribution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It should be distributed uniformly to include each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garbage station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2.  Garbage Station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Located at the station entrance floor, not on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walls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Water line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The bibs should be supplied from a </w:t>
            </w:r>
            <w:r>
              <w:rPr>
                <w:sz w:val="20"/>
              </w:rPr>
              <w:tab/>
              <w:t xml:space="preserve">closed water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line loop.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The loop has to be controlled from inside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maintenance shop with a main cut-off valve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located, preferably, in the Maintenance Building.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Station Floor Drains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These should be designed to drain into the street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gutter, not over the project</w:t>
            </w:r>
            <w:r>
              <w:rPr>
                <w:sz w:val="20"/>
              </w:rPr>
              <w:tab/>
              <w:t xml:space="preserve">grounds.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pPr>
              <w:pStyle w:val="Heading1"/>
            </w:pPr>
            <w:r>
              <w:tab/>
              <w:t>A13.  Illumination, Safety, Security and Pruning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Project Grounds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It should be as fully seen as possible around (at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day or nighttime).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Bushes &amp; Shrubs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Pruned no higher than 3-4 feet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Bushes &amp; Shrubs or Clusters</w:t>
            </w:r>
            <w:r>
              <w:rPr>
                <w:i/>
                <w:iCs/>
              </w:rPr>
              <w:tab/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Planted away from dwelling building walls and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windows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Walls &amp; Windows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Only flower plants and clusters should be allowed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near building walls and windows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Tree branches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Pruned high, preferably around 8’-10’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Passageways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Obscure, narrow and bushy passageways should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be avoided and eliminated.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7.  Tree branches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Site lighting standards should be clear of tree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branches for at least 15-20 feet around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8.  Lighting around dwelling building or    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dormitories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Designed from the building to the grounds, not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from the grounds to the building. 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9.  Exterior building or yard lighting fixtures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Vandal proof &amp; Shatterproof curved covers (made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of clear poli-carbonate plastic materials).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Curved covers - heat resistant and provide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separation between the flat bulb lens and the cover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Flat bulb lens – heat resistant or tempered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unbreakable glass lens for </w:t>
            </w:r>
            <w:r>
              <w:rPr>
                <w:sz w:val="20"/>
              </w:rPr>
              <w:tab/>
              <w:t>protection against rain.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10.  Walks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All walks should be well lighted at </w:t>
            </w:r>
            <w:r>
              <w:rPr>
                <w:sz w:val="20"/>
              </w:rPr>
              <w:tab/>
              <w:t>nighttime.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rPr>
                <w:b/>
                <w:bCs/>
              </w:rPr>
              <w:tab/>
              <w:t>A14.  On and Off-Street Parking and Parking Barriers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Off-street Parking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Entrance one way &amp; exist another way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Two-way entrances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Where is feasible – parking spaces </w:t>
            </w:r>
            <w:r>
              <w:rPr>
                <w:sz w:val="20"/>
              </w:rPr>
              <w:tab/>
              <w:t xml:space="preserve">askew, at an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angle, to make easy the entry and backing.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Maximize Capacity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Where space allows, parking on both sides of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driveway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Wheel stops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Prevent bumpers from hitting walls, other cars, 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entering over sidewalks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Separate sidewalks from the parking edges.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Parking Space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One space per dwelling unit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Don’t number parking spaces.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5.  Administration &amp; Community Building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Provide additional parking spaces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pPr>
              <w:pStyle w:val="Heading1"/>
            </w:pPr>
            <w:r>
              <w:tab/>
              <w:t>A15.  Street Curbs, Ramps and Planting Strips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Street-planting strips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One-concrete block raised curbs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Vehicle ramps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Ramps within the planting strip areas.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3.  Wheel chair ramps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Flatter using both the planting strip and sidewalk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Flared sides within the slope of 1:10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It ramp edge near a wall or building is less than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4ft, then slope flared 1:12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pPr>
              <w:pStyle w:val="Heading1"/>
            </w:pPr>
            <w:r>
              <w:tab/>
              <w:t>A16.  Garbage Stations, Steps, Dumpsters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Location of Garbage Stations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Near building but not so close as to </w:t>
            </w:r>
            <w:r>
              <w:rPr>
                <w:sz w:val="20"/>
              </w:rPr>
              <w:tab/>
              <w:t xml:space="preserve">promote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complaints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2.  Dimensions and Characteristics of Garbage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  Stations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Consult with Municipality to design Garbage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Station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Driveways into Garbage Containers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Construct it askew, at an angle, to the street, where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possible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Appearance of the Garbage Collection Area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Design planting of shrub clusters of different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plants around the 3 container sides.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Prune shrubs slightly higher than the bin walls 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containers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Steps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Provide side or rear steps for deposit of garbage by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residents</w:t>
            </w:r>
            <w:r>
              <w:t>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pPr>
              <w:pStyle w:val="Heading1"/>
            </w:pPr>
            <w:r>
              <w:tab/>
              <w:t>A17.  Overhead and Underground Utilities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Electrical Service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Design underground service drops between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nearest supply pole and the building for safety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reason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Walk-up or Hi-rise buildings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Separate the soil and vent stacks of the first floor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units from the upper floor units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Water line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Replace with flexible copper lines with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compression fitting; not solder fittings for all cold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and hot water lines.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80610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TV antenna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80610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Provide TV antenna support grounded for each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dwelling unit including conduits and coaxial cable.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80610">
            <w:pPr>
              <w:jc w:val="both"/>
            </w:pPr>
            <w:r>
              <w:tab/>
            </w:r>
            <w:r>
              <w:tab/>
            </w:r>
            <w:r>
              <w:rPr>
                <w:i/>
                <w:iCs/>
              </w:rPr>
              <w:t>5.  Cable TV provisions</w:t>
            </w:r>
            <w:r>
              <w:t xml:space="preserve"> </w:t>
            </w:r>
            <w:r>
              <w:rPr>
                <w:sz w:val="20"/>
              </w:rPr>
              <w:t>(if it is allowable)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Follow up instruction from the owner for similar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provisions as in telephone system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Eliminate loose lines exposed on roofs and walls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damaging waterproofing systems and exterior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building structures.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Telephone System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Consider it in a likewise manner as electrical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system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Complete from servicing lines up to each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individual unit within conduits, completely wired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up to the outlet boxes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Service connection done by the utility service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company.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7.  Primary Electric Overhead Lines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 rehabilitation and modernization line work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specify replacement with insulated</w:t>
            </w:r>
            <w:r>
              <w:rPr>
                <w:sz w:val="20"/>
              </w:rPr>
              <w:tab/>
              <w:t xml:space="preserve">cables (as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substitute by bare wires).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8.  Solidly ground metal flagstaffs and metal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   fences.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Grounding should comply with NEC requirements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consisting of a cable #6 bare clamped to a 5/8”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diameter copper weld rod buried 8’-0” into the soil.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9.  Large and wide open box culvert surface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system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Security fencing on both sides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Don’t cover open drainage unless iron gratings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easily removable by two men can be installed to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facilitate inspection and cleaning purposes.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10.  Gushing creek, gully or river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Install security fencing alongside of the gushing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creek, gully or river at a uniform safe distance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from the edge.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11.  Work in certain unoccupied building        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among other occupied building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Specify and require enclosing the work area with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temporary, but strong and safe fencing.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EF1EA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6468" w:type="dxa"/>
          </w:tcPr>
          <w:p w:rsidR="00145BA6" w:rsidRDefault="00145BA6" w:rsidP="00145BA6">
            <w:pPr>
              <w:jc w:val="both"/>
            </w:pP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008000"/>
          </w:tcPr>
          <w:p w:rsidR="00145BA6" w:rsidRDefault="00145BA6" w:rsidP="00145B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B. DWELLING EXTERIOR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B1.  Roofs, Parapets, Drains Piping, Waterproofing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Flat or nearly flat roofs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Install lightweight concrete for drainage slope and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waterproofing to comply with ½” per foot final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pitch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Newer non-dwelling 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1” per foot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Large pitches usually do not need waterproofing.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2.  </w:t>
            </w:r>
            <w:r>
              <w:rPr>
                <w:i/>
                <w:iCs/>
                <w:sz w:val="22"/>
              </w:rPr>
              <w:t>Free flowing of draining water on the roof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Not parapets or any components that interfere with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 free flowing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3.  </w:t>
            </w:r>
            <w:r>
              <w:rPr>
                <w:i/>
                <w:iCs/>
                <w:sz w:val="20"/>
              </w:rPr>
              <w:t>Membrane or Built-up Waterproofing Systems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A bonded warranty of at least 10 years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</w:r>
            <w:r>
              <w:tab/>
            </w:r>
            <w:r>
              <w:rPr>
                <w:sz w:val="20"/>
                <w:u w:val="single"/>
              </w:rPr>
              <w:t>Membrane</w:t>
            </w:r>
            <w:r>
              <w:rPr>
                <w:sz w:val="20"/>
              </w:rPr>
              <w:t xml:space="preserve"> – at least 2-membrane system (3 ply is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preferred</w:t>
            </w:r>
            <w:r>
              <w:t>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  <w:u w:val="single"/>
              </w:rPr>
              <w:t>Built-up</w:t>
            </w:r>
            <w:r>
              <w:rPr>
                <w:sz w:val="20"/>
              </w:rPr>
              <w:t xml:space="preserve"> – 3-4 mesh with mineral grain impregnate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finish load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>
              <w:rPr>
                <w:sz w:val="20"/>
              </w:rPr>
              <w:t xml:space="preserve">Don’t leave last mesh  unprotected and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unloaded  against wind upheavals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B2.  Roof Hatches, Vent Stacks, Glass Blocks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Roof Hatches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Bilco or approved equal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Balanced door operation for all walk-up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Padlocking installed with non-removable screws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and bolts, preferably fixed with factory-installed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rivets.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One hatch per building, at buildings of 2 stories 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more.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Hatches Location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On the ceiling of one stairway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Access is made with either a short ladder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Ladder rungs</w:t>
            </w:r>
            <w:r>
              <w:rPr>
                <w:i/>
                <w:iCs/>
              </w:rPr>
              <w:tab/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Not ladder rungs in stairway wall of building to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access the roof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Soil and Vent Stacks</w:t>
            </w:r>
            <w:r>
              <w:rPr>
                <w:i/>
                <w:iCs/>
              </w:rPr>
              <w:tab/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Protected with strong “U” curves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Glass Blocks in Existing Older Project to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install waterproofing systems.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Place another glass block of the same size on top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and seal with duct tape around the bases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Install concrete cants at 45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on all 4 sides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Don’t specify fiber or plastic cants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Then, proceed with waterproofing work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B3.  Television Antennae Support, Cable TV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1.  TV antennae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Individual TV antennae support system with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conduits, cables and outlets for each unit ready for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use and operation.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Tie down system – must not require guide wires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</w:r>
            <w:r>
              <w:rPr>
                <w:i/>
                <w:iCs/>
              </w:rPr>
              <w:t>2.  Cable TV</w:t>
            </w:r>
            <w:r>
              <w:t xml:space="preserve"> (if it is approved by HUD)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Conduits, main connection boxes, etc.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Facilities in agreement with the cable TV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companies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Cable TV responsible of installing cables,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connections and providing repairs at no cost to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PHA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Avoid Exterior Daylight Effect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Install TV and Cable TV outlets on the inside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the living-porch wall, below the windows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Grounded Against Lighting Strikes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TV antennae masts and bases on roofs grounded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against lighting strikes. (NEC code)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Grounding should extend through exterior walls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into the soil as recommended in A19.12.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B4.  Roof Expansion &amp; Contraction Joints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</w:r>
            <w:r>
              <w:rPr>
                <w:i/>
                <w:iCs/>
              </w:rPr>
              <w:t xml:space="preserve">1.  </w:t>
            </w:r>
            <w:r>
              <w:rPr>
                <w:i/>
                <w:iCs/>
                <w:sz w:val="22"/>
              </w:rPr>
              <w:t xml:space="preserve">Nonstandard E &amp; C Joint not extended all the </w:t>
            </w: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  <w:t xml:space="preserve">     way down to the footings</w:t>
            </w:r>
            <w:r>
              <w:t xml:space="preserve"> </w:t>
            </w:r>
            <w:r>
              <w:rPr>
                <w:sz w:val="20"/>
              </w:rPr>
              <w:t>(in older building projects)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Mitigate the movement with two parapets 6” wide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on each side of the roof joint separated 1” with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metal cap expansible flashing on top and with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enveloped joints extending to the roof edges and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down the eaves.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Joint in metal flashing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Similar to the locked seam type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Pitch Coping in Parapets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Pitch back into roof drains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Pitch coping inside the roofs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B5.  Walls, Facades, Wall Expansion &amp; Contraction Joints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Material in façade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Avoid porous materials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Use smooth finish material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Avoid Large Continue Plastered Surface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V-type construction joint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All-porous Bricks &amp; Concrete Blocks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Specify that these have to be wet or soaked before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being laid.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Laying out Masonry Work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Specify on full mortar bedding of every horizontal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and vertical joint.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5.  Mortar Joints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Use thinner mortar joints in masonry work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Mortar in Masonry Work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Don’t use pure lime or cement mortar in masonry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work.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</w:r>
            <w:r>
              <w:rPr>
                <w:i/>
                <w:iCs/>
              </w:rPr>
              <w:t>7.  Marble Facades</w:t>
            </w:r>
            <w:r>
              <w:t xml:space="preserve"> (on public buildings)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Verify because in certain areas do not last, long,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and are hard to repair, match or even points up.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8.  Stone for Facades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Consider the properties of it on the basis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durability and ease of maintenance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9.  Don’t use costly stone finishes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10.  Anchor Windows &amp; Doors in Walls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Consider machine bolt and expansion type ¼” to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3/8” </w:t>
            </w:r>
            <w:r>
              <w:rPr>
                <w:rFonts w:eastAsia="PMingLiU" w:hint="eastAsia"/>
                <w:sz w:val="20"/>
              </w:rPr>
              <w:t>Ø</w:t>
            </w:r>
            <w:r>
              <w:rPr>
                <w:rFonts w:eastAsia="PMingLiU"/>
                <w:sz w:val="20"/>
              </w:rPr>
              <w:t xml:space="preserve"> over the “easy and fast types” of concrete </w:t>
            </w:r>
            <w:r>
              <w:rPr>
                <w:rFonts w:eastAsia="PMingLiU"/>
                <w:sz w:val="20"/>
              </w:rPr>
              <w:tab/>
            </w:r>
            <w:r>
              <w:rPr>
                <w:rFonts w:eastAsia="PMingLiU"/>
                <w:sz w:val="20"/>
              </w:rPr>
              <w:tab/>
            </w:r>
            <w:r>
              <w:rPr>
                <w:rFonts w:eastAsia="PMingLiU"/>
                <w:sz w:val="20"/>
              </w:rPr>
              <w:tab/>
              <w:t>nails or other methods selected in the market.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Design for hurricane horizontal and uplift forces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Consider that damages caused by wind slamming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of doors is several time more that wind pressure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B6.  Wall Water Proofing &amp; Painting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1.  Waterproofing v. s. Painting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Waterproofing must precede the painting 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repainting if the purpose is to prevent wall-leaking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problems, isolated or scattered.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Waterproofing Application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Waterproofing must be specified after all water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pressure washing and plaster repairs have been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made and must be made prior to any repainting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3.  Waterproofing or Elastomeric Paints v. s.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Good Structural Waterproofing Systems or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Methods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Never use or specify waterproofing or elastomeric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paints as substituted to good structural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waterproofing systems or methods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To Properly Waterproof Walls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Apply an elastomeric “coating” as thick as 40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mills (0.040”) over the leaking affected areas.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Verify plastered non-load concrete block walls on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front and rear walls in the facades of walk-up and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hi-rise building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Verify that a 40-mills thick coating can last up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 to 20 year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using a viscous elastomeric or patch-up material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  <w:u w:val="single"/>
              </w:rPr>
              <w:t xml:space="preserve">Smooth surface finish </w:t>
            </w:r>
            <w:r>
              <w:rPr>
                <w:sz w:val="20"/>
              </w:rPr>
              <w:t xml:space="preserve">- one or two metal trowel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applications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  <w:u w:val="single"/>
              </w:rPr>
              <w:t>Non-smooth or smooth surface finish</w:t>
            </w:r>
            <w:r>
              <w:rPr>
                <w:sz w:val="20"/>
              </w:rPr>
              <w:t xml:space="preserve"> - apply thick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brush applications, two or more as needed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  <w:u w:val="single"/>
              </w:rPr>
              <w:t>Smooth or rough surface finish</w:t>
            </w:r>
            <w:r>
              <w:rPr>
                <w:sz w:val="20"/>
              </w:rPr>
              <w:t xml:space="preserve"> – specify several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coats of spray painting application air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hoppers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Specify 1”x1” every few hundred square feet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sampling and testing for calibration purposes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(usually lenticular microscope measuring in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0.001”)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Painting Req. after Waterproof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Wash wall with pressure machine (3,000 PSI)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Correct wall cracks with caulking and patch up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plaster as required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Apply one (1) coat of surface conditioner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Apply two (2) coats of flat paint 100% acrylic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  <w:t xml:space="preserve">    </w:t>
            </w:r>
            <w:r>
              <w:rPr>
                <w:sz w:val="20"/>
              </w:rPr>
              <w:t xml:space="preserve">Use surface conditioners before waterproofing or even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repainting or painting exterior walls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7.  Efflorescence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Use and specify a good surface conditioner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meeting federal TT-P-620 (HUD) prior to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application of the final paint coating desired.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8.  Steel Priming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Use iron oxide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For an elastic superior finishing coat – use carbon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black pigment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9.  Bathroom &amp; Kitchen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Don’t paint wainscots; rather use glazed wall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tiling.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B7.  Stairway, Steps, Landing, Railings, Planting Boxes, Wall Ladder Rungs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Nosing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Use cast-iron nosing on stairs; using epoxy plus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mechanical screwing device.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Handrails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Install handrails on both sides of stairways, but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providing the specified minimum clearance of 36”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between rails (24 CFR 40 and ADA req.)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Narrow Stairs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Consider installing handrails over the median wall,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and gouging out the wall for the rail to keep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specified width.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Stairway Landing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Install vandal proof lighting fixtures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Specify Kennall or approved equal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Installed with 4-1/4”Ø bolts and expansion shields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or anchors (for warranty manufacturer issue)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</w:t>
            </w:r>
            <w:r>
              <w:rPr>
                <w:i/>
                <w:iCs/>
                <w:sz w:val="22"/>
              </w:rPr>
              <w:t>Handrails (H) and Roof Flashing (RF) Material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Don’t use aluminum or wood for handrails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Don’t use cooper sheets for roof flashing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Stairway Grillwork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Avoid lattices, trellises or similar designs as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stairway grillwork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7.  Balconies Drains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Don’t drain balconies with short pieces of pipe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into the open air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Provide downspouts to drain on splash bocks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8.  Building Entrances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Use gentle ramps instead of steps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9.  Opened Stairways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Prefer the use of opened stairways visible from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exterior. 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Avoid interior stairways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Stairways should be protected against rain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10.  Nooks and Hiding Places under Stairways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Wall-up these spaces to eliminate hiding, unseen,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places.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11.  Planting Boxes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Remove soil and complete waterproofing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interior walls.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Provide drainage piping, preferably interconnected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to balcony downspouts.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B8.  Telephones Facilities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Location and Installation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Provide telephone boxes and hy-ribbed plastered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chases for conduits in stairway walls accessible to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repairmen, in agreement with Telephone Company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EF1EA6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Specify waterproofing coatings around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perimeter to avoid rainwater penetration.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008000"/>
          </w:tcPr>
          <w:p w:rsidR="00145BA6" w:rsidRDefault="00145BA6" w:rsidP="00145BA6">
            <w:pPr>
              <w:pStyle w:val="Heading3"/>
              <w:jc w:val="center"/>
            </w:pPr>
            <w:r>
              <w:t>C. DWELLING INTERIORS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C1.  Main &amp; Secondary Exterior Doors, Frame &amp; Hardware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1.  Door Identification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  <w:t xml:space="preserve">     </w:t>
            </w:r>
            <w:r>
              <w:tab/>
            </w:r>
            <w:r>
              <w:rPr>
                <w:sz w:val="20"/>
              </w:rPr>
              <w:t>Main door – Entrance door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Secondary doors – Front and rear balcony doors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Main exterior doors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Keyalike dead bolt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Lockset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5-pin tumbler key sets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  <w:t xml:space="preserve">     ED open to enclosed balconies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Dead bolt (without outside key)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Exterior door – Dwelling Units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Solid wood doors at least 1 ¾” thick (not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metal doors &amp; frames)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1 ½” pairs of heavy duty hinges, 5”x5”, ball 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roller bearing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Door swing – open parallel to walls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Lesser side hinges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4.  </w:t>
            </w:r>
            <w:r>
              <w:rPr>
                <w:i/>
                <w:iCs/>
                <w:sz w:val="22"/>
              </w:rPr>
              <w:t xml:space="preserve">Main or balcony door open to the inside - 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Redesign door to open to the outside with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threshold and door bottom 1” below the unit floor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  <w:t xml:space="preserve">     Main door faces stair landing - 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Raise unit floor 1” above landing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5.  All Doors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Provide bumper &amp; holders 5’0” above floor level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Main door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Door viewer, 100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 or more of angle visibility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installed to 5’0” above floor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7.  Exterior doors &amp; frame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Southern Yellow Pipe pressured-treated by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immersion and kiln dried to a minimum of 19%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moisture content (federal  spec. TT-W 570 &amp; 572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MPS for tropical areas)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C2.  Interior Doors, Frame &amp; Hardware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Interior Doors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Hollow-core doors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Thick – 1 3/8”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¼” thick plywood facings on both sides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Follow PRPHA typical (standard) drawings &amp;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specifications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2.  Locks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Bedrooms &amp; bathrooms - passage cylinder locks,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grade 2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Main entrance door – two locks –one standard &amp;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one deadlock (operated with the same key)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No automatic door closers in dwelling units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  <w:t xml:space="preserve">     No locks striking the wall (especially turn </w:t>
            </w:r>
            <w:r>
              <w:tab/>
            </w:r>
            <w:r>
              <w:tab/>
              <w:t xml:space="preserve">     buttons)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Cover in the item C1.7.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</w:r>
            <w:r>
              <w:rPr>
                <w:i/>
                <w:iCs/>
              </w:rPr>
              <w:t>5.  Door Frames</w:t>
            </w:r>
            <w:r>
              <w:t xml:space="preserve"> (int. &amp; ext.)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Single rabbet &amp; single wood piece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</w:r>
            <w:r>
              <w:rPr>
                <w:i/>
                <w:iCs/>
              </w:rPr>
              <w:t>6.  Door Hinges</w:t>
            </w:r>
            <w:r>
              <w:t xml:space="preserve"> (main door)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Heavy duty, 1 ½” pairs (three each) non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removable pins ball - bearing for heavy solid doors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5”x5” – open fully parallel to walls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7.  Doors Swing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No against the flow of traffic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No obstruct stairway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8.  Wall jambs between doors &amp; windows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24” wide minimum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</w:r>
            <w:r>
              <w:rPr>
                <w:i/>
                <w:iCs/>
              </w:rPr>
              <w:t>9.  Exposing doors to weather damage</w:t>
            </w:r>
            <w:r>
              <w:t xml:space="preserve"> (12”-24” </w:t>
            </w:r>
            <w:r>
              <w:tab/>
            </w:r>
            <w:r>
              <w:tab/>
              <w:t xml:space="preserve">     eaves)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Design durable canopies over unprotected doors.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10. Plywood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Southern Yellow Pine treated by immersion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C3.  Windows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Type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Aluminum jalousies of the Miami type,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1/16” gauge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Width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30” maximum, prefer 18” to 24” wide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Operators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Two sections with knob operators, not cranking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types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Operators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Fastened with hand rivets to frames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Interior washer for grip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5. Window Construction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Sealed with jamb </w:t>
            </w:r>
            <w:r>
              <w:rPr>
                <w:sz w:val="20"/>
                <w:u w:val="single"/>
              </w:rPr>
              <w:t xml:space="preserve">felt </w:t>
            </w:r>
            <w:r>
              <w:rPr>
                <w:sz w:val="20"/>
              </w:rPr>
              <w:t xml:space="preserve">and </w:t>
            </w:r>
            <w:r>
              <w:rPr>
                <w:sz w:val="20"/>
                <w:u w:val="single"/>
              </w:rPr>
              <w:t>slat</w:t>
            </w:r>
            <w:r>
              <w:rPr>
                <w:sz w:val="20"/>
              </w:rPr>
              <w:t xml:space="preserve"> vinyl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weather-stripping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Interior Security Grillwork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Fastened 6” away from window opening edges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Fastened 4” away from the wall surfaces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7.  No glass window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C4.  Interior Painting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1.  Ceiling - </w:t>
            </w:r>
            <w:r>
              <w:rPr>
                <w:i/>
                <w:iCs/>
                <w:sz w:val="20"/>
              </w:rPr>
              <w:t>flat white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  <w:t xml:space="preserve">     Living, Dinning, Halls and Bedrooms -</w:t>
            </w:r>
            <w:r>
              <w:tab/>
            </w:r>
            <w:r>
              <w:tab/>
              <w:t xml:space="preserve">     </w:t>
            </w:r>
            <w:r>
              <w:tab/>
            </w:r>
            <w:r>
              <w:tab/>
            </w:r>
            <w:r>
              <w:rPr>
                <w:sz w:val="20"/>
              </w:rPr>
              <w:t>Semi-gloss, water-based paint in lighter colors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2.  Existing Units 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Compatible existing paint materials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C5.  Interior Walls &amp; Plastering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1.  Do not rout or dig out cracks in order to refill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with mortar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2.  Cover cracks with white latex caulking and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 finish smooth or featheredge, immediately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 with plastic squeegees.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C6.  Interior Ceilings &amp; Plastering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1.  </w:t>
            </w:r>
            <w:r>
              <w:rPr>
                <w:i/>
                <w:iCs/>
                <w:sz w:val="22"/>
              </w:rPr>
              <w:t>Roof have been sealed and waterproofed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2.  </w:t>
            </w:r>
            <w:r>
              <w:rPr>
                <w:i/>
                <w:iCs/>
                <w:sz w:val="22"/>
              </w:rPr>
              <w:t xml:space="preserve">Ceiling have been washed, fungus removed, </w:t>
            </w: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  <w:t xml:space="preserve">     plaster repaired and cost surface conditioner </w:t>
            </w:r>
            <w:r>
              <w:rPr>
                <w:i/>
                <w:iCs/>
                <w:sz w:val="22"/>
              </w:rPr>
              <w:tab/>
            </w:r>
            <w:r>
              <w:rPr>
                <w:i/>
                <w:iCs/>
                <w:sz w:val="22"/>
              </w:rPr>
              <w:tab/>
              <w:t xml:space="preserve">    applied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C7.  Interior Floors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1.  Bathrooms &amp; Urinal floors 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No terrazzo or vinyl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2.  Lavatory &amp; toilet floors 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Non-slip ceramic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Living, Dinning, Kitchen, Halls and Bedrooms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Native or calibrated terrazzo tiles placed on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adhesive, polished on site</w:t>
            </w:r>
            <w:r>
              <w:rPr>
                <w:sz w:val="20"/>
              </w:rPr>
              <w:tab/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Front &amp; Rear Porches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Quarry tiles, terra-cotta tiles &amp; concrete topping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with a non-slip finish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C8.  Kitchen Cabinets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1.  Use PRPHA Typical Drawings &amp;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Specification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Don’t specify particleboard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Solid wood &amp; plywood meeting pressure treatment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and kiln-drying req.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No sliding doors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ab/>
              <w:t>Specify hinged doors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ab/>
              <w:t>Magnetic door catches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Bottom edge of the base cabinet shelf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Reinforced with a solid board 1”x3” fixed under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 edge.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Drawer or Door Pulls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Finger pulls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5.  No wall cabinets over the stove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Upper cabinets shall stop six (6”) away from stove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(both side)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Sinks &amp; Laundry Tubs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Stainless steel insulated underneath to avoid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condensation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7.  Kitchen Sink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Specify double basin sink (33”X22”)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Deep - 8”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Accessible as per UFAS.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Material - stainless steel 304, fully undercoated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and made with a material that does not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contain asbestos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Fixtures – single handle, equal to Delta-100 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Valley L-103-8 and meet req. federal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specification.  Accessible in compliance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with UFAS.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Silicone adhesive filling under the metal rim to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seal water off the plywood edge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8.  Cabinet Floor Shelving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Raise base cabinet floor shelving between 4” to 6”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9.  Cabinet Legs with Pin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Install metal legs under each wall panel or strut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carrying vertical loads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Install a pin underneath to avoid legs swaying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away under striking shoes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10.  Specify 32” clear width opening for stove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pPr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C9.  Plumbing Fixtures and Accessories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Toilet tanks, faucets and showerheads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Water saving toilet tanks using 1.6 gallons/flush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Water restrictors to all faucets and showerheads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Hinges</w:t>
            </w:r>
            <w:r>
              <w:rPr>
                <w:i/>
                <w:iCs/>
              </w:rPr>
              <w:tab/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Specify integral type of seats and covers hinges of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“Bemin 800-B” or approved equal seat and covers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which will outlast the standard hinges.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Don’t specify standard hinges fastened with 6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small screws each.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3.  Lavatory Legs 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For large sized 4 and 5 bedroom units, specify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lavatory legs, in addition to the lavatory wall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brackets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Washers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Specify faucets and mixer valves with renewable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seats and washers or use washer less faucets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5.  Clean Outs</w:t>
            </w:r>
            <w:r>
              <w:rPr>
                <w:i/>
                <w:iCs/>
              </w:rPr>
              <w:tab/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Don’t locate clean outs under the base cabinet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Extend the clean out line to the end wall and locate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on the floor or wall side the screw able clean out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6.  Water Lines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Provide the facility for the installation of two,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copper water lines (hot &amp; cold) at all Kitchens,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bathrooms and laundry areas.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Replace existing lines if they are not copper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7.  Water Heaters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Water tank heaters including a pilot switch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8.  Medicine Cabinets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Body Material – Plastic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Door Material – Stainless Steel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Hinge – Full Piano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Magnetic Catch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Mirror – Plate glass with a five year warranty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against mercury (quicksilver) loss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9.  First Floor Units and Washing Machine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Sanitary Discharge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Sanitary discharge from first floor units must be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separate from the discharge of the upper floors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Washing Machine lines must be separate from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kitchen sink line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pStyle w:val="Header"/>
              <w:tabs>
                <w:tab w:val="clear" w:pos="4680"/>
                <w:tab w:val="center" w:pos="2047"/>
              </w:tabs>
              <w:rPr>
                <w:i/>
                <w:iCs/>
              </w:rPr>
            </w:pPr>
            <w:r>
              <w:rPr>
                <w:i/>
                <w:iCs/>
              </w:rPr>
              <w:tab/>
              <w:t>10.  Bath Tubs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Remove all existing bath tubs, replace with shower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stalls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11.  Bathroom Accessories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All bathroom accessories, soap dish, toothbrush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holder, toilet paper holder, towel bar, in dwelling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units to be recessed (integrated) into ceramic wall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tiles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C10.  Pantry and Bedroom Closets and Doors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pStyle w:val="Header"/>
              <w:tabs>
                <w:tab w:val="clear" w:pos="4680"/>
                <w:tab w:val="center" w:pos="787"/>
              </w:tabs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Pantry and bedroom closets doors and frames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1-3/8” hollow core flush type of plywood facing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veneers with standard hinges and magnetic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catches, locks and hardware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Avoid the use of sliding and by-folding type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&amp; 3.   Pantry and Bedroom Closet Doors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Fabricated in sections not larger than 18”-24”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wide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Designed with two-section vents to avoid moisture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accumulation inside the closets.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4. &amp; 5.  Closet Shelves and Tubes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Closet shelves and tubes larger than 60” long must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have an angular support in the middle with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bracket.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Specify adjustable closet shelves and tubes (48”-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54”) at all accessible units, as per UFAS,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Adjustable Housing Standard Manual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C11.  Laundry and Clothes Drying Facilities</w:t>
            </w:r>
          </w:p>
        </w:tc>
      </w:tr>
      <w:tr w:rsidR="00145BA6" w:rsidTr="00180610">
        <w:tblPrEx>
          <w:tblCellMar>
            <w:top w:w="0" w:type="dxa"/>
            <w:bottom w:w="0" w:type="dxa"/>
          </w:tblCellMar>
        </w:tblPrEx>
        <w:tc>
          <w:tcPr>
            <w:tcW w:w="6468" w:type="dxa"/>
            <w:tcBorders>
              <w:bottom w:val="single" w:sz="4" w:space="0" w:color="auto"/>
            </w:tcBorders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1.  Laundry Tubs and Clothes Washing-drying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Facilities 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80610">
        <w:tblPrEx>
          <w:tblCellMar>
            <w:top w:w="0" w:type="dxa"/>
            <w:bottom w:w="0" w:type="dxa"/>
          </w:tblCellMar>
        </w:tblPrEx>
        <w:tc>
          <w:tcPr>
            <w:tcW w:w="6468" w:type="dxa"/>
            <w:tcBorders>
              <w:top w:val="single" w:sz="4" w:space="0" w:color="auto"/>
            </w:tcBorders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Located in the rear porch or service porch.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80610">
        <w:tblPrEx>
          <w:tblCellMar>
            <w:top w:w="0" w:type="dxa"/>
            <w:bottom w:w="0" w:type="dxa"/>
          </w:tblCellMar>
        </w:tblPrEx>
        <w:tc>
          <w:tcPr>
            <w:tcW w:w="6468" w:type="dxa"/>
            <w:tcBorders>
              <w:bottom w:val="single" w:sz="4" w:space="0" w:color="auto"/>
            </w:tcBorders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Clotheslines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80610">
        <w:tblPrEx>
          <w:tblCellMar>
            <w:top w:w="0" w:type="dxa"/>
            <w:bottom w:w="0" w:type="dxa"/>
          </w:tblCellMar>
        </w:tblPrEx>
        <w:tc>
          <w:tcPr>
            <w:tcW w:w="6468" w:type="dxa"/>
            <w:tcBorders>
              <w:top w:val="single" w:sz="4" w:space="0" w:color="auto"/>
            </w:tcBorders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Made of vinyl-covered stranded steel wires rather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than using solid wires.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Supporting Eyehooks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Pass through the supporting walls and held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tightened with washers and nuts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Total Footage of Drying Line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Not less than the existing wire footage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Wires should be strung at least 12” apart from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each other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C12.  Electrical Fixtures, Wiring and Devices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Switches Location</w:t>
            </w:r>
            <w:r>
              <w:rPr>
                <w:i/>
                <w:iCs/>
              </w:rPr>
              <w:tab/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Install bathroom and bedroom switches on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interior wall side of the room, close to the striker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side.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Ground Fault Interrupter (GFI) Breaker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Don’t provide a receptacle for shower heater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Install GFI breaker rather than GFI double outlet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devices, in kitchen and bathroom circuits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3.  Identification of all breaker circuits in the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panel door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Installation of Double Receptacle Boxes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Rather than locating double convenience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receptacle boxes in a horizontal manner, place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them vertically.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5.  Lamps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Kitchens, living and </w:t>
            </w:r>
            <w:r w:rsidR="00294A80">
              <w:rPr>
                <w:sz w:val="20"/>
              </w:rPr>
              <w:t>dining</w:t>
            </w:r>
            <w:r>
              <w:rPr>
                <w:sz w:val="20"/>
              </w:rPr>
              <w:t xml:space="preserve"> rooms – incandescent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lamps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Bedrooms &amp; Hallways – Porcelain “Rosette”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Wiring and Conduits Conditions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Provide new wiring and conduits if found deficient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7.  Smoke Detectors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Electrical smoke detectors with rechargeable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batteries in all bedrooms and hallways.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Smoke detectors for accessible units for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hearing and visually impaired as per UFAS, ADA.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C13.  Range-ovens, Refrigerators and Water Heaters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Range and Refrigerators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Range-oven will be provided by PRPHA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Refrigerators will NOT be provided by PRPHA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2.  Facilities for Range-oven &amp; Refrigerator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</w:t>
            </w:r>
            <w:r>
              <w:rPr>
                <w:i/>
                <w:iCs/>
              </w:rPr>
              <w:tab/>
              <w:t xml:space="preserve">    Installation, Mixer Valves and Jumper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Connection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Range-oven – 50A-250V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  <w:lang w:val="es-PR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94A80" w:rsidRPr="00294A80">
              <w:rPr>
                <w:sz w:val="20"/>
              </w:rPr>
              <w:t>Refrigerator</w:t>
            </w:r>
            <w:r>
              <w:rPr>
                <w:sz w:val="20"/>
                <w:lang w:val="es-PR"/>
              </w:rPr>
              <w:t xml:space="preserve"> – 20A-125V</w:t>
            </w:r>
          </w:p>
        </w:tc>
        <w:tc>
          <w:tcPr>
            <w:tcW w:w="840" w:type="dxa"/>
          </w:tcPr>
          <w:p w:rsidR="00145BA6" w:rsidRDefault="00145BA6" w:rsidP="00145BA6">
            <w:pPr>
              <w:rPr>
                <w:lang w:val="es-PR"/>
              </w:rPr>
            </w:pPr>
          </w:p>
        </w:tc>
        <w:tc>
          <w:tcPr>
            <w:tcW w:w="6720" w:type="dxa"/>
          </w:tcPr>
          <w:p w:rsidR="00145BA6" w:rsidRDefault="00145BA6" w:rsidP="00145BA6">
            <w:pPr>
              <w:rPr>
                <w:lang w:val="es-PR"/>
              </w:rPr>
            </w:pP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 w:rsidRPr="00145BA6">
              <w:rPr>
                <w:sz w:val="20"/>
              </w:rPr>
              <w:tab/>
            </w:r>
            <w:r w:rsidRPr="00145BA6">
              <w:rPr>
                <w:sz w:val="20"/>
              </w:rPr>
              <w:tab/>
            </w:r>
            <w:r w:rsidRPr="00145BA6">
              <w:rPr>
                <w:sz w:val="20"/>
              </w:rPr>
              <w:tab/>
            </w:r>
            <w:r>
              <w:rPr>
                <w:sz w:val="20"/>
              </w:rPr>
              <w:t xml:space="preserve">Provide Mixer Valve where cold and hot water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piping is provided.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Connect a jumper piece of piping to connect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cold and hot water supply at the water heater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location.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C14.  Glazed Wall Tiling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Kitchens &amp; Bathroom</w:t>
            </w:r>
            <w:r>
              <w:rPr>
                <w:i/>
                <w:iCs/>
              </w:rPr>
              <w:tab/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Use standard grade, USA made, glazed wall tiling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Size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</w:r>
            <w:r>
              <w:tab/>
              <w:t>Prefer 4”x4”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  <w:bottom w:val="single" w:sz="4" w:space="0" w:color="auto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Color</w:t>
            </w:r>
          </w:p>
        </w:tc>
        <w:tc>
          <w:tcPr>
            <w:tcW w:w="840" w:type="dxa"/>
            <w:tcBorders>
              <w:bottom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bottom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</w:r>
            <w:r>
              <w:tab/>
              <w:t>Prefer white colors</w:t>
            </w:r>
          </w:p>
        </w:tc>
        <w:tc>
          <w:tcPr>
            <w:tcW w:w="840" w:type="dxa"/>
            <w:tcBorders>
              <w:top w:val="nil"/>
            </w:tcBorders>
          </w:tcPr>
          <w:p w:rsidR="00145BA6" w:rsidRDefault="00145BA6" w:rsidP="00145BA6"/>
        </w:tc>
        <w:tc>
          <w:tcPr>
            <w:tcW w:w="6720" w:type="dxa"/>
            <w:tcBorders>
              <w:top w:val="nil"/>
            </w:tcBorders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Wainscot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Shower stalls – 6’ high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Lavatory, toilet, towel bar, and switch walls –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4’high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Install wall tiles between base and wall hung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kitchen cabinets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C15.  Shower Floors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Water Proof the Bathroom Floor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Specify a product similar to VANDEX to water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proof previous to tiling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80610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After the VANDEX is cured, fill the shower stall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area to capacity and observe for 4 hours to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ascertain the </w:t>
            </w:r>
            <w:r w:rsidR="00294A80">
              <w:rPr>
                <w:sz w:val="20"/>
              </w:rPr>
              <w:t>non-presence</w:t>
            </w:r>
            <w:r>
              <w:rPr>
                <w:sz w:val="20"/>
              </w:rPr>
              <w:t xml:space="preserve"> of leaks to the lower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floor.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C16.  TV and Telephone Systems</w:t>
            </w:r>
          </w:p>
        </w:tc>
      </w:tr>
      <w:tr w:rsidR="00145BA6" w:rsidTr="0018061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68" w:type="dxa"/>
          </w:tcPr>
          <w:p w:rsidR="00145BA6" w:rsidRDefault="00145BA6" w:rsidP="00145BA6"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1. Provide TV and telephone conduits, wiring and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connection outlets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EF1EA6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008000"/>
          </w:tcPr>
          <w:p w:rsidR="00145BA6" w:rsidRDefault="00145BA6" w:rsidP="00145B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D.  SECURITY ITEMS FOR NON-DWELLING STRUCTURES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D1.  Security Items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pStyle w:val="Header"/>
              <w:tabs>
                <w:tab w:val="clear" w:pos="4680"/>
                <w:tab w:val="left" w:pos="1417"/>
              </w:tabs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1.  Door and Window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Security should not depend on the standard types </w:t>
            </w:r>
            <w:r>
              <w:rPr>
                <w:sz w:val="20"/>
              </w:rPr>
              <w:tab/>
              <w:t>manufactured by the industry.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Security includes special design requirements of </w:t>
            </w:r>
            <w:r>
              <w:rPr>
                <w:sz w:val="20"/>
              </w:rPr>
              <w:tab/>
              <w:t xml:space="preserve">windows, doors, and exterior illumination in an </w:t>
            </w:r>
            <w:r>
              <w:rPr>
                <w:sz w:val="20"/>
              </w:rPr>
              <w:tab/>
              <w:t xml:space="preserve">effort to prevent, and avoid crime, burglaries or </w:t>
            </w:r>
            <w:r>
              <w:rPr>
                <w:sz w:val="20"/>
              </w:rPr>
              <w:tab/>
              <w:t>forced entries.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294A80">
              <w:rPr>
                <w:sz w:val="20"/>
              </w:rPr>
              <w:tab/>
            </w:r>
            <w:r>
              <w:rPr>
                <w:sz w:val="20"/>
              </w:rPr>
              <w:t xml:space="preserve">The use of security guards at day or nighttime is </w:t>
            </w:r>
            <w:r>
              <w:rPr>
                <w:sz w:val="20"/>
              </w:rPr>
              <w:tab/>
              <w:t xml:space="preserve">more expensive and it is often required in crime </w:t>
            </w:r>
            <w:r>
              <w:rPr>
                <w:sz w:val="20"/>
              </w:rPr>
              <w:tab/>
              <w:t>and drug ridden projects.</w:t>
            </w:r>
          </w:p>
        </w:tc>
        <w:tc>
          <w:tcPr>
            <w:tcW w:w="840" w:type="dxa"/>
          </w:tcPr>
          <w:p w:rsidR="00145BA6" w:rsidRPr="00294A80" w:rsidRDefault="00145BA6" w:rsidP="00294A80">
            <w:pPr>
              <w:tabs>
                <w:tab w:val="left" w:pos="2137"/>
              </w:tabs>
              <w:rPr>
                <w:sz w:val="20"/>
              </w:rPr>
            </w:pPr>
          </w:p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pStyle w:val="Header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2.  Where Crime and Burglaries are a Problem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Strong stainless steel safety screens or mesh in </w:t>
            </w:r>
            <w:r>
              <w:rPr>
                <w:sz w:val="20"/>
              </w:rPr>
              <w:tab/>
              <w:t>window interiors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>Iron grill work in window interior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>Exterior metal doors and frames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>Special security type of window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Vandal proof exterior illumination fixtures around </w:t>
            </w:r>
            <w:r>
              <w:rPr>
                <w:sz w:val="20"/>
              </w:rPr>
              <w:tab/>
              <w:t>building perimeters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294A80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Architectural facades that do not provide ladder </w:t>
            </w:r>
            <w:r>
              <w:rPr>
                <w:sz w:val="20"/>
              </w:rPr>
              <w:tab/>
              <w:t xml:space="preserve">designs which promote climbing onto roofs and </w:t>
            </w:r>
            <w:r>
              <w:rPr>
                <w:sz w:val="20"/>
              </w:rPr>
              <w:tab/>
              <w:t xml:space="preserve">accessing interior patios or insecure windows or </w:t>
            </w:r>
            <w:r>
              <w:rPr>
                <w:sz w:val="20"/>
              </w:rPr>
              <w:tab/>
              <w:t>doors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468" w:type="dxa"/>
          </w:tcPr>
          <w:p w:rsidR="00145BA6" w:rsidRPr="00294A80" w:rsidRDefault="00145BA6" w:rsidP="00D90515">
            <w:pPr>
              <w:pStyle w:val="Header"/>
              <w:tabs>
                <w:tab w:val="clear" w:pos="4680"/>
                <w:tab w:val="left" w:pos="2123"/>
              </w:tabs>
              <w:ind w:left="1687" w:hanging="1687"/>
            </w:pPr>
            <w:r>
              <w:tab/>
            </w:r>
            <w:r w:rsidRPr="00294A80">
              <w:t>3.</w:t>
            </w:r>
            <w:r w:rsidR="00D90515">
              <w:rPr>
                <w:i/>
                <w:iCs/>
              </w:rPr>
              <w:tab/>
            </w:r>
            <w:r w:rsidRPr="00294A80">
              <w:t xml:space="preserve">Reason to install </w:t>
            </w:r>
            <w:r w:rsidR="00294A80">
              <w:t xml:space="preserve">the above first three </w:t>
            </w:r>
            <w:r w:rsidR="00D90515">
              <w:rPr>
                <w:i/>
                <w:iCs/>
              </w:rPr>
              <w:tab/>
            </w:r>
            <w:r w:rsidR="00294A80">
              <w:t xml:space="preserve">items on </w:t>
            </w:r>
            <w:r w:rsidRPr="00294A80">
              <w:t xml:space="preserve">the inside of window frames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They affect the otherwise good appearance or </w:t>
            </w:r>
            <w:r>
              <w:rPr>
                <w:sz w:val="20"/>
              </w:rPr>
              <w:tab/>
              <w:t>architecture of the building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They give passersby an impression of institutional </w:t>
            </w:r>
            <w:r>
              <w:rPr>
                <w:sz w:val="20"/>
              </w:rPr>
              <w:tab/>
              <w:t xml:space="preserve">or correctional facilities or institutions, which is </w:t>
            </w:r>
            <w:r>
              <w:rPr>
                <w:sz w:val="20"/>
              </w:rPr>
              <w:tab/>
              <w:t>highly undesirable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They are exposed to faster deterioration or </w:t>
            </w:r>
            <w:r>
              <w:rPr>
                <w:sz w:val="20"/>
              </w:rPr>
              <w:tab/>
              <w:t>corrosion by weather conditions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They require more maintenance work and costs </w:t>
            </w:r>
            <w:r>
              <w:rPr>
                <w:sz w:val="20"/>
              </w:rPr>
              <w:tab/>
              <w:t>than interior techniques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Outside they may serve as climbing ladders onto </w:t>
            </w:r>
            <w:r>
              <w:rPr>
                <w:sz w:val="20"/>
              </w:rPr>
              <w:tab/>
              <w:t>the roofs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D90515" w:rsidRDefault="00145BA6" w:rsidP="00D90515">
            <w:pPr>
              <w:pStyle w:val="Header"/>
              <w:tabs>
                <w:tab w:val="clear" w:pos="4680"/>
                <w:tab w:val="left" w:pos="2123"/>
              </w:tabs>
              <w:ind w:left="1687" w:hanging="1687"/>
            </w:pPr>
            <w:r>
              <w:tab/>
            </w:r>
            <w:r>
              <w:tab/>
            </w:r>
            <w:r w:rsidRPr="00D90515">
              <w:t>4.  Alternative to Safety Screens or Iron Work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D90515">
              <w:rPr>
                <w:sz w:val="20"/>
              </w:rPr>
              <w:tab/>
            </w:r>
            <w:r>
              <w:rPr>
                <w:sz w:val="20"/>
              </w:rPr>
              <w:t xml:space="preserve">Use of security type of windows wherein prying </w:t>
            </w:r>
            <w:r>
              <w:rPr>
                <w:sz w:val="20"/>
              </w:rPr>
              <w:tab/>
              <w:t>bars or sledgehammers are difficult to use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D90515" w:rsidRDefault="00145BA6" w:rsidP="00D90515">
            <w:pPr>
              <w:pStyle w:val="Header"/>
              <w:tabs>
                <w:tab w:val="clear" w:pos="4680"/>
                <w:tab w:val="left" w:pos="2123"/>
              </w:tabs>
              <w:ind w:left="1687" w:hanging="1687"/>
            </w:pPr>
            <w:r>
              <w:tab/>
            </w:r>
            <w:r>
              <w:tab/>
            </w:r>
            <w:r w:rsidRPr="00D90515">
              <w:t>5.  Window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>Consider window with smaller widths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>Providing closer mullions for rigidity and security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D90515" w:rsidRDefault="00145BA6" w:rsidP="00D90515">
            <w:pPr>
              <w:pStyle w:val="Header"/>
              <w:tabs>
                <w:tab w:val="clear" w:pos="4680"/>
                <w:tab w:val="left" w:pos="2123"/>
              </w:tabs>
              <w:ind w:left="1687" w:hanging="1687"/>
            </w:pPr>
            <w:r>
              <w:tab/>
            </w:r>
            <w:r>
              <w:tab/>
            </w:r>
            <w:r w:rsidRPr="00D90515">
              <w:t>6.  Standard Type of Aluminum Jalousies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D90515">
              <w:rPr>
                <w:sz w:val="20"/>
              </w:rPr>
              <w:tab/>
            </w:r>
            <w:r>
              <w:rPr>
                <w:sz w:val="20"/>
              </w:rPr>
              <w:t xml:space="preserve">Specify shorter 18”-24” window with intermediate </w:t>
            </w:r>
            <w:r>
              <w:rPr>
                <w:sz w:val="20"/>
              </w:rPr>
              <w:tab/>
              <w:t xml:space="preserve">mullions, rather than 36” wide window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F57D03">
            <w:pPr>
              <w:pStyle w:val="Header"/>
              <w:tabs>
                <w:tab w:val="clear" w:pos="4680"/>
                <w:tab w:val="left" w:pos="2123"/>
              </w:tabs>
              <w:ind w:left="1687" w:hanging="1687"/>
            </w:pPr>
            <w:r>
              <w:tab/>
            </w:r>
            <w:r w:rsidRPr="00F57D03">
              <w:t>7.  Exterior Doors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D90515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D90515">
              <w:rPr>
                <w:sz w:val="20"/>
              </w:rPr>
              <w:tab/>
              <w:t>Two lock sets</w:t>
            </w:r>
            <w:r>
              <w:rPr>
                <w:sz w:val="20"/>
              </w:rPr>
              <w:t xml:space="preserve">: one deadbolt with key on both </w:t>
            </w:r>
          </w:p>
          <w:p w:rsidR="00D90515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90515">
              <w:rPr>
                <w:sz w:val="20"/>
              </w:rPr>
              <w:t>sides and</w:t>
            </w:r>
            <w:r>
              <w:rPr>
                <w:sz w:val="20"/>
              </w:rPr>
              <w:t xml:space="preserve"> at least 1” of bolt throw into floors and </w:t>
            </w:r>
          </w:p>
          <w:p w:rsidR="00145BA6" w:rsidRDefault="00D90515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i/>
                <w:iCs/>
              </w:rPr>
              <w:tab/>
            </w:r>
            <w:r w:rsidR="00145BA6">
              <w:rPr>
                <w:sz w:val="20"/>
              </w:rPr>
              <w:t>ceilings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Use cylinder locks with outside keys and turn </w:t>
            </w:r>
            <w:r>
              <w:rPr>
                <w:sz w:val="20"/>
              </w:rPr>
              <w:tab/>
              <w:t>knobs inside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>Don’t allow the use of push button locking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F57D03" w:rsidP="00F57D03">
            <w:pPr>
              <w:pStyle w:val="Header"/>
              <w:tabs>
                <w:tab w:val="clear" w:pos="4680"/>
                <w:tab w:val="left" w:pos="2123"/>
              </w:tabs>
              <w:ind w:left="1687" w:hanging="1687"/>
            </w:pPr>
            <w:r>
              <w:rPr>
                <w:i/>
                <w:iCs/>
              </w:rPr>
              <w:tab/>
            </w:r>
            <w:r w:rsidR="00145BA6" w:rsidRPr="00F57D03">
              <w:t>8.  Double Doors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D90515">
              <w:rPr>
                <w:sz w:val="20"/>
              </w:rPr>
              <w:tab/>
            </w:r>
            <w:r>
              <w:rPr>
                <w:sz w:val="20"/>
              </w:rPr>
              <w:t xml:space="preserve">Specify one door section to be secured to threshold </w:t>
            </w:r>
            <w:r>
              <w:rPr>
                <w:sz w:val="20"/>
              </w:rPr>
              <w:tab/>
              <w:t xml:space="preserve">and head frames with the installation of two </w:t>
            </w:r>
            <w:r>
              <w:rPr>
                <w:sz w:val="20"/>
              </w:rPr>
              <w:tab/>
              <w:t xml:space="preserve">concealed bolts installed on the upper and lower </w:t>
            </w:r>
            <w:r>
              <w:rPr>
                <w:sz w:val="20"/>
              </w:rPr>
              <w:tab/>
            </w:r>
            <w:r w:rsidR="00D90515">
              <w:rPr>
                <w:sz w:val="20"/>
              </w:rPr>
              <w:t>costs</w:t>
            </w:r>
            <w:r>
              <w:rPr>
                <w:sz w:val="20"/>
              </w:rPr>
              <w:t xml:space="preserve"> of the door edge.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D90515">
              <w:rPr>
                <w:sz w:val="20"/>
              </w:rPr>
              <w:tab/>
            </w:r>
            <w:r>
              <w:rPr>
                <w:sz w:val="20"/>
              </w:rPr>
              <w:t xml:space="preserve">Hardware should comply with types 1045 and </w:t>
            </w:r>
            <w:r>
              <w:rPr>
                <w:sz w:val="20"/>
              </w:rPr>
              <w:tab/>
              <w:t xml:space="preserve">1048 of federal specification FF-H-00111b, as </w:t>
            </w:r>
            <w:r>
              <w:rPr>
                <w:sz w:val="20"/>
              </w:rPr>
              <w:tab/>
              <w:t>shown below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clear" w:pos="4680"/>
                <w:tab w:val="left" w:pos="2123"/>
              </w:tabs>
              <w:ind w:left="1687" w:hanging="1687"/>
              <w:rPr>
                <w:i/>
                <w:iCs/>
              </w:rPr>
            </w:pPr>
            <w:r w:rsidRPr="00F57D03">
              <w:rPr>
                <w:i/>
                <w:iCs/>
              </w:rPr>
              <w:tab/>
            </w:r>
            <w:r>
              <w:rPr>
                <w:i/>
                <w:iCs/>
              </w:rPr>
              <w:t>9.  Stairway and Building Perimeter Lighting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D90515">
              <w:rPr>
                <w:sz w:val="20"/>
              </w:rPr>
              <w:tab/>
            </w:r>
            <w:r>
              <w:rPr>
                <w:sz w:val="20"/>
              </w:rPr>
              <w:t xml:space="preserve">Specify vandal proof fixtures, Kennal or approved </w:t>
            </w:r>
            <w:r>
              <w:rPr>
                <w:sz w:val="20"/>
              </w:rPr>
              <w:tab/>
              <w:t xml:space="preserve">equal, with rooftop photocell lighting controls for </w:t>
            </w:r>
            <w:r>
              <w:rPr>
                <w:sz w:val="20"/>
              </w:rPr>
              <w:tab/>
              <w:t>automatic sunset and sunup operation.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D90515">
              <w:rPr>
                <w:sz w:val="20"/>
              </w:rPr>
              <w:tab/>
            </w:r>
            <w:r>
              <w:rPr>
                <w:sz w:val="20"/>
              </w:rPr>
              <w:t xml:space="preserve">To obtain the 10-year Kennal warranty, install </w:t>
            </w:r>
            <w:r>
              <w:rPr>
                <w:sz w:val="20"/>
              </w:rPr>
              <w:tab/>
              <w:t xml:space="preserve">fixtures as specified by manufactures with ¼” Ø </w:t>
            </w:r>
            <w:r>
              <w:rPr>
                <w:sz w:val="20"/>
              </w:rPr>
              <w:tab/>
              <w:t>bolts and expansion shields/anchors.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D90515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D90515">
              <w:rPr>
                <w:sz w:val="20"/>
              </w:rPr>
              <w:tab/>
            </w:r>
            <w:r>
              <w:rPr>
                <w:sz w:val="20"/>
              </w:rPr>
              <w:t xml:space="preserve">Don’t allow contractors to fasten lamp base plate </w:t>
            </w:r>
            <w:r>
              <w:rPr>
                <w:sz w:val="20"/>
              </w:rPr>
              <w:tab/>
              <w:t xml:space="preserve">to the “ears” of the ceiling box with 3/32” Ø </w:t>
            </w:r>
            <w:r>
              <w:rPr>
                <w:sz w:val="20"/>
              </w:rPr>
              <w:tab/>
              <w:t xml:space="preserve">screws which do not provide the pull-out </w:t>
            </w:r>
            <w:r>
              <w:rPr>
                <w:sz w:val="20"/>
              </w:rPr>
              <w:tab/>
              <w:t>resistance of ¼” Ø bolts.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clear" w:pos="4680"/>
                <w:tab w:val="left" w:pos="2123"/>
              </w:tabs>
              <w:ind w:left="1687" w:hanging="1687"/>
              <w:rPr>
                <w:i/>
                <w:iCs/>
              </w:rPr>
            </w:pPr>
            <w:r w:rsidRPr="00F57D03">
              <w:rPr>
                <w:i/>
                <w:iCs/>
              </w:rPr>
              <w:tab/>
            </w:r>
            <w:r>
              <w:rPr>
                <w:i/>
                <w:iCs/>
              </w:rPr>
              <w:t>10.  Exterior doors (single or double)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>
              <w:rPr>
                <w:sz w:val="20"/>
              </w:rPr>
              <w:t>Specify pry-resistant “T” lock protection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D2.  Administration Spaces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F57D03">
            <w:pPr>
              <w:rPr>
                <w:i/>
              </w:rPr>
            </w:pPr>
            <w:r w:rsidRPr="00F57D03">
              <w:rPr>
                <w:i/>
              </w:rPr>
              <w:tab/>
            </w:r>
            <w:r w:rsidR="00F57D03">
              <w:rPr>
                <w:i/>
                <w:iCs/>
              </w:rPr>
              <w:tab/>
            </w:r>
            <w:r w:rsidRPr="00F57D03">
              <w:rPr>
                <w:i/>
              </w:rPr>
              <w:t xml:space="preserve">1.  Space Standard Requirements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>
              <w:rPr>
                <w:sz w:val="20"/>
              </w:rPr>
              <w:t xml:space="preserve">Follow space standard requirements in 2-7b of </w:t>
            </w:r>
            <w:r>
              <w:rPr>
                <w:sz w:val="20"/>
              </w:rPr>
              <w:tab/>
              <w:t xml:space="preserve">Modernization Standards Handbook 7485.2.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>
              <w:rPr>
                <w:sz w:val="20"/>
              </w:rPr>
              <w:t xml:space="preserve">Determine with A/M the additional space </w:t>
            </w:r>
            <w:r>
              <w:rPr>
                <w:sz w:val="20"/>
              </w:rPr>
              <w:tab/>
              <w:t>necessary to meet the standards.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F57D03">
            <w:pPr>
              <w:rPr>
                <w:i/>
              </w:rPr>
            </w:pPr>
            <w:r w:rsidRPr="00F57D03">
              <w:rPr>
                <w:i/>
              </w:rPr>
              <w:tab/>
            </w:r>
            <w:r w:rsidRPr="00F57D03">
              <w:rPr>
                <w:i/>
              </w:rPr>
              <w:tab/>
              <w:t>2.  Reception Space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>Accessible from the entrance lobby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Provide a counter partition with a tempered glass </w:t>
            </w:r>
            <w:r>
              <w:rPr>
                <w:sz w:val="20"/>
              </w:rPr>
              <w:tab/>
              <w:t xml:space="preserve">panel above the counter to provide visibility </w:t>
            </w:r>
            <w:r>
              <w:rPr>
                <w:sz w:val="20"/>
              </w:rPr>
              <w:tab/>
              <w:t xml:space="preserve">between the two spaces, providing security from </w:t>
            </w:r>
            <w:r>
              <w:rPr>
                <w:sz w:val="20"/>
              </w:rPr>
              <w:tab/>
              <w:t>unauthorized access inside the staff space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A control door for access inside the staff and </w:t>
            </w:r>
            <w:r>
              <w:rPr>
                <w:sz w:val="20"/>
              </w:rPr>
              <w:tab/>
              <w:t xml:space="preserve">manager space.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145BA6">
            <w:pPr>
              <w:rPr>
                <w:i/>
              </w:rPr>
            </w:pPr>
            <w:r w:rsidRPr="00F57D03">
              <w:rPr>
                <w:i/>
              </w:rPr>
              <w:tab/>
            </w:r>
            <w:r w:rsidRPr="00F57D03">
              <w:rPr>
                <w:i/>
              </w:rPr>
              <w:tab/>
              <w:t xml:space="preserve">3.  Separated Toilet Rooms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>
              <w:rPr>
                <w:sz w:val="20"/>
              </w:rPr>
              <w:t xml:space="preserve">Provide public toilet rooms separate from staff </w:t>
            </w:r>
            <w:r>
              <w:rPr>
                <w:sz w:val="20"/>
              </w:rPr>
              <w:tab/>
              <w:t>toilet rooms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145BA6">
            <w:pPr>
              <w:rPr>
                <w:i/>
              </w:rPr>
            </w:pPr>
            <w:r w:rsidRPr="00F57D03">
              <w:rPr>
                <w:i/>
              </w:rPr>
              <w:tab/>
            </w:r>
            <w:r w:rsidRPr="00F57D03">
              <w:rPr>
                <w:i/>
              </w:rPr>
              <w:tab/>
              <w:t xml:space="preserve">4.  Project Manager’s Office 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>
              <w:rPr>
                <w:sz w:val="20"/>
              </w:rPr>
              <w:t>Partition should be floor to ceiling for privacy.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clear" w:pos="4680"/>
                <w:tab w:val="left" w:pos="2137"/>
              </w:tabs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>
              <w:rPr>
                <w:sz w:val="20"/>
              </w:rPr>
              <w:t xml:space="preserve">A horizontal glass or clear poll-carbonate glass </w:t>
            </w:r>
            <w:r>
              <w:rPr>
                <w:sz w:val="20"/>
              </w:rPr>
              <w:tab/>
              <w:t xml:space="preserve">should be provided for Manager’s supervision of </w:t>
            </w:r>
            <w:r>
              <w:rPr>
                <w:sz w:val="20"/>
              </w:rPr>
              <w:tab/>
              <w:t>staff space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5.  Type of Partitions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Don’t permanent type of partitions made with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poured concrete or plastered concrete blocks for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office layouts.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Specify moveable partitioning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Electrical &amp; Telephone Installations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Use floor duct systems with flush and </w:t>
            </w:r>
            <w:r w:rsidR="00F57D03">
              <w:rPr>
                <w:sz w:val="20"/>
              </w:rPr>
              <w:t>screw able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covers.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>Specify moveable partitioning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7.  Exterior Glass Panel Subject to Breakage by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 Vandalism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Specify unbreakable clear plastic material, usually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made of </w:t>
            </w:r>
            <w:r w:rsidR="00F57D03">
              <w:rPr>
                <w:sz w:val="20"/>
              </w:rPr>
              <w:t>polycarbonate</w:t>
            </w:r>
            <w:r>
              <w:rPr>
                <w:sz w:val="20"/>
              </w:rPr>
              <w:t xml:space="preserve"> materials.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D3.  Maintenance Spaces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Maximum Space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Do not exceed the maximum indicated in 2-7b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 modernization standard manual 7485.2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Provide a Workshop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With a </w:t>
            </w:r>
            <w:r>
              <w:rPr>
                <w:sz w:val="20"/>
                <w:u w:val="single"/>
              </w:rPr>
              <w:t>working bench table</w:t>
            </w:r>
            <w:r>
              <w:rPr>
                <w:sz w:val="20"/>
              </w:rPr>
              <w:t xml:space="preserve"> at center made with 2”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thick hard wood planks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Workbenches on wall sides</w:t>
            </w:r>
            <w:r>
              <w:rPr>
                <w:sz w:val="20"/>
              </w:rPr>
              <w:t xml:space="preserve"> for electrical and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plumbing equipment made with 2” thick hard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wood planks.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Storage Room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Provide an enclosed storage room for supplies and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small parts with shelving.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4.  Workshop &amp; Storage Room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Provide grounds maintenance workshop and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storage room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 xml:space="preserve">5.  Exterior Door for Loading and Unloading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with ramp and truck deck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Provide a 5’-0” wide, two-section exterior door for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loading and unloading, supplies and materials to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the storage room, with ramp and truck deck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6.  Exterior Maintenance Open Storage Yard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Design a concrete truck drive way to the street and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 10’0” lockable gate.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Fence could be solid concrete or 8’ vinyl covered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chain link mesh, in agreement with A/M.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Provide automatic operation perimeter vandal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proof lighting fixtures.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r>
              <w:tab/>
            </w:r>
            <w:r>
              <w:tab/>
              <w:t xml:space="preserve">7.  </w:t>
            </w:r>
            <w:r>
              <w:rPr>
                <w:i/>
                <w:iCs/>
              </w:rPr>
              <w:t xml:space="preserve">Location of Exterior Maintenance Loading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 and Unloading Door and Maintenance Storage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 xml:space="preserve">   Yard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Behind the administration office or in a building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side unseen from the main for aesthetic reasons.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8.  Structure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Provide a well-ventilated reinforced concrete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structure, or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Room of adequate size, with shelving, automatic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sprinklers on the ceiling and explosion-proof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fixtures and switches for storage and protection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flammable liquids, paint, gasoline and solvents.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9.  Lockers for Maintenance Staff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Don’t design custom-made or built-in lockers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Use standard metal lockers, single or double tier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E6E6E6"/>
          </w:tcPr>
          <w:p w:rsidR="00145BA6" w:rsidRDefault="00145BA6" w:rsidP="00145BA6">
            <w:r>
              <w:tab/>
            </w:r>
            <w:r>
              <w:rPr>
                <w:b/>
                <w:bCs/>
              </w:rPr>
              <w:t>D4.  Community Facilities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1.  Location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New building – select a location facing project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streets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Never design new facilities away from the project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entrance or street access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2.  A Single Structure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Consider designing administration offices,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maintenance and community facilities in a single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structure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Not separate structures for management control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and supervision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i/>
                <w:iCs/>
              </w:rPr>
            </w:pPr>
            <w:r>
              <w:tab/>
            </w:r>
            <w:r>
              <w:tab/>
            </w:r>
            <w:r>
              <w:rPr>
                <w:i/>
                <w:iCs/>
              </w:rPr>
              <w:t>3.  Built-up Roofing System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Consider standard hot asphalt 3 ply built-up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roofing system designated at least for 10-year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bonded warranties with galvanized metal flashing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and gravel roof fill.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  <w:u w:val="single"/>
              </w:rPr>
              <w:t>Other system</w:t>
            </w:r>
            <w:r>
              <w:rPr>
                <w:sz w:val="20"/>
              </w:rPr>
              <w:t xml:space="preserve"> – should meet comparable bonding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requirements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Usually, flat roofs require roof fills and surface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pitch for faster drainage ½” per foot or higher that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usual designs of 1/8” per foot slopes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rPr>
                <w:sz w:val="20"/>
              </w:rPr>
              <w:t xml:space="preserve">Higher slopes require lightweight concrete fills, 30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p.c.f. density, poured and finished.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EF1EA6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6468" w:type="dxa"/>
          </w:tcPr>
          <w:p w:rsidR="00145BA6" w:rsidRDefault="00145BA6" w:rsidP="00145BA6"/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28" w:type="dxa"/>
            <w:gridSpan w:val="3"/>
            <w:shd w:val="clear" w:color="auto" w:fill="008000"/>
          </w:tcPr>
          <w:p w:rsidR="00145BA6" w:rsidRDefault="00145BA6" w:rsidP="00145BA6">
            <w:pPr>
              <w:pStyle w:val="Heading3"/>
              <w:jc w:val="center"/>
            </w:pPr>
            <w:r>
              <w:t>E.  GENERAL REQUIREMENTS</w:t>
            </w: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45BA6">
            <w:pPr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E1.  Critical Path Method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145BA6">
            <w:pPr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 w:rsidRPr="00F57D03">
              <w:rPr>
                <w:sz w:val="20"/>
              </w:rPr>
              <w:tab/>
              <w:t>Include the total contract time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F57D03">
            <w:pPr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 w:rsidRPr="00F57D03">
              <w:rPr>
                <w:sz w:val="20"/>
              </w:rPr>
              <w:tab/>
              <w:t xml:space="preserve">Don’t include the clause for Compensation to the contractor </w:t>
            </w:r>
            <w:r w:rsidRPr="00F57D03">
              <w:rPr>
                <w:sz w:val="20"/>
              </w:rPr>
              <w:tab/>
            </w:r>
            <w:r w:rsidRPr="00F57D03">
              <w:rPr>
                <w:sz w:val="20"/>
              </w:rPr>
              <w:tab/>
              <w:t>for finishing the project ahead of schedule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pStyle w:val="Header"/>
              <w:tabs>
                <w:tab w:val="left" w:pos="727"/>
              </w:tabs>
            </w:pPr>
            <w:r>
              <w:rPr>
                <w:b/>
                <w:bCs/>
              </w:rPr>
              <w:tab/>
              <w:t>E2.  Don’t Specify Equipment by Brand or Model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 w:rsidRPr="00F57D03">
              <w:rPr>
                <w:sz w:val="20"/>
              </w:rPr>
              <w:tab/>
            </w:r>
            <w:r>
              <w:rPr>
                <w:sz w:val="20"/>
              </w:rPr>
              <w:t xml:space="preserve">Contract Documents Specification shall not specify use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equipment by brand or model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F57D03" w:rsidP="00F57D03">
            <w:pPr>
              <w:pStyle w:val="Header"/>
              <w:tabs>
                <w:tab w:val="left" w:pos="697"/>
              </w:tabs>
              <w:rPr>
                <w:b/>
                <w:bCs/>
              </w:rPr>
            </w:pPr>
            <w:r w:rsidRPr="00F57D03">
              <w:rPr>
                <w:b/>
                <w:i/>
                <w:iCs/>
              </w:rPr>
              <w:tab/>
            </w:r>
            <w:r w:rsidR="00145BA6" w:rsidRPr="00F57D03">
              <w:rPr>
                <w:b/>
                <w:bCs/>
              </w:rPr>
              <w:t>E3.  Electrical Drawing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 w:rsidRPr="00F57D03">
              <w:rPr>
                <w:sz w:val="20"/>
              </w:rPr>
              <w:tab/>
            </w:r>
            <w:r>
              <w:rPr>
                <w:sz w:val="20"/>
              </w:rPr>
              <w:t>Must have the endorsements (permits) from PREPA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 w:rsidRPr="00F57D03">
              <w:rPr>
                <w:sz w:val="20"/>
              </w:rPr>
              <w:tab/>
            </w:r>
            <w:r>
              <w:rPr>
                <w:sz w:val="20"/>
              </w:rPr>
              <w:t>Include electrical meter banks vandal proof enclosures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F57D03">
            <w:pPr>
              <w:rPr>
                <w:sz w:val="20"/>
              </w:rPr>
            </w:pPr>
            <w:r w:rsidRPr="00F57D03">
              <w:rPr>
                <w:sz w:val="20"/>
              </w:rPr>
              <w:tab/>
            </w:r>
            <w:r w:rsidRPr="00F57D03">
              <w:rPr>
                <w:sz w:val="20"/>
              </w:rPr>
              <w:tab/>
              <w:t>PRTC, etc.</w:t>
            </w:r>
          </w:p>
        </w:tc>
        <w:tc>
          <w:tcPr>
            <w:tcW w:w="840" w:type="dxa"/>
          </w:tcPr>
          <w:p w:rsidR="00145BA6" w:rsidRDefault="00145BA6" w:rsidP="00145BA6">
            <w:pPr>
              <w:rPr>
                <w:lang w:val="es-PR"/>
              </w:rPr>
            </w:pPr>
          </w:p>
        </w:tc>
        <w:tc>
          <w:tcPr>
            <w:tcW w:w="6720" w:type="dxa"/>
          </w:tcPr>
          <w:p w:rsidR="00145BA6" w:rsidRDefault="00145BA6" w:rsidP="00145BA6">
            <w:pPr>
              <w:rPr>
                <w:lang w:val="es-PR"/>
              </w:rPr>
            </w:pP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F57D03">
            <w:pPr>
              <w:pStyle w:val="Header"/>
              <w:tabs>
                <w:tab w:val="left" w:pos="697"/>
              </w:tabs>
              <w:rPr>
                <w:b/>
                <w:iCs/>
              </w:rPr>
            </w:pPr>
            <w:r w:rsidRPr="00F57D03">
              <w:rPr>
                <w:b/>
                <w:iCs/>
              </w:rPr>
              <w:tab/>
              <w:t>E4.  Construction by Phase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Designer must specify that the contractor will work on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building by phases, including site.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Inspection and approval will be performed at the end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each phase.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F57D03">
            <w:pPr>
              <w:pStyle w:val="Header"/>
              <w:tabs>
                <w:tab w:val="left" w:pos="697"/>
              </w:tabs>
              <w:rPr>
                <w:b/>
                <w:iCs/>
              </w:rPr>
            </w:pPr>
            <w:r w:rsidRPr="00F57D03">
              <w:rPr>
                <w:b/>
                <w:iCs/>
              </w:rPr>
              <w:tab/>
              <w:t>E5.  Study to Determine Presence of Contaminants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Designers to coordinate and implement a complete study to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determine the presence of contaminants such as lead base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paint, asbestos, arsenic, etc. 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This study must include detection and determination of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toxic amount.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Contract shall provide specifications for the removal and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disposal of the toxic materials. 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Study must outline the mitigation strategy to be used. 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All studies must be completed prior to the approval of the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final documents.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F57D03">
            <w:pPr>
              <w:pStyle w:val="Header"/>
              <w:tabs>
                <w:tab w:val="left" w:pos="697"/>
              </w:tabs>
              <w:rPr>
                <w:b/>
                <w:iCs/>
              </w:rPr>
            </w:pPr>
            <w:r w:rsidRPr="00F57D03">
              <w:rPr>
                <w:b/>
                <w:iCs/>
              </w:rPr>
              <w:tab/>
              <w:t>E6.  Activity Center or Multi-purpose Room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Designer must provide an Activity Center, or Multi-purpose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Room, where required.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F57D03">
            <w:pPr>
              <w:pStyle w:val="Header"/>
              <w:tabs>
                <w:tab w:val="left" w:pos="697"/>
              </w:tabs>
              <w:rPr>
                <w:b/>
                <w:iCs/>
              </w:rPr>
            </w:pPr>
            <w:r w:rsidRPr="00F57D03">
              <w:rPr>
                <w:b/>
                <w:iCs/>
              </w:rPr>
              <w:tab/>
              <w:t>E7.  Propane Gas Facilities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Propane gas facilities will not be provided.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F57D03" w:rsidRDefault="00145BA6" w:rsidP="00F57D03">
            <w:pPr>
              <w:pStyle w:val="Header"/>
              <w:tabs>
                <w:tab w:val="left" w:pos="697"/>
              </w:tabs>
              <w:rPr>
                <w:b/>
                <w:iCs/>
              </w:rPr>
            </w:pPr>
            <w:r w:rsidRPr="00F57D03">
              <w:rPr>
                <w:b/>
                <w:iCs/>
              </w:rPr>
              <w:tab/>
              <w:t xml:space="preserve">E8.  Accessible Dwellings &amp; Public Facilities for </w:t>
            </w:r>
            <w:r w:rsidRPr="00F57D03">
              <w:rPr>
                <w:b/>
                <w:iCs/>
              </w:rPr>
              <w:tab/>
            </w:r>
            <w:r w:rsidRPr="00F57D03">
              <w:rPr>
                <w:b/>
                <w:iCs/>
              </w:rPr>
              <w:tab/>
              <w:t>Physically, Hearing and Visually Impaired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Contract Documents and Specification shall be in full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compliance with section 504, Code of Federal Regulation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(24 CFR), UFAS Retrofit Manual, ADA, ANSI, Adaptable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Housing, etc.</w:t>
            </w:r>
            <w:r>
              <w:rPr>
                <w:sz w:val="20"/>
              </w:rPr>
              <w:tab/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180610" w:rsidRDefault="00145BA6" w:rsidP="00180610">
            <w:pPr>
              <w:pStyle w:val="Header"/>
              <w:tabs>
                <w:tab w:val="left" w:pos="697"/>
              </w:tabs>
              <w:rPr>
                <w:b/>
                <w:iCs/>
              </w:rPr>
            </w:pPr>
            <w:r w:rsidRPr="00180610">
              <w:rPr>
                <w:b/>
                <w:iCs/>
              </w:rPr>
              <w:tab/>
              <w:t>E9.  Basic Documents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Contract Documents shall include: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Existing Conditions Plans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Demolition Plans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F57D03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Proposed Modernization Work for all categories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and building types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180610" w:rsidRDefault="00145BA6" w:rsidP="00180610">
            <w:pPr>
              <w:pStyle w:val="Header"/>
              <w:tabs>
                <w:tab w:val="left" w:pos="697"/>
              </w:tabs>
              <w:rPr>
                <w:b/>
                <w:iCs/>
              </w:rPr>
            </w:pPr>
            <w:r w:rsidRPr="00180610">
              <w:rPr>
                <w:b/>
                <w:iCs/>
              </w:rPr>
              <w:tab/>
              <w:t>E10.  Standards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8061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All units shall comply with current: 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8061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Housing Quality Standards (HQS)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8061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Mandatory and Public Housing Modernization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Standards (7485.2) Handbook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180610" w:rsidRDefault="00145BA6" w:rsidP="00180610">
            <w:pPr>
              <w:pStyle w:val="Header"/>
              <w:tabs>
                <w:tab w:val="left" w:pos="697"/>
              </w:tabs>
              <w:rPr>
                <w:b/>
                <w:iCs/>
              </w:rPr>
            </w:pPr>
            <w:r w:rsidRPr="00180610">
              <w:rPr>
                <w:b/>
                <w:iCs/>
              </w:rPr>
              <w:tab/>
              <w:t>E11.  Early Completion Payment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8061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Contract documents will not contain an early completion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payment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Pr="00EF1EA6" w:rsidRDefault="00145BA6" w:rsidP="00180610">
            <w:pPr>
              <w:pStyle w:val="Header"/>
              <w:tabs>
                <w:tab w:val="left" w:pos="697"/>
              </w:tabs>
              <w:rPr>
                <w:b/>
                <w:iCs/>
                <w:lang w:val="es-PR"/>
              </w:rPr>
            </w:pPr>
            <w:r w:rsidRPr="00180610">
              <w:rPr>
                <w:b/>
                <w:iCs/>
              </w:rPr>
              <w:tab/>
            </w:r>
            <w:r w:rsidRPr="00EF1EA6">
              <w:rPr>
                <w:b/>
                <w:iCs/>
                <w:lang w:val="es-PR"/>
              </w:rPr>
              <w:t>E12.  Navieras de Puerto Rico</w:t>
            </w:r>
          </w:p>
        </w:tc>
        <w:tc>
          <w:tcPr>
            <w:tcW w:w="840" w:type="dxa"/>
          </w:tcPr>
          <w:p w:rsidR="00145BA6" w:rsidRDefault="00145BA6" w:rsidP="00145BA6">
            <w:pPr>
              <w:rPr>
                <w:lang w:val="es-PR"/>
              </w:rPr>
            </w:pPr>
          </w:p>
        </w:tc>
        <w:tc>
          <w:tcPr>
            <w:tcW w:w="6720" w:type="dxa"/>
          </w:tcPr>
          <w:p w:rsidR="00145BA6" w:rsidRDefault="00145BA6" w:rsidP="00145BA6">
            <w:pPr>
              <w:rPr>
                <w:lang w:val="es-PR"/>
              </w:rPr>
            </w:pPr>
          </w:p>
        </w:tc>
      </w:tr>
      <w:tr w:rsidR="00145BA6" w:rsidTr="00145BA6">
        <w:tblPrEx>
          <w:tblCellMar>
            <w:top w:w="0" w:type="dxa"/>
            <w:bottom w:w="0" w:type="dxa"/>
          </w:tblCellMar>
        </w:tblPrEx>
        <w:tc>
          <w:tcPr>
            <w:tcW w:w="6468" w:type="dxa"/>
          </w:tcPr>
          <w:p w:rsidR="00145BA6" w:rsidRDefault="00145BA6" w:rsidP="00180610">
            <w:pPr>
              <w:rPr>
                <w:sz w:val="20"/>
              </w:rPr>
            </w:pPr>
            <w:r w:rsidRPr="00EF1EA6">
              <w:rPr>
                <w:sz w:val="20"/>
                <w:lang w:val="es-PR"/>
              </w:rPr>
              <w:tab/>
            </w:r>
            <w:r w:rsidRPr="00EF1EA6">
              <w:rPr>
                <w:sz w:val="20"/>
                <w:lang w:val="es-PR"/>
              </w:rPr>
              <w:tab/>
            </w:r>
            <w:r>
              <w:rPr>
                <w:sz w:val="20"/>
              </w:rPr>
              <w:t xml:space="preserve">Contract documents will not contain the instruction to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utilize Navieras de Puerto Rico for shipments when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necessary.</w:t>
            </w:r>
          </w:p>
        </w:tc>
        <w:tc>
          <w:tcPr>
            <w:tcW w:w="840" w:type="dxa"/>
          </w:tcPr>
          <w:p w:rsidR="00145BA6" w:rsidRDefault="00145BA6" w:rsidP="00145BA6"/>
        </w:tc>
        <w:tc>
          <w:tcPr>
            <w:tcW w:w="6720" w:type="dxa"/>
          </w:tcPr>
          <w:p w:rsidR="00145BA6" w:rsidRDefault="00145BA6" w:rsidP="00145BA6"/>
        </w:tc>
      </w:tr>
    </w:tbl>
    <w:p w:rsidR="00145BA6" w:rsidRDefault="00145BA6" w:rsidP="00145BA6"/>
    <w:p w:rsidR="00145BA6" w:rsidRDefault="00145BA6" w:rsidP="00145BA6">
      <w:pPr>
        <w:ind w:left="360"/>
      </w:pPr>
      <w:r>
        <w:t>Name: _________________________________</w:t>
      </w:r>
    </w:p>
    <w:p w:rsidR="00145BA6" w:rsidRDefault="00145BA6" w:rsidP="00145BA6">
      <w:pPr>
        <w:ind w:left="360"/>
      </w:pPr>
    </w:p>
    <w:p w:rsidR="00145BA6" w:rsidRDefault="00145BA6" w:rsidP="00145BA6">
      <w:pPr>
        <w:ind w:left="360"/>
      </w:pPr>
      <w:r>
        <w:t>Sign: __________________________________</w:t>
      </w:r>
    </w:p>
    <w:p w:rsidR="00821628" w:rsidRPr="000E7A07" w:rsidRDefault="00821628" w:rsidP="000E7A07"/>
    <w:sectPr w:rsidR="00821628" w:rsidRPr="000E7A07" w:rsidSect="00145BA6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84" w:rsidRDefault="001F4084" w:rsidP="00746D95">
      <w:r>
        <w:separator/>
      </w:r>
    </w:p>
  </w:endnote>
  <w:endnote w:type="continuationSeparator" w:id="0">
    <w:p w:rsidR="001F4084" w:rsidRDefault="001F4084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A6" w:rsidRDefault="00145BA6" w:rsidP="00145BA6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F1EA6">
      <w:rPr>
        <w:noProof/>
      </w:rPr>
      <w:t>23</w:t>
    </w:r>
    <w:r>
      <w:fldChar w:fldCharType="end"/>
    </w:r>
    <w:r>
      <w:t xml:space="preserve"> of </w:t>
    </w:r>
    <w:fldSimple w:instr=" NUMPAGES ">
      <w:r w:rsidR="00EF1EA6">
        <w:rPr>
          <w:noProof/>
        </w:rPr>
        <w:t>34</w:t>
      </w:r>
    </w:fldSimple>
    <w:r>
      <w:rPr>
        <w:noProof/>
      </w:rPr>
      <w:drawing>
        <wp:anchor distT="0" distB="0" distL="114300" distR="114300" simplePos="0" relativeHeight="251680768" behindDoc="0" locked="0" layoutInCell="1" allowOverlap="1" wp14:anchorId="0B8560A9" wp14:editId="16D9FB67">
          <wp:simplePos x="0" y="0"/>
          <wp:positionH relativeFrom="column">
            <wp:posOffset>1341783</wp:posOffset>
          </wp:positionH>
          <wp:positionV relativeFrom="paragraph">
            <wp:posOffset>290498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2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438E6740" wp14:editId="491BCB01">
          <wp:simplePos x="0" y="0"/>
          <wp:positionH relativeFrom="column">
            <wp:posOffset>8435837</wp:posOffset>
          </wp:positionH>
          <wp:positionV relativeFrom="paragraph">
            <wp:posOffset>27940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A47CD83" wp14:editId="3FA406DD">
          <wp:simplePos x="0" y="0"/>
          <wp:positionH relativeFrom="column">
            <wp:posOffset>-438150</wp:posOffset>
          </wp:positionH>
          <wp:positionV relativeFrom="paragraph">
            <wp:posOffset>164465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A6" w:rsidRDefault="00145BA6" w:rsidP="00145BA6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F4084">
      <w:rPr>
        <w:noProof/>
      </w:rPr>
      <w:t>1</w:t>
    </w:r>
    <w:r>
      <w:fldChar w:fldCharType="end"/>
    </w:r>
    <w:r>
      <w:t xml:space="preserve"> of </w:t>
    </w:r>
    <w:fldSimple w:instr=" NUMPAGES ">
      <w:r w:rsidR="001F4084">
        <w:rPr>
          <w:noProof/>
        </w:rPr>
        <w:t>1</w:t>
      </w:r>
    </w:fldSimple>
    <w:r>
      <w:rPr>
        <w:noProof/>
      </w:rPr>
      <w:drawing>
        <wp:anchor distT="0" distB="0" distL="114300" distR="114300" simplePos="0" relativeHeight="251676672" behindDoc="0" locked="0" layoutInCell="1" allowOverlap="1" wp14:anchorId="076D3746" wp14:editId="03EE1CD9">
          <wp:simplePos x="0" y="0"/>
          <wp:positionH relativeFrom="column">
            <wp:posOffset>1341783</wp:posOffset>
          </wp:positionH>
          <wp:positionV relativeFrom="paragraph">
            <wp:posOffset>290498</wp:posOffset>
          </wp:positionV>
          <wp:extent cx="5997575" cy="381000"/>
          <wp:effectExtent l="0" t="0" r="0" b="0"/>
          <wp:wrapThrough wrapText="bothSides">
            <wp:wrapPolygon edited="0">
              <wp:start x="617" y="2160"/>
              <wp:lineTo x="617" y="8640"/>
              <wp:lineTo x="5763" y="16200"/>
              <wp:lineTo x="8233" y="18360"/>
              <wp:lineTo x="13584" y="18360"/>
              <wp:lineTo x="15986" y="16200"/>
              <wp:lineTo x="20857" y="8640"/>
              <wp:lineTo x="20788" y="2160"/>
              <wp:lineTo x="617" y="2160"/>
            </wp:wrapPolygon>
          </wp:wrapThrough>
          <wp:docPr id="4" name="Picture 2" descr="606 Barbosa Avenue, Building Juan C. Cordero Dávila, Río Piedras, PR 00918 ӏ P.O. Box 363188 San Juan, PR 00936-3188&#10;Tel: (787)759-9407 ӏ www.avp.pr.gov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606 Barbosa Avenue, Building Juan C. Cordero Dávila, Río Piedras, PR 00918 ӏ P.O. Box 363188 San Juan, PR 00936-3188&#10;Tel: (787)759-9407 ӏ www.avp.pr.gov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575" cy="381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756E5E5F" wp14:editId="26276603">
          <wp:simplePos x="0" y="0"/>
          <wp:positionH relativeFrom="column">
            <wp:posOffset>8435837</wp:posOffset>
          </wp:positionH>
          <wp:positionV relativeFrom="paragraph">
            <wp:posOffset>27940</wp:posOffset>
          </wp:positionV>
          <wp:extent cx="628650" cy="721360"/>
          <wp:effectExtent l="0" t="0" r="0" b="2540"/>
          <wp:wrapThrough wrapText="bothSides">
            <wp:wrapPolygon edited="0">
              <wp:start x="0" y="0"/>
              <wp:lineTo x="0" y="21106"/>
              <wp:lineTo x="20945" y="21106"/>
              <wp:lineTo x="20945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60D56EF2" wp14:editId="770E2A01">
          <wp:simplePos x="0" y="0"/>
          <wp:positionH relativeFrom="column">
            <wp:posOffset>-438150</wp:posOffset>
          </wp:positionH>
          <wp:positionV relativeFrom="paragraph">
            <wp:posOffset>164465</wp:posOffset>
          </wp:positionV>
          <wp:extent cx="409575" cy="444500"/>
          <wp:effectExtent l="0" t="0" r="9525" b="0"/>
          <wp:wrapThrough wrapText="bothSides">
            <wp:wrapPolygon edited="0">
              <wp:start x="0" y="0"/>
              <wp:lineTo x="0" y="20366"/>
              <wp:lineTo x="21098" y="20366"/>
              <wp:lineTo x="21098" y="0"/>
              <wp:lineTo x="0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34" r="35554"/>
                  <a:stretch/>
                </pic:blipFill>
                <pic:spPr>
                  <a:xfrm>
                    <a:off x="0" y="0"/>
                    <a:ext cx="4095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84" w:rsidRDefault="001F4084" w:rsidP="00746D95">
      <w:r>
        <w:separator/>
      </w:r>
    </w:p>
  </w:footnote>
  <w:footnote w:type="continuationSeparator" w:id="0">
    <w:p w:rsidR="001F4084" w:rsidRDefault="001F4084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A6" w:rsidRDefault="00145BA6" w:rsidP="00145BA6">
    <w:pPr>
      <w:pStyle w:val="Title"/>
      <w:rPr>
        <w:sz w:val="20"/>
      </w:rPr>
    </w:pPr>
    <w:r>
      <w:rPr>
        <w:sz w:val="20"/>
      </w:rPr>
      <w:t xml:space="preserve">Comprehensive Modernization Guidelines </w:t>
    </w:r>
  </w:p>
  <w:p w:rsidR="00145BA6" w:rsidRDefault="00145BA6" w:rsidP="00145BA6">
    <w:pPr>
      <w:pStyle w:val="Title"/>
      <w:rPr>
        <w:sz w:val="32"/>
        <w:u w:val="single"/>
      </w:rPr>
    </w:pPr>
    <w:r>
      <w:rPr>
        <w:sz w:val="20"/>
        <w:u w:val="single"/>
      </w:rPr>
      <w:t>Check List for Design Review</w:t>
    </w:r>
  </w:p>
  <w:p w:rsidR="00145BA6" w:rsidRDefault="00145BA6" w:rsidP="00145BA6">
    <w:pPr>
      <w:pStyle w:val="Header"/>
      <w:tabs>
        <w:tab w:val="clear" w:pos="9360"/>
        <w:tab w:val="right" w:pos="13320"/>
      </w:tabs>
      <w:spacing w:after="240"/>
    </w:pPr>
    <w:r>
      <w:t>Project Name &amp; RQ: _________________________</w:t>
    </w:r>
    <w:r>
      <w:tab/>
      <w:t xml:space="preserve"> Designer: 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BA6" w:rsidRDefault="00145BA6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1089B69" wp14:editId="623EC86F">
          <wp:simplePos x="0" y="0"/>
          <wp:positionH relativeFrom="column">
            <wp:posOffset>-556895</wp:posOffset>
          </wp:positionH>
          <wp:positionV relativeFrom="paragraph">
            <wp:posOffset>-586740</wp:posOffset>
          </wp:positionV>
          <wp:extent cx="3100070" cy="792480"/>
          <wp:effectExtent l="0" t="0" r="508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11653" r="5851" b="12292"/>
                  <a:stretch/>
                </pic:blipFill>
                <pic:spPr>
                  <a:xfrm>
                    <a:off x="0" y="0"/>
                    <a:ext cx="310007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BA6" w:rsidRDefault="00145BA6" w:rsidP="00145BA6">
    <w:pPr>
      <w:pStyle w:val="Title"/>
      <w:rPr>
        <w:sz w:val="20"/>
      </w:rPr>
    </w:pPr>
    <w:r>
      <w:rPr>
        <w:sz w:val="20"/>
      </w:rPr>
      <w:t xml:space="preserve">Comprehensive Modernization Guidelines </w:t>
    </w:r>
  </w:p>
  <w:p w:rsidR="00145BA6" w:rsidRDefault="00145BA6" w:rsidP="00145BA6">
    <w:pPr>
      <w:pStyle w:val="Title"/>
      <w:rPr>
        <w:sz w:val="32"/>
        <w:u w:val="single"/>
      </w:rPr>
    </w:pPr>
    <w:r>
      <w:rPr>
        <w:sz w:val="20"/>
        <w:u w:val="single"/>
      </w:rPr>
      <w:t>Check List for Design Review</w:t>
    </w:r>
  </w:p>
  <w:p w:rsidR="00145BA6" w:rsidRDefault="00145BA6" w:rsidP="00145BA6">
    <w:pPr>
      <w:pStyle w:val="Header"/>
      <w:tabs>
        <w:tab w:val="clear" w:pos="9360"/>
        <w:tab w:val="right" w:pos="13320"/>
      </w:tabs>
      <w:spacing w:after="240"/>
    </w:pPr>
    <w:r>
      <w:t>Project Name &amp; RQ: _________________________</w:t>
    </w:r>
    <w:r>
      <w:tab/>
      <w:t xml:space="preserve"> Designer: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A2580"/>
    <w:multiLevelType w:val="hybridMultilevel"/>
    <w:tmpl w:val="2F729F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7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A6"/>
    <w:rsid w:val="000A04A5"/>
    <w:rsid w:val="000C5553"/>
    <w:rsid w:val="000E7A07"/>
    <w:rsid w:val="000F64D1"/>
    <w:rsid w:val="00144101"/>
    <w:rsid w:val="00145BA6"/>
    <w:rsid w:val="00180610"/>
    <w:rsid w:val="00182F36"/>
    <w:rsid w:val="00191EC5"/>
    <w:rsid w:val="0019601B"/>
    <w:rsid w:val="001F4084"/>
    <w:rsid w:val="00294A80"/>
    <w:rsid w:val="0038491E"/>
    <w:rsid w:val="00390CE4"/>
    <w:rsid w:val="003A68CD"/>
    <w:rsid w:val="003E222F"/>
    <w:rsid w:val="0049746E"/>
    <w:rsid w:val="005B3EE8"/>
    <w:rsid w:val="005E60B6"/>
    <w:rsid w:val="00610D30"/>
    <w:rsid w:val="00746D95"/>
    <w:rsid w:val="00786FBD"/>
    <w:rsid w:val="007B1944"/>
    <w:rsid w:val="007D499F"/>
    <w:rsid w:val="007E0D0D"/>
    <w:rsid w:val="00800C48"/>
    <w:rsid w:val="00806FAB"/>
    <w:rsid w:val="00821628"/>
    <w:rsid w:val="00870A1B"/>
    <w:rsid w:val="00886955"/>
    <w:rsid w:val="0090281F"/>
    <w:rsid w:val="00951C56"/>
    <w:rsid w:val="009E564A"/>
    <w:rsid w:val="00AD5C41"/>
    <w:rsid w:val="00B26959"/>
    <w:rsid w:val="00BB1FC9"/>
    <w:rsid w:val="00CE7909"/>
    <w:rsid w:val="00D4527A"/>
    <w:rsid w:val="00D90515"/>
    <w:rsid w:val="00DE5767"/>
    <w:rsid w:val="00EF06D4"/>
    <w:rsid w:val="00EF1EA6"/>
    <w:rsid w:val="00F5280A"/>
    <w:rsid w:val="00F57D03"/>
    <w:rsid w:val="00F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463B31-9194-4F10-9D2C-6E07FB25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A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45BA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45BA6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45BA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145BA6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nhideWhenUsed/>
    <w:rsid w:val="00746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145BA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45BA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145BA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145B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45BA6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145BA6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9%20AVP%20-%20Ing.%20Negron\Administrativos\7%20Forma%20de%20carta%20y%20Logo\Forma%20de%20Cartas\AVP-%20INGLE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4812-2B22-452B-B8A5-0E89A909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 INGLES 2017</Template>
  <TotalTime>36</TotalTime>
  <Pages>34</Pages>
  <Words>6290</Words>
  <Characters>35856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1</cp:revision>
  <cp:lastPrinted>2017-02-02T00:17:00Z</cp:lastPrinted>
  <dcterms:created xsi:type="dcterms:W3CDTF">2017-03-24T14:40:00Z</dcterms:created>
  <dcterms:modified xsi:type="dcterms:W3CDTF">2017-03-24T15:17:00Z</dcterms:modified>
</cp:coreProperties>
</file>