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9C" w:rsidRPr="00F95F9C" w:rsidRDefault="00F95F9C" w:rsidP="00F95F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HAsistencia"/>
      <w:bookmarkEnd w:id="0"/>
      <w:r w:rsidRPr="00F95F9C">
        <w:rPr>
          <w:rFonts w:ascii="Arial" w:eastAsia="Times New Roman" w:hAnsi="Arial" w:cs="Arial"/>
          <w:sz w:val="24"/>
          <w:szCs w:val="24"/>
        </w:rPr>
        <w:t>Oficina de Inspección</w:t>
      </w:r>
    </w:p>
    <w:p w:rsidR="00F95F9C" w:rsidRPr="00F95F9C" w:rsidRDefault="00F95F9C" w:rsidP="00F95F9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F95F9C">
        <w:rPr>
          <w:rFonts w:ascii="Arial" w:eastAsia="Times New Roman" w:hAnsi="Arial" w:cs="Arial"/>
          <w:b/>
          <w:bCs/>
          <w:sz w:val="24"/>
          <w:szCs w:val="24"/>
        </w:rPr>
        <w:t>Modernización Res. _______________</w:t>
      </w:r>
    </w:p>
    <w:p w:rsidR="00F95F9C" w:rsidRPr="00F95F9C" w:rsidRDefault="00F95F9C" w:rsidP="00F95F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F9C">
        <w:rPr>
          <w:rFonts w:ascii="Arial" w:eastAsia="Times New Roman" w:hAnsi="Arial" w:cs="Arial"/>
          <w:sz w:val="24"/>
          <w:szCs w:val="24"/>
        </w:rPr>
        <w:t>______________, Puerto Rico (RQ00______)</w:t>
      </w:r>
    </w:p>
    <w:p w:rsidR="00F95F9C" w:rsidRPr="00F95F9C" w:rsidRDefault="00F95F9C" w:rsidP="00F95F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F9C">
        <w:rPr>
          <w:rFonts w:ascii="Arial" w:eastAsia="Times New Roman" w:hAnsi="Arial" w:cs="Arial"/>
          <w:sz w:val="24"/>
          <w:szCs w:val="24"/>
        </w:rPr>
        <w:t>Reunión Semanal # __</w:t>
      </w:r>
    </w:p>
    <w:p w:rsidR="00F95F9C" w:rsidRPr="00F95F9C" w:rsidRDefault="00F95F9C" w:rsidP="00F95F9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F9C">
        <w:rPr>
          <w:rFonts w:ascii="Arial" w:eastAsia="Times New Roman" w:hAnsi="Arial" w:cs="Arial"/>
          <w:sz w:val="24"/>
          <w:szCs w:val="24"/>
        </w:rPr>
        <w:t xml:space="preserve">___ </w:t>
      </w:r>
      <w:proofErr w:type="gramStart"/>
      <w:r w:rsidRPr="00F95F9C">
        <w:rPr>
          <w:rFonts w:ascii="Arial" w:eastAsia="Times New Roman" w:hAnsi="Arial" w:cs="Arial"/>
          <w:sz w:val="24"/>
          <w:szCs w:val="24"/>
        </w:rPr>
        <w:t>de</w:t>
      </w:r>
      <w:proofErr w:type="gramEnd"/>
      <w:r w:rsidRPr="00F95F9C">
        <w:rPr>
          <w:rFonts w:ascii="Arial" w:eastAsia="Times New Roman" w:hAnsi="Arial" w:cs="Arial"/>
          <w:sz w:val="24"/>
          <w:szCs w:val="24"/>
        </w:rPr>
        <w:t xml:space="preserve"> _________ </w:t>
      </w:r>
      <w:proofErr w:type="spellStart"/>
      <w:r w:rsidRPr="00F95F9C">
        <w:rPr>
          <w:rFonts w:ascii="Arial" w:eastAsia="Times New Roman" w:hAnsi="Arial" w:cs="Arial"/>
          <w:sz w:val="24"/>
          <w:szCs w:val="24"/>
        </w:rPr>
        <w:t>de</w:t>
      </w:r>
      <w:proofErr w:type="spellEnd"/>
      <w:r w:rsidRPr="00F95F9C">
        <w:rPr>
          <w:rFonts w:ascii="Arial" w:eastAsia="Times New Roman" w:hAnsi="Arial" w:cs="Arial"/>
          <w:sz w:val="24"/>
          <w:szCs w:val="24"/>
        </w:rPr>
        <w:t xml:space="preserve"> 20__</w:t>
      </w:r>
    </w:p>
    <w:p w:rsidR="00F95F9C" w:rsidRPr="00F95F9C" w:rsidRDefault="00F95F9C" w:rsidP="00F95F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95F9C">
        <w:rPr>
          <w:rFonts w:ascii="Arial" w:eastAsia="Times New Roman" w:hAnsi="Arial" w:cs="Arial"/>
          <w:b/>
          <w:bCs/>
          <w:sz w:val="24"/>
          <w:szCs w:val="24"/>
        </w:rPr>
        <w:t>HOJA DE ASISTENCIA</w:t>
      </w:r>
    </w:p>
    <w:p w:rsidR="00F95F9C" w:rsidRPr="00F95F9C" w:rsidRDefault="00F95F9C" w:rsidP="00F95F9C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F9C">
        <w:rPr>
          <w:rFonts w:ascii="Arial" w:eastAsia="Times New Roman" w:hAnsi="Arial" w:cs="Arial"/>
          <w:b/>
          <w:bCs/>
          <w:sz w:val="24"/>
          <w:szCs w:val="24"/>
        </w:rPr>
        <w:t>NOMBRE</w:t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  <w:t>AGENCIA / COMPAÑÍA</w:t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  <w:t>FIRMA</w:t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1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2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3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4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5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6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7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8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9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10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11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12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13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14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15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16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9380220</wp:posOffset>
                </wp:positionV>
                <wp:extent cx="685800" cy="228600"/>
                <wp:effectExtent l="381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9C" w:rsidRDefault="00F95F9C" w:rsidP="00C60090">
                            <w:pPr>
                              <w:rPr>
                                <w:caps/>
                                <w:sz w:val="10"/>
                              </w:rPr>
                            </w:pPr>
                            <w:r>
                              <w:rPr>
                                <w:caps/>
                                <w:sz w:val="10"/>
                              </w:rPr>
                              <w:t>Rev. FEB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17.05pt;margin-top:738.6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Z/fgIAAA4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" stroked="f">
                <v:textbox>
                  <w:txbxContent>
                    <w:p w:rsidR="00F95F9C" w:rsidRDefault="00F95F9C" w:rsidP="00C60090">
                      <w:pPr>
                        <w:rPr>
                          <w:caps/>
                          <w:sz w:val="10"/>
                        </w:rPr>
                      </w:pPr>
                      <w:r>
                        <w:rPr>
                          <w:caps/>
                          <w:sz w:val="10"/>
                        </w:rPr>
                        <w:t>Rev. FEB  12</w:t>
                      </w:r>
                    </w:p>
                  </w:txbxContent>
                </v:textbox>
              </v:shape>
            </w:pict>
          </mc:Fallback>
        </mc:AlternateContent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>17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6090138</wp:posOffset>
                </wp:positionH>
                <wp:positionV relativeFrom="paragraph">
                  <wp:posOffset>128123</wp:posOffset>
                </wp:positionV>
                <wp:extent cx="597877" cy="205154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7" cy="20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F9C" w:rsidRPr="009B1895" w:rsidRDefault="00F95F9C" w:rsidP="00F95F9C">
                            <w:pPr>
                              <w:spacing w:after="0"/>
                              <w:jc w:val="right"/>
                              <w:rPr>
                                <w:sz w:val="10"/>
                              </w:rPr>
                            </w:pPr>
                            <w:r w:rsidRPr="009B1895">
                              <w:rPr>
                                <w:sz w:val="10"/>
                              </w:rPr>
                              <w:t>Forma AVP-500</w:t>
                            </w:r>
                            <w:r w:rsidR="002A2AB5">
                              <w:rPr>
                                <w:sz w:val="10"/>
                              </w:rPr>
                              <w:t>111</w:t>
                            </w:r>
                          </w:p>
                          <w:p w:rsidR="00F95F9C" w:rsidRPr="009B1895" w:rsidRDefault="00F95F9C" w:rsidP="00F95F9C">
                            <w:pPr>
                              <w:spacing w:after="0"/>
                              <w:jc w:val="right"/>
                              <w:rPr>
                                <w:sz w:val="10"/>
                              </w:rPr>
                            </w:pPr>
                            <w:r w:rsidRPr="009B1895">
                              <w:rPr>
                                <w:sz w:val="10"/>
                              </w:rPr>
                              <w:t xml:space="preserve">Rev. </w:t>
                            </w:r>
                            <w:r w:rsidR="009B1895" w:rsidRPr="009B1895">
                              <w:rPr>
                                <w:sz w:val="10"/>
                              </w:rPr>
                              <w:t>Junio</w:t>
                            </w:r>
                            <w:r w:rsidRPr="009B1895">
                              <w:rPr>
                                <w:sz w:val="10"/>
                              </w:rPr>
                              <w:t xml:space="preserve"> 201</w:t>
                            </w:r>
                            <w:r w:rsidR="002A2AB5">
                              <w:rPr>
                                <w:sz w:val="1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79.55pt;margin-top:10.1pt;width:47.1pt;height:1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" fillcolor="white [3201]" stroked="f" strokeweight=".5pt">
                <v:textbox inset="0,0,0,0">
                  <w:txbxContent>
                    <w:p w:rsidR="00F95F9C" w:rsidRPr="009B1895" w:rsidRDefault="00F95F9C" w:rsidP="00F95F9C">
                      <w:pPr>
                        <w:spacing w:after="0"/>
                        <w:jc w:val="right"/>
                        <w:rPr>
                          <w:sz w:val="10"/>
                        </w:rPr>
                      </w:pPr>
                      <w:r w:rsidRPr="009B1895">
                        <w:rPr>
                          <w:sz w:val="10"/>
                        </w:rPr>
                        <w:t>Forma AVP-500</w:t>
                      </w:r>
                      <w:r w:rsidR="002A2AB5">
                        <w:rPr>
                          <w:sz w:val="10"/>
                        </w:rPr>
                        <w:t>111</w:t>
                      </w:r>
                    </w:p>
                    <w:p w:rsidR="00F95F9C" w:rsidRPr="009B1895" w:rsidRDefault="00F95F9C" w:rsidP="00F95F9C">
                      <w:pPr>
                        <w:spacing w:after="0"/>
                        <w:jc w:val="right"/>
                        <w:rPr>
                          <w:sz w:val="10"/>
                        </w:rPr>
                      </w:pPr>
                      <w:r w:rsidRPr="009B1895">
                        <w:rPr>
                          <w:sz w:val="10"/>
                        </w:rPr>
                        <w:t xml:space="preserve">Rev. </w:t>
                      </w:r>
                      <w:r w:rsidR="009B1895" w:rsidRPr="009B1895">
                        <w:rPr>
                          <w:sz w:val="10"/>
                        </w:rPr>
                        <w:t>Junio</w:t>
                      </w:r>
                      <w:r w:rsidRPr="009B1895">
                        <w:rPr>
                          <w:sz w:val="10"/>
                        </w:rPr>
                        <w:t xml:space="preserve"> 201</w:t>
                      </w:r>
                      <w:r w:rsidR="002A2AB5">
                        <w:rPr>
                          <w:sz w:val="1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9380220</wp:posOffset>
                </wp:positionV>
                <wp:extent cx="685800" cy="228600"/>
                <wp:effectExtent l="3810" t="444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9C" w:rsidRDefault="00F95F9C" w:rsidP="00C60090">
                            <w:pPr>
                              <w:rPr>
                                <w:caps/>
                                <w:sz w:val="10"/>
                              </w:rPr>
                            </w:pPr>
                            <w:r>
                              <w:rPr>
                                <w:caps/>
                                <w:sz w:val="10"/>
                              </w:rPr>
                              <w:t>Rev. FEB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17.05pt;margin-top:738.6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JDhA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" stroked="f">
                <v:textbox>
                  <w:txbxContent>
                    <w:p w:rsidR="00F95F9C" w:rsidRDefault="00F95F9C" w:rsidP="00C60090">
                      <w:pPr>
                        <w:rPr>
                          <w:caps/>
                          <w:sz w:val="10"/>
                        </w:rPr>
                      </w:pPr>
                      <w:r>
                        <w:rPr>
                          <w:caps/>
                          <w:sz w:val="10"/>
                        </w:rPr>
                        <w:t>Rev. FEB 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9380220</wp:posOffset>
                </wp:positionV>
                <wp:extent cx="685800" cy="228600"/>
                <wp:effectExtent l="3810" t="444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9C" w:rsidRDefault="00F95F9C" w:rsidP="00C60090">
                            <w:pPr>
                              <w:rPr>
                                <w:caps/>
                                <w:sz w:val="10"/>
                              </w:rPr>
                            </w:pPr>
                            <w:r>
                              <w:rPr>
                                <w:caps/>
                                <w:sz w:val="10"/>
                              </w:rPr>
                              <w:t>Rev. FEB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17.05pt;margin-top:738.6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" stroked="f">
                <v:textbox>
                  <w:txbxContent>
                    <w:p w:rsidR="00F95F9C" w:rsidRDefault="00F95F9C" w:rsidP="00C60090">
                      <w:pPr>
                        <w:rPr>
                          <w:caps/>
                          <w:sz w:val="10"/>
                        </w:rPr>
                      </w:pPr>
                      <w:r>
                        <w:rPr>
                          <w:caps/>
                          <w:sz w:val="10"/>
                        </w:rPr>
                        <w:t>Rev. FEB 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9380220</wp:posOffset>
                </wp:positionV>
                <wp:extent cx="685800" cy="228600"/>
                <wp:effectExtent l="381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9C" w:rsidRDefault="00F95F9C" w:rsidP="00C60090">
                            <w:pPr>
                              <w:rPr>
                                <w:caps/>
                                <w:sz w:val="10"/>
                              </w:rPr>
                            </w:pPr>
                            <w:r>
                              <w:rPr>
                                <w:caps/>
                                <w:sz w:val="10"/>
                              </w:rPr>
                              <w:t>Rev. FEB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17.05pt;margin-top:738.6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B2ggIAABU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" stroked="f">
                <v:textbox>
                  <w:txbxContent>
                    <w:p w:rsidR="00F95F9C" w:rsidRDefault="00F95F9C" w:rsidP="00C60090">
                      <w:pPr>
                        <w:rPr>
                          <w:caps/>
                          <w:sz w:val="10"/>
                        </w:rPr>
                      </w:pPr>
                      <w:r>
                        <w:rPr>
                          <w:caps/>
                          <w:sz w:val="10"/>
                        </w:rPr>
                        <w:t>Rev. FEB  12</w:t>
                      </w:r>
                    </w:p>
                  </w:txbxContent>
                </v:textbox>
              </v:shape>
            </w:pict>
          </mc:Fallback>
        </mc:AlternateContent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>18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bookmarkStart w:id="1" w:name="_GoBack"/>
      <w:bookmarkEnd w:id="1"/>
    </w:p>
    <w:sectPr w:rsidR="00F95F9C" w:rsidRPr="00F95F9C" w:rsidSect="00F95F9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98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87" w:rsidRDefault="000A5887" w:rsidP="001C7009">
      <w:pPr>
        <w:spacing w:after="0" w:line="240" w:lineRule="auto"/>
      </w:pPr>
      <w:r>
        <w:separator/>
      </w:r>
    </w:p>
  </w:endnote>
  <w:endnote w:type="continuationSeparator" w:id="0">
    <w:p w:rsidR="000A5887" w:rsidRDefault="000A5887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8F703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D8A6D4" wp14:editId="5384DD1E">
              <wp:simplePos x="0" y="0"/>
              <wp:positionH relativeFrom="column">
                <wp:posOffset>536547</wp:posOffset>
              </wp:positionH>
              <wp:positionV relativeFrom="paragraph">
                <wp:posOffset>-108661</wp:posOffset>
              </wp:positionV>
              <wp:extent cx="4298979" cy="805218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79" cy="8052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8A6D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42.25pt;margin-top:-8.55pt;width:338.5pt;height:6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B23BA64" wp14:editId="14B256C9">
          <wp:simplePos x="0" y="0"/>
          <wp:positionH relativeFrom="column">
            <wp:posOffset>290190</wp:posOffset>
          </wp:positionH>
          <wp:positionV relativeFrom="paragraph">
            <wp:posOffset>153353</wp:posOffset>
          </wp:positionV>
          <wp:extent cx="624641" cy="99251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641" cy="9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18B8294D" wp14:editId="6C151F00">
          <wp:simplePos x="0" y="0"/>
          <wp:positionH relativeFrom="column">
            <wp:posOffset>-47767</wp:posOffset>
          </wp:positionH>
          <wp:positionV relativeFrom="paragraph">
            <wp:posOffset>-138070</wp:posOffset>
          </wp:positionV>
          <wp:extent cx="586854" cy="628328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40" cy="63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7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01532D67" wp14:editId="6F017932">
          <wp:simplePos x="0" y="0"/>
          <wp:positionH relativeFrom="column">
            <wp:posOffset>6025488</wp:posOffset>
          </wp:positionH>
          <wp:positionV relativeFrom="paragraph">
            <wp:posOffset>-204391</wp:posOffset>
          </wp:positionV>
          <wp:extent cx="777922" cy="688469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08" cy="696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009">
      <w:t xml:space="preserve">                             </w:t>
    </w:r>
  </w:p>
  <w:p w:rsidR="001C7009" w:rsidRDefault="001C7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B5" w:rsidRPr="002A2AB5" w:rsidRDefault="002A2AB5" w:rsidP="002A2AB5">
    <w:pPr>
      <w:pStyle w:val="Foot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3A996B99" wp14:editId="2AC1AD04">
          <wp:simplePos x="0" y="0"/>
          <wp:positionH relativeFrom="column">
            <wp:posOffset>5770604</wp:posOffset>
          </wp:positionH>
          <wp:positionV relativeFrom="paragraph">
            <wp:posOffset>-229235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3174386" wp14:editId="0E865A0D">
              <wp:simplePos x="0" y="0"/>
              <wp:positionH relativeFrom="column">
                <wp:posOffset>167640</wp:posOffset>
              </wp:positionH>
              <wp:positionV relativeFrom="paragraph">
                <wp:posOffset>43180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A2AB5" w:rsidRPr="00142C1C" w:rsidRDefault="002A2AB5" w:rsidP="002A2A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2A2AB5" w:rsidRPr="00142C1C" w:rsidRDefault="002A2AB5" w:rsidP="002A2A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174386" id="Rectangle 4" o:spid="_x0000_s1032" style="position:absolute;margin-left:13.2pt;margin-top:3.4pt;width:441pt;height:33.9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" filled="f" stroked="f">
              <v:textbox style="mso-fit-shape-to-text:t">
                <w:txbxContent>
                  <w:p w:rsidR="002A2AB5" w:rsidRPr="00142C1C" w:rsidRDefault="002A2AB5" w:rsidP="002A2A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2A2AB5" w:rsidRPr="00142C1C" w:rsidRDefault="002A2AB5" w:rsidP="002A2A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71B9A46" wp14:editId="78FA6FA1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87" w:rsidRDefault="000A5887" w:rsidP="001C7009">
      <w:pPr>
        <w:spacing w:after="0" w:line="240" w:lineRule="auto"/>
      </w:pPr>
      <w:r>
        <w:separator/>
      </w:r>
    </w:p>
  </w:footnote>
  <w:footnote w:type="continuationSeparator" w:id="0">
    <w:p w:rsidR="000A5887" w:rsidRDefault="000A5887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2A2AB5">
    <w:pPr>
      <w:pStyle w:val="Header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-470263</wp:posOffset>
          </wp:positionH>
          <wp:positionV relativeFrom="paragraph">
            <wp:posOffset>-65314</wp:posOffset>
          </wp:positionV>
          <wp:extent cx="2446481" cy="6364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2017 espan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481" cy="63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F9C">
      <w:rPr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-59055</wp:posOffset>
          </wp:positionV>
          <wp:extent cx="896620" cy="6908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C"/>
    <w:rsid w:val="00067778"/>
    <w:rsid w:val="000A5887"/>
    <w:rsid w:val="0010245A"/>
    <w:rsid w:val="00131C1C"/>
    <w:rsid w:val="00183C8E"/>
    <w:rsid w:val="001C7009"/>
    <w:rsid w:val="00267F8C"/>
    <w:rsid w:val="002A2AB5"/>
    <w:rsid w:val="00420D35"/>
    <w:rsid w:val="00505ACB"/>
    <w:rsid w:val="006874C6"/>
    <w:rsid w:val="00767BA7"/>
    <w:rsid w:val="007E6AE1"/>
    <w:rsid w:val="0085320D"/>
    <w:rsid w:val="008F7039"/>
    <w:rsid w:val="009B1895"/>
    <w:rsid w:val="00A505E9"/>
    <w:rsid w:val="00BD177E"/>
    <w:rsid w:val="00C014AD"/>
    <w:rsid w:val="00D774DE"/>
    <w:rsid w:val="00DB5EB9"/>
    <w:rsid w:val="00F33006"/>
    <w:rsid w:val="00F95F9C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835D7-8157-4C15-92A5-17EC5D3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2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Minuta Reunion Semanal</dc:subject>
  <dc:creator>jlnegron</dc:creator>
  <cp:lastModifiedBy>Jose L. Negron Rivera</cp:lastModifiedBy>
  <cp:revision>5</cp:revision>
  <cp:lastPrinted>2014-01-15T17:14:00Z</cp:lastPrinted>
  <dcterms:created xsi:type="dcterms:W3CDTF">2014-04-09T15:54:00Z</dcterms:created>
  <dcterms:modified xsi:type="dcterms:W3CDTF">2017-03-10T13:45:00Z</dcterms:modified>
</cp:coreProperties>
</file>