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12" w:rsidRPr="00C73412" w:rsidRDefault="00787035" w:rsidP="00C73412">
      <w:pPr>
        <w:keepNext/>
        <w:spacing w:before="120" w:after="0" w:line="240" w:lineRule="auto"/>
        <w:jc w:val="center"/>
        <w:outlineLvl w:val="6"/>
        <w:rPr>
          <w:rFonts w:ascii="Arial" w:eastAsia="Times New Roman" w:hAnsi="Arial" w:cs="Arial"/>
          <w:b/>
          <w:bCs/>
          <w:caps/>
          <w:sz w:val="24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noProof/>
          <w:sz w:val="24"/>
          <w:szCs w:val="20"/>
          <w:lang w:eastAsia="es-P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561.85pt;margin-top:-43.3pt;width:138.1pt;height:27.7pt;z-index:1" stroked="f">
            <v:textbox style="mso-next-textbox:#_x0000_s1102">
              <w:txbxContent>
                <w:p w:rsidR="00772AB2" w:rsidRPr="008C1B63" w:rsidRDefault="00900127" w:rsidP="00772AB2">
                  <w:pPr>
                    <w:spacing w:after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Forma </w:t>
                  </w:r>
                  <w:r w:rsidR="00772AB2" w:rsidRPr="008C1B63">
                    <w:rPr>
                      <w:sz w:val="16"/>
                    </w:rPr>
                    <w:t>AVP-</w:t>
                  </w:r>
                  <w:r w:rsidR="00726F51" w:rsidRPr="00487311">
                    <w:rPr>
                      <w:sz w:val="16"/>
                    </w:rPr>
                    <w:t>5001</w:t>
                  </w:r>
                  <w:r w:rsidR="00772AB2" w:rsidRPr="008C1B63">
                    <w:rPr>
                      <w:sz w:val="16"/>
                    </w:rPr>
                    <w:t>0</w:t>
                  </w:r>
                  <w:r w:rsidR="00772AB2">
                    <w:rPr>
                      <w:sz w:val="16"/>
                    </w:rPr>
                    <w:t>5</w:t>
                  </w:r>
                </w:p>
                <w:p w:rsidR="00772AB2" w:rsidRPr="008C1B63" w:rsidRDefault="00900127" w:rsidP="00900127">
                  <w:pPr>
                    <w:spacing w:after="0" w:line="240" w:lineRule="auto"/>
                    <w:jc w:val="right"/>
                    <w:rPr>
                      <w:sz w:val="16"/>
                    </w:rPr>
                  </w:pPr>
                  <w:r w:rsidRPr="00900127">
                    <w:rPr>
                      <w:sz w:val="16"/>
                    </w:rPr>
                    <w:t>Rev. Junio 201</w:t>
                  </w:r>
                  <w:r w:rsidR="008260B4">
                    <w:rPr>
                      <w:sz w:val="16"/>
                    </w:rPr>
                    <w:t>7</w:t>
                  </w:r>
                </w:p>
              </w:txbxContent>
            </v:textbox>
          </v:shape>
        </w:pict>
      </w:r>
      <w:r w:rsidR="00C73412" w:rsidRPr="00C73412">
        <w:rPr>
          <w:rFonts w:ascii="Arial" w:eastAsia="Times New Roman" w:hAnsi="Arial" w:cs="Arial"/>
          <w:b/>
          <w:bCs/>
          <w:caps/>
          <w:sz w:val="24"/>
          <w:szCs w:val="20"/>
        </w:rPr>
        <w:t>MODERNIZACIÓN Res. _______________</w:t>
      </w:r>
    </w:p>
    <w:p w:rsidR="00C73412" w:rsidRPr="00C73412" w:rsidRDefault="00C73412" w:rsidP="00C7341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C73412">
        <w:rPr>
          <w:rFonts w:ascii="Arial" w:eastAsia="Times New Roman" w:hAnsi="Arial" w:cs="Arial"/>
          <w:b/>
          <w:bCs/>
          <w:caps/>
          <w:sz w:val="24"/>
          <w:szCs w:val="24"/>
        </w:rPr>
        <w:t>REUNIÓN de Pre-CONSTRUCCIÓN</w:t>
      </w:r>
    </w:p>
    <w:p w:rsidR="00C73412" w:rsidRPr="00C73412" w:rsidRDefault="00C73412" w:rsidP="00C7341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C73412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__ de _________ </w:t>
      </w:r>
      <w:proofErr w:type="spellStart"/>
      <w:r w:rsidRPr="00C73412">
        <w:rPr>
          <w:rFonts w:ascii="Arial" w:eastAsia="Times New Roman" w:hAnsi="Arial" w:cs="Arial"/>
          <w:b/>
          <w:bCs/>
          <w:caps/>
          <w:sz w:val="24"/>
          <w:szCs w:val="24"/>
        </w:rPr>
        <w:t>de</w:t>
      </w:r>
      <w:proofErr w:type="spellEnd"/>
      <w:r w:rsidRPr="00C73412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20__</w:t>
      </w:r>
    </w:p>
    <w:p w:rsidR="00C73412" w:rsidRPr="00C73412" w:rsidRDefault="00C73412" w:rsidP="00C7341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C73412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Roster de </w:t>
      </w:r>
      <w:r w:rsidRPr="00267FE7">
        <w:rPr>
          <w:rFonts w:ascii="Arial" w:eastAsia="Times New Roman" w:hAnsi="Arial" w:cs="Arial"/>
          <w:b/>
          <w:bCs/>
          <w:caps/>
          <w:sz w:val="32"/>
          <w:szCs w:val="24"/>
        </w:rPr>
        <w:t>EMERGENCIA</w:t>
      </w:r>
    </w:p>
    <w:p w:rsidR="00C73412" w:rsidRPr="00C73412" w:rsidRDefault="00C73412" w:rsidP="00C73412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240"/>
        <w:gridCol w:w="1710"/>
        <w:gridCol w:w="1530"/>
        <w:gridCol w:w="1530"/>
        <w:gridCol w:w="2250"/>
      </w:tblGrid>
      <w:tr w:rsidR="00C73412" w:rsidRPr="00C73412" w:rsidTr="00C73412">
        <w:tc>
          <w:tcPr>
            <w:tcW w:w="3348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C7341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Nombre compañía</w:t>
            </w:r>
          </w:p>
        </w:tc>
        <w:tc>
          <w:tcPr>
            <w:tcW w:w="324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C7341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Persona- Contacto</w:t>
            </w:r>
          </w:p>
        </w:tc>
        <w:tc>
          <w:tcPr>
            <w:tcW w:w="171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C7341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Teléfono</w:t>
            </w: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Celular</w:t>
            </w: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 w:rsidRPr="00C73412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Fax</w:t>
            </w:r>
          </w:p>
        </w:tc>
        <w:tc>
          <w:tcPr>
            <w:tcW w:w="225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</w:rPr>
              <w:t>Correo ELECTRÓNICO</w:t>
            </w:r>
          </w:p>
        </w:tc>
      </w:tr>
      <w:tr w:rsidR="00C73412" w:rsidRPr="00C73412" w:rsidTr="00C73412">
        <w:tc>
          <w:tcPr>
            <w:tcW w:w="3348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324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71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25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C73412" w:rsidTr="00C73412">
        <w:tc>
          <w:tcPr>
            <w:tcW w:w="3348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324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71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25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C73412" w:rsidTr="00C73412">
        <w:tc>
          <w:tcPr>
            <w:tcW w:w="3348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324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71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25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C73412" w:rsidTr="00C73412">
        <w:tc>
          <w:tcPr>
            <w:tcW w:w="3348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324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71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25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C73412" w:rsidTr="00C73412">
        <w:tc>
          <w:tcPr>
            <w:tcW w:w="3348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324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71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25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C73412" w:rsidTr="00C73412">
        <w:tc>
          <w:tcPr>
            <w:tcW w:w="3348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324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71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25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C73412" w:rsidTr="00C73412">
        <w:tc>
          <w:tcPr>
            <w:tcW w:w="3348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324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71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25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C73412" w:rsidTr="00C73412">
        <w:tc>
          <w:tcPr>
            <w:tcW w:w="3348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324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71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25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C73412" w:rsidTr="00C73412">
        <w:tc>
          <w:tcPr>
            <w:tcW w:w="3348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324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71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25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  <w:tr w:rsidR="00C73412" w:rsidRPr="00C73412" w:rsidTr="00C73412">
        <w:tc>
          <w:tcPr>
            <w:tcW w:w="3348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324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71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153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  <w:tc>
          <w:tcPr>
            <w:tcW w:w="2250" w:type="dxa"/>
          </w:tcPr>
          <w:p w:rsidR="00C73412" w:rsidRPr="00C73412" w:rsidRDefault="00C73412" w:rsidP="00C734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36"/>
                <w:szCs w:val="24"/>
              </w:rPr>
            </w:pPr>
          </w:p>
        </w:tc>
      </w:tr>
    </w:tbl>
    <w:p w:rsidR="00C73412" w:rsidRPr="00C73412" w:rsidRDefault="00C73412" w:rsidP="00E6156F">
      <w:pPr>
        <w:spacing w:before="120" w:after="0" w:line="240" w:lineRule="auto"/>
        <w:jc w:val="center"/>
        <w:rPr>
          <w:sz w:val="24"/>
        </w:rPr>
      </w:pPr>
    </w:p>
    <w:sectPr w:rsidR="00C73412" w:rsidRPr="00C73412" w:rsidSect="00E6156F">
      <w:headerReference w:type="first" r:id="rId8"/>
      <w:footerReference w:type="first" r:id="rId9"/>
      <w:pgSz w:w="15840" w:h="12240" w:orient="landscape" w:code="1"/>
      <w:pgMar w:top="1440" w:right="2160" w:bottom="806" w:left="1440" w:header="720" w:footer="720" w:gutter="0"/>
      <w:pgNumType w:start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35" w:rsidRDefault="00787035" w:rsidP="001C7009">
      <w:pPr>
        <w:spacing w:after="0" w:line="240" w:lineRule="auto"/>
      </w:pPr>
      <w:r>
        <w:separator/>
      </w:r>
    </w:p>
  </w:endnote>
  <w:endnote w:type="continuationSeparator" w:id="0">
    <w:p w:rsidR="00787035" w:rsidRDefault="00787035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B4" w:rsidRPr="008260B4" w:rsidRDefault="00787035" w:rsidP="008260B4">
    <w:pPr>
      <w:tabs>
        <w:tab w:val="center" w:pos="4680"/>
        <w:tab w:val="right" w:pos="9360"/>
      </w:tabs>
      <w:spacing w:after="0" w:line="240" w:lineRule="auto"/>
      <w:rPr>
        <w:rFonts w:ascii="Century Gothic" w:hAnsi="Century Gothic"/>
        <w:sz w:val="24"/>
        <w:lang w:val="en-US"/>
      </w:rPr>
    </w:pPr>
    <w:r>
      <w:rPr>
        <w:noProof/>
      </w:rPr>
      <w:pict>
        <v:rect id="Rectangle 4" o:spid="_x0000_s2149" style="position:absolute;margin-left:86.65pt;margin-top:4.7pt;width:441pt;height:28.3pt;z-index:-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8260B4" w:rsidRPr="008260B4" w:rsidRDefault="008260B4" w:rsidP="008260B4">
                <w:pPr>
                  <w:pStyle w:val="NormalWeb"/>
                  <w:spacing w:after="0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</w:pPr>
                <w:r w:rsidRPr="008260B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Ave. Barbosa #606 Edif. Juan C. Cordero Dávila Piso 9 San Juan, PR 00918 </w:t>
                </w:r>
                <w:r w:rsidRPr="008260B4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</w:rPr>
                  <w:t>│</w:t>
                </w:r>
                <w:r w:rsidRPr="008260B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 P.O. Box 363188 San Juan, PR 00936-3188</w:t>
                </w:r>
              </w:p>
              <w:p w:rsidR="008260B4" w:rsidRPr="008260B4" w:rsidRDefault="008260B4" w:rsidP="008260B4">
                <w:pPr>
                  <w:pStyle w:val="NormalWeb"/>
                  <w:spacing w:after="0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</w:pPr>
                <w:r w:rsidRPr="008260B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Tel. 787-759-9407 </w:t>
                </w:r>
                <w:r w:rsidRPr="008260B4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</w:rPr>
                  <w:t>│</w:t>
                </w:r>
                <w:r w:rsidRPr="008260B4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150" type="#_x0000_t75" style="position:absolute;margin-left:624.3pt;margin-top:-31.35pt;width:69.15pt;height:67.3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shape id="Picture 3" o:spid="_x0000_s2151" type="#_x0000_t75" alt="Description: C:\Users\rvazquez\AppData\Local\Microsoft\Windows\Temporary Internet Files\Content.IE5\APWFQDCF\fheo200.tiff" style="position:absolute;margin-left:-15pt;margin-top:10.45pt;width:30.75pt;height:36.7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35" w:rsidRDefault="00787035" w:rsidP="001C7009">
      <w:pPr>
        <w:spacing w:after="0" w:line="240" w:lineRule="auto"/>
      </w:pPr>
      <w:r>
        <w:separator/>
      </w:r>
    </w:p>
  </w:footnote>
  <w:footnote w:type="continuationSeparator" w:id="0">
    <w:p w:rsidR="00787035" w:rsidRDefault="00787035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B4" w:rsidRDefault="007870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152" type="#_x0000_t75" style="position:absolute;margin-left:-57.3pt;margin-top:-27.3pt;width:279pt;height:6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7329"/>
    <w:multiLevelType w:val="multilevel"/>
    <w:tmpl w:val="9CA26C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07F"/>
    <w:rsid w:val="00067778"/>
    <w:rsid w:val="00093DBE"/>
    <w:rsid w:val="00131C1C"/>
    <w:rsid w:val="00183C8E"/>
    <w:rsid w:val="001C7009"/>
    <w:rsid w:val="00267F8C"/>
    <w:rsid w:val="00267FE7"/>
    <w:rsid w:val="00270E42"/>
    <w:rsid w:val="00282233"/>
    <w:rsid w:val="00285C3B"/>
    <w:rsid w:val="00413C39"/>
    <w:rsid w:val="00420D35"/>
    <w:rsid w:val="00505ACB"/>
    <w:rsid w:val="00552E25"/>
    <w:rsid w:val="0055307F"/>
    <w:rsid w:val="0059762F"/>
    <w:rsid w:val="005C2B78"/>
    <w:rsid w:val="00635877"/>
    <w:rsid w:val="006874C6"/>
    <w:rsid w:val="00726F51"/>
    <w:rsid w:val="00767BA7"/>
    <w:rsid w:val="00772AB2"/>
    <w:rsid w:val="00787035"/>
    <w:rsid w:val="008260B4"/>
    <w:rsid w:val="0085320D"/>
    <w:rsid w:val="008639BF"/>
    <w:rsid w:val="00865466"/>
    <w:rsid w:val="008B7E16"/>
    <w:rsid w:val="008F7039"/>
    <w:rsid w:val="00900127"/>
    <w:rsid w:val="0090450E"/>
    <w:rsid w:val="00A505E9"/>
    <w:rsid w:val="00AB1885"/>
    <w:rsid w:val="00AE5144"/>
    <w:rsid w:val="00AF3A31"/>
    <w:rsid w:val="00BD177E"/>
    <w:rsid w:val="00BE68CB"/>
    <w:rsid w:val="00BF1661"/>
    <w:rsid w:val="00C014AD"/>
    <w:rsid w:val="00C73412"/>
    <w:rsid w:val="00D16D0B"/>
    <w:rsid w:val="00D774DE"/>
    <w:rsid w:val="00E6156F"/>
    <w:rsid w:val="00E765CF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3"/>
    <o:shapelayout v:ext="edit">
      <o:idmap v:ext="edit" data="1"/>
    </o:shapelayout>
  </w:shapeDefaults>
  <w:decimalSymbol w:val="."/>
  <w:listSeparator w:val=","/>
  <w15:docId w15:val="{8DA398DE-E103-4FD6-B40C-12A08D04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41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41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412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412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412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412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C73412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412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rPr>
      <w:sz w:val="22"/>
      <w:szCs w:val="22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link w:val="Heading8"/>
    <w:uiPriority w:val="9"/>
    <w:semiHidden/>
    <w:rsid w:val="00C73412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1Char">
    <w:name w:val="Heading 1 Char"/>
    <w:link w:val="Heading1"/>
    <w:uiPriority w:val="9"/>
    <w:rsid w:val="00C7341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7341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C73412"/>
    <w:rPr>
      <w:rFonts w:ascii="Calibri Light" w:eastAsia="Times New Roman" w:hAnsi="Calibri Light" w:cs="Times New Roman"/>
      <w:b/>
      <w:bCs/>
      <w:color w:val="5B9BD5"/>
    </w:rPr>
  </w:style>
  <w:style w:type="character" w:customStyle="1" w:styleId="Heading5Char">
    <w:name w:val="Heading 5 Char"/>
    <w:link w:val="Heading5"/>
    <w:uiPriority w:val="9"/>
    <w:semiHidden/>
    <w:rsid w:val="00C73412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semiHidden/>
    <w:rsid w:val="00C7341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9Char">
    <w:name w:val="Heading 9 Char"/>
    <w:link w:val="Heading9"/>
    <w:uiPriority w:val="9"/>
    <w:semiHidden/>
    <w:rsid w:val="00C73412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C73412"/>
    <w:rPr>
      <w:rFonts w:ascii="Calibri Light" w:eastAsia="Times New Roman" w:hAnsi="Calibri Light" w:cs="Times New Roman"/>
      <w:i/>
      <w:iCs/>
      <w:color w:val="404040"/>
    </w:rPr>
  </w:style>
  <w:style w:type="paragraph" w:styleId="NormalWeb">
    <w:name w:val="Normal (Web)"/>
    <w:basedOn w:val="Normal"/>
    <w:uiPriority w:val="99"/>
    <w:semiHidden/>
    <w:unhideWhenUsed/>
    <w:rsid w:val="008260B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E737-B935-4825-973A-0B464135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8</cp:revision>
  <cp:lastPrinted>2014-04-08T15:38:00Z</cp:lastPrinted>
  <dcterms:created xsi:type="dcterms:W3CDTF">2014-04-09T17:09:00Z</dcterms:created>
  <dcterms:modified xsi:type="dcterms:W3CDTF">2017-03-10T13:28:00Z</dcterms:modified>
</cp:coreProperties>
</file>