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</w:p>
    <w:p w:rsidR="003979BB" w:rsidRPr="003979BB" w:rsidRDefault="008D092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r>
        <w:rPr>
          <w:rFonts w:ascii="Arial" w:eastAsia="Calibri" w:hAnsi="Arial" w:cs="Times New Roman"/>
          <w:sz w:val="24"/>
        </w:rPr>
        <w:t>___</w:t>
      </w:r>
      <w:r w:rsidR="003979BB" w:rsidRPr="003979BB">
        <w:rPr>
          <w:rFonts w:ascii="Arial" w:eastAsia="Calibri" w:hAnsi="Arial" w:cs="Times New Roman"/>
          <w:sz w:val="24"/>
        </w:rPr>
        <w:t xml:space="preserve"> </w:t>
      </w:r>
      <w:proofErr w:type="gramStart"/>
      <w:r w:rsidR="003979BB" w:rsidRPr="003979BB">
        <w:rPr>
          <w:rFonts w:ascii="Arial" w:eastAsia="Calibri" w:hAnsi="Arial" w:cs="Times New Roman"/>
          <w:sz w:val="24"/>
        </w:rPr>
        <w:t>de</w:t>
      </w:r>
      <w:proofErr w:type="gramEnd"/>
      <w:r w:rsidR="003979BB" w:rsidRPr="003979BB">
        <w:rPr>
          <w:rFonts w:ascii="Arial" w:eastAsia="Calibri" w:hAnsi="Arial" w:cs="Times New Roman"/>
          <w:sz w:val="24"/>
        </w:rPr>
        <w:t xml:space="preserve"> </w:t>
      </w:r>
      <w:r>
        <w:rPr>
          <w:rFonts w:ascii="Arial" w:eastAsia="Calibri" w:hAnsi="Arial" w:cs="Times New Roman"/>
          <w:sz w:val="24"/>
        </w:rPr>
        <w:t>_______</w:t>
      </w:r>
      <w:r w:rsidR="003979BB">
        <w:rPr>
          <w:rFonts w:ascii="Arial" w:eastAsia="Calibri" w:hAnsi="Arial" w:cs="Times New Roman"/>
          <w:sz w:val="24"/>
        </w:rPr>
        <w:t xml:space="preserve"> </w:t>
      </w:r>
      <w:proofErr w:type="spellStart"/>
      <w:r w:rsidR="003979BB" w:rsidRPr="003979BB">
        <w:rPr>
          <w:rFonts w:ascii="Arial" w:eastAsia="Calibri" w:hAnsi="Arial" w:cs="Times New Roman"/>
          <w:sz w:val="24"/>
        </w:rPr>
        <w:t>de</w:t>
      </w:r>
      <w:proofErr w:type="spellEnd"/>
      <w:r w:rsidR="003979BB" w:rsidRPr="003979BB">
        <w:rPr>
          <w:rFonts w:ascii="Arial" w:eastAsia="Calibri" w:hAnsi="Arial" w:cs="Times New Roman"/>
          <w:sz w:val="24"/>
        </w:rPr>
        <w:t xml:space="preserve"> 20</w:t>
      </w:r>
      <w:r>
        <w:rPr>
          <w:rFonts w:ascii="Arial" w:eastAsia="Calibri" w:hAnsi="Arial" w:cs="Times New Roman"/>
          <w:sz w:val="24"/>
        </w:rPr>
        <w:t>___</w:t>
      </w:r>
    </w:p>
    <w:p w:rsidR="003979BB" w:rsidRPr="003979BB" w:rsidRDefault="003979BB" w:rsidP="003979BB">
      <w:pPr>
        <w:spacing w:after="0" w:line="240" w:lineRule="auto"/>
        <w:jc w:val="both"/>
        <w:rPr>
          <w:rFonts w:ascii="Arial" w:eastAsia="Calibri" w:hAnsi="Arial" w:cs="Times New Roman"/>
          <w:sz w:val="24"/>
        </w:rPr>
      </w:pPr>
      <w:bookmarkStart w:id="0" w:name="_GoBack"/>
      <w:bookmarkEnd w:id="0"/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A6737" w:rsidRPr="003F1236" w:rsidRDefault="002A6737" w:rsidP="002A6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Nombre del 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>Administrador Asociado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>Administrador Asociado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>Área de Desarrollo y Construcción de Proyectos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2A6737" w:rsidRPr="003F1236" w:rsidRDefault="002A6737" w:rsidP="002A6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/>
        </w:rPr>
        <w:t xml:space="preserve">Nombre del 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Director 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Director 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>Negociado de Gerencia y Construcción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979BB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>PAGO RETENIDO FINAL PARA CIERRE</w:t>
      </w:r>
    </w:p>
    <w:p w:rsidR="008D092B" w:rsidRDefault="008D092B" w:rsidP="003F123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Modernización </w:t>
      </w:r>
      <w:r w:rsidR="003F1236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Res. </w:t>
      </w:r>
      <w:r>
        <w:rPr>
          <w:rFonts w:ascii="Arial" w:eastAsia="Times New Roman" w:hAnsi="Arial" w:cs="Arial"/>
          <w:b/>
          <w:caps/>
          <w:sz w:val="24"/>
          <w:szCs w:val="24"/>
          <w:lang w:val="es-ES"/>
        </w:rPr>
        <w:t>______________________________</w:t>
      </w:r>
      <w:r w:rsidR="003F1236"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, </w:t>
      </w:r>
      <w:r>
        <w:rPr>
          <w:rFonts w:ascii="Arial" w:eastAsia="Times New Roman" w:hAnsi="Arial" w:cs="Arial"/>
          <w:b/>
          <w:caps/>
          <w:sz w:val="24"/>
          <w:szCs w:val="24"/>
          <w:u w:val="single"/>
          <w:lang w:val="es-ES"/>
        </w:rPr>
        <w:t>Cuidad</w:t>
      </w:r>
      <w:r w:rsidR="003F1236"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 xml:space="preserve"> </w:t>
      </w:r>
    </w:p>
    <w:p w:rsidR="003F1236" w:rsidRPr="003979BB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val="es-ES"/>
        </w:rPr>
      </w:pPr>
      <w:r w:rsidRPr="003979BB">
        <w:rPr>
          <w:rFonts w:ascii="Arial" w:eastAsia="Times New Roman" w:hAnsi="Arial" w:cs="Arial"/>
          <w:b/>
          <w:caps/>
          <w:sz w:val="24"/>
          <w:szCs w:val="24"/>
          <w:lang w:val="es-ES"/>
        </w:rPr>
        <w:t>RQ-00</w:t>
      </w:r>
      <w:r w:rsidR="008D092B">
        <w:rPr>
          <w:rFonts w:ascii="Arial" w:eastAsia="Times New Roman" w:hAnsi="Arial" w:cs="Arial"/>
          <w:b/>
          <w:caps/>
          <w:sz w:val="24"/>
          <w:szCs w:val="24"/>
          <w:lang w:val="es-ES"/>
        </w:rPr>
        <w:t>####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Luego de examinar todos los documentos suministrados por el contratista </w:t>
      </w:r>
      <w:r w:rsidR="008D092B">
        <w:rPr>
          <w:rFonts w:ascii="Arial" w:eastAsia="Times New Roman" w:hAnsi="Arial" w:cs="Arial"/>
          <w:sz w:val="24"/>
          <w:szCs w:val="24"/>
          <w:lang w:val="es-ES"/>
        </w:rPr>
        <w:t>_____________________________________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>, el Negociado de Gerencia de Construcción certifica que los documentos entregados han sido debidamente complementados y verificados por las partes correspondientes.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Por tal razón, el Negociado de Gerencia de Construcción certifica que </w:t>
      </w:r>
      <w:r w:rsidR="008D092B">
        <w:rPr>
          <w:rFonts w:ascii="Arial" w:eastAsia="Times New Roman" w:hAnsi="Arial" w:cs="Arial"/>
          <w:sz w:val="24"/>
          <w:szCs w:val="24"/>
          <w:lang w:val="es-ES"/>
        </w:rPr>
        <w:t>_____________________________________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 cumplió con todos los requisitos necesarios para llevar a cabo el proceso de cierre según especificado en contrato.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El Negociado de Gerencia de Construcción recomienda que la Administración de Vivienda Pública liquide al contratista cualquier cantidad retenida o adeudada, relacionada con el proyecto de epígrafe. 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De necesitar información adicional, favor de comunicarse con el Ing. </w:t>
      </w:r>
      <w:r w:rsidR="008D092B">
        <w:rPr>
          <w:rFonts w:ascii="Arial" w:eastAsia="Times New Roman" w:hAnsi="Arial" w:cs="Arial"/>
          <w:sz w:val="24"/>
          <w:szCs w:val="24"/>
          <w:lang w:val="es-ES"/>
        </w:rPr>
        <w:t>_____________________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 xml:space="preserve">, al teléfono (787) 759-9407, ext. </w:t>
      </w:r>
      <w:r w:rsidR="008D092B">
        <w:rPr>
          <w:rFonts w:ascii="Arial" w:eastAsia="Times New Roman" w:hAnsi="Arial" w:cs="Arial"/>
          <w:sz w:val="24"/>
          <w:szCs w:val="24"/>
          <w:lang w:val="es-ES"/>
        </w:rPr>
        <w:t>_____</w:t>
      </w:r>
      <w:r w:rsidRPr="003F1236">
        <w:rPr>
          <w:rFonts w:ascii="Arial" w:eastAsia="Times New Roman" w:hAnsi="Arial" w:cs="Arial"/>
          <w:sz w:val="24"/>
          <w:szCs w:val="24"/>
          <w:lang w:val="es-ES"/>
        </w:rPr>
        <w:t>.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F1236">
        <w:rPr>
          <w:rFonts w:ascii="Arial" w:eastAsia="Times New Roman" w:hAnsi="Arial" w:cs="Arial"/>
          <w:sz w:val="24"/>
          <w:szCs w:val="24"/>
          <w:lang w:val="es-ES"/>
        </w:rPr>
        <w:t>Anejos</w:t>
      </w:r>
    </w:p>
    <w:p w:rsidR="003F1236" w:rsidRPr="003F1236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</w:p>
    <w:p w:rsidR="003F1236" w:rsidRPr="008D092B" w:rsidRDefault="003F1236" w:rsidP="003F1236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val="es-ES"/>
        </w:rPr>
      </w:pPr>
      <w:r w:rsidRPr="008D092B">
        <w:rPr>
          <w:rFonts w:ascii="Arial" w:eastAsia="Times New Roman" w:hAnsi="Arial" w:cs="Arial"/>
          <w:sz w:val="16"/>
          <w:szCs w:val="24"/>
          <w:lang w:val="es-ES"/>
        </w:rPr>
        <w:t>cc:</w:t>
      </w:r>
      <w:r w:rsidRPr="008D092B">
        <w:rPr>
          <w:rFonts w:ascii="Arial" w:eastAsia="Times New Roman" w:hAnsi="Arial" w:cs="Arial"/>
          <w:sz w:val="16"/>
          <w:szCs w:val="24"/>
          <w:lang w:val="es-ES"/>
        </w:rPr>
        <w:tab/>
      </w:r>
      <w:r w:rsidR="002A6737" w:rsidRPr="002A6737">
        <w:rPr>
          <w:rFonts w:ascii="Arial" w:eastAsia="Times New Roman" w:hAnsi="Arial" w:cs="Arial"/>
          <w:sz w:val="16"/>
          <w:szCs w:val="24"/>
          <w:lang w:val="es-ES"/>
        </w:rPr>
        <w:t>Nombre del Administrador Asociado</w:t>
      </w:r>
      <w:r w:rsidR="008D092B" w:rsidRPr="008D092B">
        <w:rPr>
          <w:rFonts w:ascii="Arial" w:eastAsia="Times New Roman" w:hAnsi="Arial" w:cs="Arial"/>
          <w:sz w:val="16"/>
          <w:szCs w:val="24"/>
          <w:lang w:val="es-ES"/>
        </w:rPr>
        <w:t xml:space="preserve"> – Administrador Asociad</w:t>
      </w:r>
      <w:r w:rsidR="002A6737">
        <w:rPr>
          <w:rFonts w:ascii="Arial" w:eastAsia="Times New Roman" w:hAnsi="Arial" w:cs="Arial"/>
          <w:sz w:val="16"/>
          <w:szCs w:val="24"/>
          <w:lang w:val="es-ES"/>
        </w:rPr>
        <w:t>o</w:t>
      </w:r>
      <w:r w:rsidR="008D092B" w:rsidRPr="008D092B">
        <w:rPr>
          <w:rFonts w:ascii="Arial" w:eastAsia="Times New Roman" w:hAnsi="Arial" w:cs="Arial"/>
          <w:sz w:val="16"/>
          <w:szCs w:val="24"/>
          <w:lang w:val="es-ES"/>
        </w:rPr>
        <w:t xml:space="preserve">, Área de Finanzas y Administración   </w:t>
      </w:r>
    </w:p>
    <w:p w:rsidR="008D092B" w:rsidRPr="003F1236" w:rsidRDefault="002A6737" w:rsidP="003F1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3533FD">
        <w:rPr>
          <w:rFonts w:ascii="Arial" w:eastAsia="Times New Roman" w:hAnsi="Arial" w:cs="Arial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B8950C" wp14:editId="703A9D3C">
                <wp:simplePos x="0" y="0"/>
                <wp:positionH relativeFrom="column">
                  <wp:posOffset>5502199</wp:posOffset>
                </wp:positionH>
                <wp:positionV relativeFrom="paragraph">
                  <wp:posOffset>18824</wp:posOffset>
                </wp:positionV>
                <wp:extent cx="1119505" cy="30480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92B" w:rsidRPr="002F2A66" w:rsidRDefault="008D092B" w:rsidP="008D092B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2F2A66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Forma AVP-500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915</w:t>
                            </w:r>
                          </w:p>
                          <w:p w:rsidR="008D092B" w:rsidRPr="002F2A66" w:rsidRDefault="0091550A" w:rsidP="0091550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  <w:r w:rsidRPr="0091550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Rev. Jun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io</w:t>
                            </w:r>
                            <w:r w:rsidRPr="0091550A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 xml:space="preserve"> 201</w:t>
                            </w:r>
                            <w:r w:rsidR="002A6737"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89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3.25pt;margin-top:1.5pt;width:88.15pt;height:2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" stroked="f">
                <v:textbox>
                  <w:txbxContent>
                    <w:p w:rsidR="008D092B" w:rsidRPr="002F2A66" w:rsidRDefault="008D092B" w:rsidP="008D092B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2F2A66">
                        <w:rPr>
                          <w:rFonts w:ascii="Arial" w:hAnsi="Arial" w:cs="Arial"/>
                          <w:sz w:val="14"/>
                          <w:szCs w:val="16"/>
                        </w:rPr>
                        <w:t>Forma AVP-500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915</w:t>
                      </w:r>
                    </w:p>
                    <w:p w:rsidR="008D092B" w:rsidRPr="002F2A66" w:rsidRDefault="0091550A" w:rsidP="0091550A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  <w:r w:rsidRPr="0091550A">
                        <w:rPr>
                          <w:rFonts w:ascii="Arial" w:hAnsi="Arial" w:cs="Arial"/>
                          <w:sz w:val="14"/>
                          <w:szCs w:val="16"/>
                        </w:rPr>
                        <w:t>Rev. Jun</w:t>
                      </w:r>
                      <w:r>
                        <w:rPr>
                          <w:rFonts w:ascii="Arial" w:hAnsi="Arial" w:cs="Arial"/>
                          <w:sz w:val="14"/>
                          <w:szCs w:val="16"/>
                        </w:rPr>
                        <w:t>io</w:t>
                      </w:r>
                      <w:r w:rsidRPr="0091550A">
                        <w:rPr>
                          <w:rFonts w:ascii="Arial" w:hAnsi="Arial" w:cs="Arial"/>
                          <w:sz w:val="14"/>
                          <w:szCs w:val="16"/>
                        </w:rPr>
                        <w:t xml:space="preserve"> 201</w:t>
                      </w:r>
                      <w:r w:rsidR="002A6737">
                        <w:rPr>
                          <w:rFonts w:ascii="Arial" w:hAnsi="Arial" w:cs="Arial"/>
                          <w:sz w:val="14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D092B">
        <w:rPr>
          <w:rFonts w:ascii="Arial" w:eastAsia="Times New Roman" w:hAnsi="Arial" w:cs="Arial"/>
          <w:sz w:val="24"/>
          <w:szCs w:val="24"/>
          <w:lang w:val="es-ES"/>
        </w:rPr>
        <w:tab/>
      </w:r>
    </w:p>
    <w:sectPr w:rsidR="008D092B" w:rsidRPr="003F1236" w:rsidSect="0085320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32" w:rsidRDefault="00D87032" w:rsidP="001C7009">
      <w:pPr>
        <w:spacing w:after="0" w:line="240" w:lineRule="auto"/>
      </w:pPr>
      <w:r>
        <w:separator/>
      </w:r>
    </w:p>
  </w:endnote>
  <w:endnote w:type="continuationSeparator" w:id="0">
    <w:p w:rsidR="00D87032" w:rsidRDefault="00D87032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6788C5" wp14:editId="7FF6D749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788C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C0iQIAAIw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BAE1709" wp14:editId="20B69681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7B88B5D" wp14:editId="1DC7209D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B3AF8DB" wp14:editId="2069D0E3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CE" w:rsidRPr="008C7F1E" w:rsidRDefault="002A6737" w:rsidP="008C7F1E">
    <w:pPr>
      <w:pStyle w:val="Footer"/>
    </w:pPr>
    <w:r w:rsidRPr="002A6737">
      <w:drawing>
        <wp:anchor distT="0" distB="0" distL="114300" distR="114300" simplePos="0" relativeHeight="251687936" behindDoc="0" locked="0" layoutInCell="1" allowOverlap="1" wp14:anchorId="5CD4E872" wp14:editId="6EE64D48">
          <wp:simplePos x="0" y="0"/>
          <wp:positionH relativeFrom="column">
            <wp:posOffset>-390525</wp:posOffset>
          </wp:positionH>
          <wp:positionV relativeFrom="paragraph">
            <wp:posOffset>-104140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37">
      <w:drawing>
        <wp:anchor distT="0" distB="0" distL="114300" distR="114300" simplePos="0" relativeHeight="251670528" behindDoc="1" locked="0" layoutInCell="1" allowOverlap="1" wp14:anchorId="53DE925A" wp14:editId="1CA16EEC">
          <wp:simplePos x="0" y="0"/>
          <wp:positionH relativeFrom="column">
            <wp:posOffset>5589270</wp:posOffset>
          </wp:positionH>
          <wp:positionV relativeFrom="paragraph">
            <wp:posOffset>-485140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737">
      <mc:AlternateContent>
        <mc:Choice Requires="wps">
          <w:drawing>
            <wp:anchor distT="0" distB="0" distL="114300" distR="114300" simplePos="0" relativeHeight="251653120" behindDoc="1" locked="0" layoutInCell="1" allowOverlap="1" wp14:anchorId="61A647CF" wp14:editId="431DCDEE">
              <wp:simplePos x="0" y="0"/>
              <wp:positionH relativeFrom="column">
                <wp:posOffset>161925</wp:posOffset>
              </wp:positionH>
              <wp:positionV relativeFrom="paragraph">
                <wp:posOffset>12883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A6737" w:rsidRPr="00142C1C" w:rsidRDefault="002A6737" w:rsidP="002A6737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2A6737" w:rsidRPr="00142C1C" w:rsidRDefault="002A6737" w:rsidP="002A6737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1A647CF" id="Rectangle 4" o:spid="_x0000_s1028" style="position:absolute;margin-left:12.75pt;margin-top:1pt;width:441pt;height:33.9pt;z-index:-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" filled="f" stroked="f">
              <v:textbox style="mso-fit-shape-to-text:t">
                <w:txbxContent>
                  <w:p w:rsidR="002A6737" w:rsidRPr="00142C1C" w:rsidRDefault="002A6737" w:rsidP="002A6737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2A6737" w:rsidRPr="00142C1C" w:rsidRDefault="002A6737" w:rsidP="002A6737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32" w:rsidRDefault="00D87032" w:rsidP="001C7009">
      <w:pPr>
        <w:spacing w:after="0" w:line="240" w:lineRule="auto"/>
      </w:pPr>
      <w:r>
        <w:separator/>
      </w:r>
    </w:p>
  </w:footnote>
  <w:footnote w:type="continuationSeparator" w:id="0">
    <w:p w:rsidR="00D87032" w:rsidRDefault="00D87032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2A6737">
    <w:pPr>
      <w:pStyle w:val="Header"/>
    </w:pPr>
    <w:r>
      <w:rPr>
        <w:noProof/>
      </w:rPr>
      <w:drawing>
        <wp:anchor distT="0" distB="0" distL="114300" distR="114300" simplePos="0" relativeHeight="251635712" behindDoc="1" locked="0" layoutInCell="1" allowOverlap="1" wp14:anchorId="587BA456" wp14:editId="1A5C5701">
          <wp:simplePos x="0" y="0"/>
          <wp:positionH relativeFrom="column">
            <wp:posOffset>-790414</wp:posOffset>
          </wp:positionH>
          <wp:positionV relativeFrom="paragraph">
            <wp:posOffset>-380042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BB"/>
    <w:rsid w:val="00067778"/>
    <w:rsid w:val="00131C1C"/>
    <w:rsid w:val="00183C8E"/>
    <w:rsid w:val="001C7009"/>
    <w:rsid w:val="00217638"/>
    <w:rsid w:val="00267F8C"/>
    <w:rsid w:val="002A6737"/>
    <w:rsid w:val="003979BB"/>
    <w:rsid w:val="003F1236"/>
    <w:rsid w:val="00420D35"/>
    <w:rsid w:val="00505ACB"/>
    <w:rsid w:val="00686FA9"/>
    <w:rsid w:val="006874C6"/>
    <w:rsid w:val="00767BA7"/>
    <w:rsid w:val="0085320D"/>
    <w:rsid w:val="008C7F1E"/>
    <w:rsid w:val="008D092B"/>
    <w:rsid w:val="008F7039"/>
    <w:rsid w:val="0091550A"/>
    <w:rsid w:val="00A505E9"/>
    <w:rsid w:val="00B96015"/>
    <w:rsid w:val="00BD177E"/>
    <w:rsid w:val="00C014AD"/>
    <w:rsid w:val="00CD7CCE"/>
    <w:rsid w:val="00D774DE"/>
    <w:rsid w:val="00D87032"/>
    <w:rsid w:val="00DB1807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DC27C-592D-4704-A00F-8ADA33E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5</cp:revision>
  <cp:lastPrinted>2014-01-15T17:14:00Z</cp:lastPrinted>
  <dcterms:created xsi:type="dcterms:W3CDTF">2014-05-01T18:56:00Z</dcterms:created>
  <dcterms:modified xsi:type="dcterms:W3CDTF">2017-03-15T15:14:00Z</dcterms:modified>
</cp:coreProperties>
</file>