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533FD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</w:t>
      </w:r>
      <w:r w:rsidR="003979BB" w:rsidRPr="003979BB">
        <w:rPr>
          <w:rFonts w:ascii="Arial" w:eastAsia="Calibri" w:hAnsi="Arial" w:cs="Times New Roman"/>
          <w:sz w:val="24"/>
        </w:rPr>
        <w:t xml:space="preserve"> </w:t>
      </w:r>
      <w:proofErr w:type="gramStart"/>
      <w:r w:rsidR="003979BB" w:rsidRPr="003979BB">
        <w:rPr>
          <w:rFonts w:ascii="Arial" w:eastAsia="Calibri" w:hAnsi="Arial" w:cs="Times New Roman"/>
          <w:sz w:val="24"/>
        </w:rPr>
        <w:t>de</w:t>
      </w:r>
      <w:proofErr w:type="gramEnd"/>
      <w:r w:rsidR="003979BB" w:rsidRPr="003979BB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________ </w:t>
      </w:r>
      <w:proofErr w:type="spellStart"/>
      <w:r w:rsidR="003979BB" w:rsidRPr="003979BB">
        <w:rPr>
          <w:rFonts w:ascii="Arial" w:eastAsia="Calibri" w:hAnsi="Arial" w:cs="Times New Roman"/>
          <w:sz w:val="24"/>
        </w:rPr>
        <w:t>de</w:t>
      </w:r>
      <w:proofErr w:type="spellEnd"/>
      <w:r w:rsidR="003979BB" w:rsidRPr="003979BB">
        <w:rPr>
          <w:rFonts w:ascii="Arial" w:eastAsia="Calibri" w:hAnsi="Arial" w:cs="Times New Roman"/>
          <w:sz w:val="24"/>
        </w:rPr>
        <w:t xml:space="preserve"> 20</w:t>
      </w:r>
      <w:r>
        <w:rPr>
          <w:rFonts w:ascii="Arial" w:eastAsia="Calibri" w:hAnsi="Arial" w:cs="Times New Roman"/>
          <w:sz w:val="24"/>
        </w:rPr>
        <w:t>__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5E6790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Nombre del Director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>Director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 xml:space="preserve">Negociado de Gerencia de Construcción </w:t>
      </w: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D74CBD" w:rsidRDefault="00D74CBD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D74CBD" w:rsidRDefault="00D74CBD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Nombre</w:t>
      </w:r>
      <w:r w:rsidR="005E6790">
        <w:rPr>
          <w:rFonts w:ascii="Arial" w:eastAsia="Calibri" w:hAnsi="Arial" w:cs="Times New Roman"/>
          <w:sz w:val="24"/>
        </w:rPr>
        <w:t xml:space="preserve"> del Coordinador</w:t>
      </w:r>
    </w:p>
    <w:p w:rsidR="00D74CBD" w:rsidRPr="003979BB" w:rsidRDefault="00D74CBD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Coordinador de Proyectos de Ingeniería  </w:t>
      </w: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D74CBD" w:rsidRPr="003979BB" w:rsidRDefault="00D74CBD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615C24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Nombre</w:t>
      </w:r>
      <w:r w:rsidR="003979BB" w:rsidRPr="003979BB">
        <w:rPr>
          <w:rFonts w:ascii="Arial" w:eastAsia="Calibri" w:hAnsi="Arial" w:cs="Times New Roman"/>
          <w:sz w:val="24"/>
        </w:rPr>
        <w:t xml:space="preserve"> </w:t>
      </w:r>
      <w:r w:rsidR="005E6790">
        <w:rPr>
          <w:rFonts w:ascii="Arial" w:eastAsia="Calibri" w:hAnsi="Arial" w:cs="Times New Roman"/>
          <w:sz w:val="24"/>
        </w:rPr>
        <w:t>del Monitor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>Inspector de Proyectos de Ingeniería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>PAGO RETENIDO FINAL PARA CIERRE</w:t>
      </w:r>
    </w:p>
    <w:p w:rsidR="003533FD" w:rsidRDefault="003533FD" w:rsidP="003979B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Modernización </w:t>
      </w:r>
      <w:r w:rsid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Res. </w:t>
      </w:r>
      <w:r>
        <w:rPr>
          <w:rFonts w:ascii="Arial" w:eastAsia="Times New Roman" w:hAnsi="Arial" w:cs="Arial"/>
          <w:b/>
          <w:caps/>
          <w:sz w:val="24"/>
          <w:szCs w:val="24"/>
          <w:lang w:val="es-ES"/>
        </w:rPr>
        <w:t>______________________________</w:t>
      </w:r>
      <w:r w:rsidR="003979BB"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, </w:t>
      </w:r>
      <w:r>
        <w:rPr>
          <w:rFonts w:ascii="Arial" w:eastAsia="Times New Roman" w:hAnsi="Arial" w:cs="Arial"/>
          <w:b/>
          <w:caps/>
          <w:sz w:val="24"/>
          <w:szCs w:val="24"/>
          <w:u w:val="single"/>
          <w:lang w:val="es-ES"/>
        </w:rPr>
        <w:t>Ciudad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 RQ-00</w:t>
      </w:r>
      <w:r w:rsidR="003533FD">
        <w:rPr>
          <w:rFonts w:ascii="Arial" w:eastAsia="Times New Roman" w:hAnsi="Arial" w:cs="Arial"/>
          <w:b/>
          <w:caps/>
          <w:sz w:val="24"/>
          <w:szCs w:val="24"/>
          <w:lang w:val="es-ES"/>
        </w:rPr>
        <w:t>####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 xml:space="preserve">Luego de examinar todos los documentos suministrados por el contratista </w:t>
      </w:r>
      <w:r w:rsidR="003533FD">
        <w:rPr>
          <w:rFonts w:ascii="Arial" w:eastAsia="Times New Roman" w:hAnsi="Arial" w:cs="Arial"/>
          <w:sz w:val="24"/>
          <w:szCs w:val="24"/>
          <w:lang w:val="es-ES"/>
        </w:rPr>
        <w:t>_________________________</w:t>
      </w:r>
      <w:r w:rsidRPr="003979BB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r w:rsidRPr="003979BB">
        <w:rPr>
          <w:rFonts w:ascii="Arial" w:eastAsia="Calibri" w:hAnsi="Arial" w:cs="Times New Roman"/>
          <w:sz w:val="24"/>
        </w:rPr>
        <w:t>certifico que los documentos entregados han sido debidamente complementados y verificados por las partes correspondientes.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 xml:space="preserve">Por tal razón, certifico que </w:t>
      </w:r>
      <w:r w:rsidR="003533FD" w:rsidRPr="003533FD">
        <w:rPr>
          <w:rFonts w:ascii="Arial" w:eastAsia="Times New Roman" w:hAnsi="Arial" w:cs="Arial"/>
          <w:sz w:val="24"/>
          <w:szCs w:val="24"/>
          <w:lang w:val="es-ES"/>
        </w:rPr>
        <w:t>_________________________,</w:t>
      </w:r>
      <w:r w:rsidRPr="003979B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3979BB">
        <w:rPr>
          <w:rFonts w:ascii="Arial" w:eastAsia="Calibri" w:hAnsi="Arial" w:cs="Times New Roman"/>
          <w:sz w:val="24"/>
        </w:rPr>
        <w:t>cumplió con todos los requisitos necesarios para llevar a cabo el proceso de cierre según especificado en contrato.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 xml:space="preserve">Recomiendo que la Administración de Vivienda Pública liquide al contratista cualquier cantidad retenida o adeudada, relacionada con el proyecto de epígrafe. 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3979BB">
        <w:rPr>
          <w:rFonts w:ascii="Arial" w:eastAsia="Calibri" w:hAnsi="Arial" w:cs="Times New Roman"/>
          <w:sz w:val="24"/>
        </w:rPr>
        <w:t xml:space="preserve">De necesitar información adicional, favor de comunicarse con el que suscribe al teléfono (787) 759-9407, ext. </w:t>
      </w:r>
      <w:r w:rsidR="003533FD">
        <w:rPr>
          <w:rFonts w:ascii="Arial" w:eastAsia="Calibri" w:hAnsi="Arial" w:cs="Times New Roman"/>
          <w:sz w:val="24"/>
        </w:rPr>
        <w:t>_______</w:t>
      </w:r>
      <w:r w:rsidRPr="003979BB">
        <w:rPr>
          <w:rFonts w:ascii="Arial" w:eastAsia="Calibri" w:hAnsi="Arial" w:cs="Times New Roman"/>
          <w:sz w:val="24"/>
        </w:rPr>
        <w:t>.</w:t>
      </w:r>
      <w:bookmarkStart w:id="0" w:name="_GoBack"/>
      <w:bookmarkEnd w:id="0"/>
      <w:r w:rsidR="003533FD" w:rsidRPr="003533FD"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A90A" wp14:editId="62F5CF1B">
                <wp:simplePos x="0" y="0"/>
                <wp:positionH relativeFrom="column">
                  <wp:posOffset>5597525</wp:posOffset>
                </wp:positionH>
                <wp:positionV relativeFrom="paragraph">
                  <wp:posOffset>1354455</wp:posOffset>
                </wp:positionV>
                <wp:extent cx="1119554" cy="3048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FD" w:rsidRPr="002F2A66" w:rsidRDefault="003533FD" w:rsidP="003533F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2F2A66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Forma AVP-500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914</w:t>
                            </w:r>
                          </w:p>
                          <w:p w:rsidR="003533FD" w:rsidRPr="002F2A66" w:rsidRDefault="0040332A" w:rsidP="0040332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40332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Rev. Jun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io</w:t>
                            </w:r>
                            <w:r w:rsidRPr="0040332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201</w:t>
                            </w:r>
                            <w:r w:rsidR="005E679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4A9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75pt;margin-top:106.65pt;width:88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" stroked="f">
                <v:textbox>
                  <w:txbxContent>
                    <w:p w:rsidR="003533FD" w:rsidRPr="002F2A66" w:rsidRDefault="003533FD" w:rsidP="003533F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2F2A66">
                        <w:rPr>
                          <w:rFonts w:ascii="Arial" w:hAnsi="Arial" w:cs="Arial"/>
                          <w:sz w:val="14"/>
                          <w:szCs w:val="16"/>
                        </w:rPr>
                        <w:t>Forma AVP-500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914</w:t>
                      </w:r>
                    </w:p>
                    <w:p w:rsidR="003533FD" w:rsidRPr="002F2A66" w:rsidRDefault="0040332A" w:rsidP="0040332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40332A">
                        <w:rPr>
                          <w:rFonts w:ascii="Arial" w:hAnsi="Arial" w:cs="Arial"/>
                          <w:sz w:val="14"/>
                          <w:szCs w:val="16"/>
                        </w:rPr>
                        <w:t>Rev. Jun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io</w:t>
                      </w:r>
                      <w:r w:rsidRPr="0040332A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201</w:t>
                      </w:r>
                      <w:r w:rsidR="005E6790">
                        <w:rPr>
                          <w:rFonts w:ascii="Arial" w:hAnsi="Arial" w:cs="Arial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9BB" w:rsidRPr="003979BB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92" w:rsidRDefault="00811F92" w:rsidP="001C7009">
      <w:pPr>
        <w:spacing w:after="0" w:line="240" w:lineRule="auto"/>
      </w:pPr>
      <w:r>
        <w:separator/>
      </w:r>
    </w:p>
  </w:endnote>
  <w:endnote w:type="continuationSeparator" w:id="0">
    <w:p w:rsidR="00811F92" w:rsidRDefault="00811F92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93BA6" wp14:editId="4BE2356E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93BA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8ACE7" wp14:editId="737E01FE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1F5294" wp14:editId="00AFC16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9C14EA" wp14:editId="0BDB3632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0" w:rsidRDefault="005E6790" w:rsidP="005E6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CCEAD3B" wp14:editId="7FD887CC">
              <wp:simplePos x="0" y="0"/>
              <wp:positionH relativeFrom="column">
                <wp:posOffset>67310</wp:posOffset>
              </wp:positionH>
              <wp:positionV relativeFrom="paragraph">
                <wp:posOffset>136525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E6790" w:rsidRPr="00142C1C" w:rsidRDefault="005E6790" w:rsidP="005E67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5E6790" w:rsidRPr="00142C1C" w:rsidRDefault="005E6790" w:rsidP="005E67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CEAD3B" id="Rectangle 4" o:spid="_x0000_s1028" style="position:absolute;margin-left:5.3pt;margin-top:10.75pt;width:441pt;height:33.9pt;z-index:-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N4Ish3QAAAAgBAAAPAAAAZHJz&#10;L2Rvd25yZXYueG1sTI/BTsMwEETvSPyDtUhcELUbILQhToUKSKU3Qj/AiZckNF5HsduGv2d7gtvO&#10;zmj2bb6aXC+OOIbOk4b5TIFAqr3tqNGw+3y7XYAI0ZA1vSfU8IMBVsXlRW4y60/0gccyNoJLKGRG&#10;QxvjkEkZ6hadCTM/ILH35UdnIsuxkXY0Jy53vUyUSqUzHfGF1gy4brHelwen4X17v92tN/J7v+xe&#10;bjaPpZJV+qr19dX0/AQi4hT/wnDGZ3QomKnyB7JB9KxVykkNyfwBBPuLZcKL6jzcgSxy+f+B4hc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CN4Ish3QAAAAgBAAAPAAAAAAAAAAAAAAAA&#10;AOEDAABkcnMvZG93bnJldi54bWxQSwUGAAAAAAQABADzAAAA6wQAAAAA&#10;" filled="f" stroked="f">
              <v:textbox style="mso-fit-shape-to-text:t">
                <w:txbxContent>
                  <w:p w:rsidR="005E6790" w:rsidRPr="00142C1C" w:rsidRDefault="005E6790" w:rsidP="005E679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5E6790" w:rsidRPr="00142C1C" w:rsidRDefault="005E6790" w:rsidP="005E679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07BC995D" wp14:editId="695429A6">
          <wp:simplePos x="0" y="0"/>
          <wp:positionH relativeFrom="column">
            <wp:posOffset>5685155</wp:posOffset>
          </wp:positionH>
          <wp:positionV relativeFrom="paragraph">
            <wp:posOffset>-160020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5B3A1C22" wp14:editId="5F562B00">
          <wp:simplePos x="0" y="0"/>
          <wp:positionH relativeFrom="column">
            <wp:posOffset>-484968</wp:posOffset>
          </wp:positionH>
          <wp:positionV relativeFrom="paragraph">
            <wp:posOffset>31976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92" w:rsidRDefault="00811F92" w:rsidP="001C7009">
      <w:pPr>
        <w:spacing w:after="0" w:line="240" w:lineRule="auto"/>
      </w:pPr>
      <w:r>
        <w:separator/>
      </w:r>
    </w:p>
  </w:footnote>
  <w:footnote w:type="continuationSeparator" w:id="0">
    <w:p w:rsidR="00811F92" w:rsidRDefault="00811F92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5E6790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1" allowOverlap="1" wp14:anchorId="587BA456" wp14:editId="1A5C5701">
          <wp:simplePos x="0" y="0"/>
          <wp:positionH relativeFrom="column">
            <wp:posOffset>-743919</wp:posOffset>
          </wp:positionH>
          <wp:positionV relativeFrom="paragraph">
            <wp:posOffset>-317716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B"/>
    <w:rsid w:val="00067778"/>
    <w:rsid w:val="00131C1C"/>
    <w:rsid w:val="00183C8E"/>
    <w:rsid w:val="001C7009"/>
    <w:rsid w:val="00217638"/>
    <w:rsid w:val="00267F8C"/>
    <w:rsid w:val="00346421"/>
    <w:rsid w:val="003533FD"/>
    <w:rsid w:val="003979BB"/>
    <w:rsid w:val="0040332A"/>
    <w:rsid w:val="00420D35"/>
    <w:rsid w:val="00505ACB"/>
    <w:rsid w:val="005E6790"/>
    <w:rsid w:val="00615C24"/>
    <w:rsid w:val="00686FA9"/>
    <w:rsid w:val="006874C6"/>
    <w:rsid w:val="00767BA7"/>
    <w:rsid w:val="00811F92"/>
    <w:rsid w:val="0085320D"/>
    <w:rsid w:val="008F7039"/>
    <w:rsid w:val="00A505E9"/>
    <w:rsid w:val="00B96015"/>
    <w:rsid w:val="00BD177E"/>
    <w:rsid w:val="00C014AD"/>
    <w:rsid w:val="00CD7CCE"/>
    <w:rsid w:val="00D74CBD"/>
    <w:rsid w:val="00D774DE"/>
    <w:rsid w:val="00F33006"/>
    <w:rsid w:val="00F7419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6530A-838B-4672-ADC6-299575E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6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2014-01-15T17:14:00Z</cp:lastPrinted>
  <dcterms:created xsi:type="dcterms:W3CDTF">2014-05-01T18:49:00Z</dcterms:created>
  <dcterms:modified xsi:type="dcterms:W3CDTF">2017-03-15T15:12:00Z</dcterms:modified>
</cp:coreProperties>
</file>