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4B" w:rsidRPr="004227A6" w:rsidRDefault="00F946AE" w:rsidP="004227A6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4227A6" w:rsidRPr="004227A6" w:rsidRDefault="004227A6" w:rsidP="004227A6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4227A6" w:rsidRPr="00EB5196" w:rsidRDefault="004227A6" w:rsidP="004227A6">
      <w:pPr>
        <w:jc w:val="center"/>
        <w:rPr>
          <w:rFonts w:ascii="Arial" w:hAnsi="Arial" w:cs="Arial"/>
          <w:b/>
          <w:caps/>
          <w:sz w:val="32"/>
          <w:szCs w:val="24"/>
          <w:lang w:val="en-US"/>
        </w:rPr>
      </w:pPr>
      <w:r w:rsidRPr="00EB5196">
        <w:rPr>
          <w:rFonts w:ascii="Arial" w:hAnsi="Arial" w:cs="Arial"/>
          <w:b/>
          <w:caps/>
          <w:sz w:val="32"/>
          <w:szCs w:val="24"/>
          <w:lang w:val="en-US"/>
        </w:rPr>
        <w:t xml:space="preserve">PIPE </w:t>
      </w:r>
      <w:r w:rsidR="00EB5196" w:rsidRPr="00EB5196">
        <w:rPr>
          <w:rFonts w:ascii="Arial" w:hAnsi="Arial" w:cs="Arial"/>
          <w:b/>
          <w:caps/>
          <w:sz w:val="32"/>
          <w:szCs w:val="24"/>
          <w:lang w:val="en-US"/>
        </w:rPr>
        <w:t xml:space="preserve">pressure </w:t>
      </w:r>
      <w:r w:rsidRPr="00EB5196">
        <w:rPr>
          <w:rFonts w:ascii="Arial" w:hAnsi="Arial" w:cs="Arial"/>
          <w:b/>
          <w:caps/>
          <w:sz w:val="32"/>
          <w:szCs w:val="24"/>
          <w:lang w:val="en-US"/>
        </w:rPr>
        <w:t>TEST</w:t>
      </w:r>
    </w:p>
    <w:p w:rsidR="004227A6" w:rsidRPr="004227A6" w:rsidRDefault="004227A6" w:rsidP="004227A6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4227A6" w:rsidRPr="004227A6" w:rsidRDefault="004227A6" w:rsidP="004227A6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4227A6" w:rsidRPr="004227A6" w:rsidRDefault="004227A6" w:rsidP="004227A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227A6">
        <w:rPr>
          <w:rFonts w:ascii="Arial" w:hAnsi="Arial" w:cs="Arial"/>
          <w:sz w:val="24"/>
          <w:szCs w:val="24"/>
          <w:lang w:val="en-US"/>
        </w:rPr>
        <w:t>Date:______________________</w:t>
      </w:r>
    </w:p>
    <w:p w:rsidR="004227A6" w:rsidRPr="004227A6" w:rsidRDefault="004227A6" w:rsidP="004227A6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4227A6" w:rsidRDefault="004227A6" w:rsidP="004227A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____________________________Public Housing</w:t>
      </w:r>
    </w:p>
    <w:p w:rsidR="004227A6" w:rsidRDefault="004227A6" w:rsidP="004227A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_________________, PR  -  RQ 00______</w:t>
      </w:r>
    </w:p>
    <w:p w:rsidR="004227A6" w:rsidRDefault="004227A6" w:rsidP="004227A6">
      <w:pPr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350"/>
        <w:gridCol w:w="1177"/>
        <w:gridCol w:w="1077"/>
        <w:gridCol w:w="1170"/>
        <w:gridCol w:w="3704"/>
      </w:tblGrid>
      <w:tr w:rsidR="004227A6" w:rsidTr="004227A6">
        <w:tc>
          <w:tcPr>
            <w:tcW w:w="1098" w:type="dxa"/>
            <w:vAlign w:val="center"/>
          </w:tcPr>
          <w:p w:rsidR="004227A6" w:rsidRDefault="004227A6" w:rsidP="004227A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Building</w:t>
            </w:r>
          </w:p>
        </w:tc>
        <w:tc>
          <w:tcPr>
            <w:tcW w:w="1350" w:type="dxa"/>
            <w:vAlign w:val="center"/>
          </w:tcPr>
          <w:p w:rsidR="004227A6" w:rsidRDefault="004227A6" w:rsidP="004227A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Apartment</w:t>
            </w:r>
          </w:p>
        </w:tc>
        <w:tc>
          <w:tcPr>
            <w:tcW w:w="1080" w:type="dxa"/>
            <w:vAlign w:val="center"/>
          </w:tcPr>
          <w:p w:rsidR="004227A6" w:rsidRDefault="00EB5196" w:rsidP="004227A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5196">
              <w:rPr>
                <w:rFonts w:ascii="Arial" w:hAnsi="Arial" w:cs="Arial"/>
                <w:sz w:val="24"/>
                <w:szCs w:val="24"/>
                <w:lang w:val="en-US"/>
              </w:rPr>
              <w:t>Pressure</w:t>
            </w:r>
          </w:p>
        </w:tc>
        <w:tc>
          <w:tcPr>
            <w:tcW w:w="1080" w:type="dxa"/>
            <w:vAlign w:val="center"/>
          </w:tcPr>
          <w:p w:rsidR="004227A6" w:rsidRDefault="004227A6" w:rsidP="004227A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Test Time</w:t>
            </w:r>
          </w:p>
        </w:tc>
        <w:tc>
          <w:tcPr>
            <w:tcW w:w="1170" w:type="dxa"/>
            <w:vAlign w:val="center"/>
          </w:tcPr>
          <w:p w:rsidR="004227A6" w:rsidRDefault="004227A6" w:rsidP="004227A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Approval</w:t>
            </w:r>
          </w:p>
        </w:tc>
        <w:tc>
          <w:tcPr>
            <w:tcW w:w="3722" w:type="dxa"/>
            <w:vAlign w:val="center"/>
          </w:tcPr>
          <w:p w:rsidR="004227A6" w:rsidRDefault="004227A6" w:rsidP="004227A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Comments</w:t>
            </w:r>
          </w:p>
        </w:tc>
      </w:tr>
      <w:tr w:rsidR="004227A6" w:rsidTr="004227A6">
        <w:trPr>
          <w:trHeight w:val="576"/>
        </w:trPr>
        <w:tc>
          <w:tcPr>
            <w:tcW w:w="1098" w:type="dxa"/>
          </w:tcPr>
          <w:p w:rsidR="004227A6" w:rsidRDefault="004227A6" w:rsidP="004227A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4227A6" w:rsidRDefault="004227A6" w:rsidP="004227A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4227A6" w:rsidRDefault="004227A6" w:rsidP="004227A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4227A6" w:rsidRDefault="004227A6" w:rsidP="004227A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4227A6" w:rsidRDefault="004227A6" w:rsidP="004227A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22" w:type="dxa"/>
          </w:tcPr>
          <w:p w:rsidR="004227A6" w:rsidRDefault="004227A6" w:rsidP="004227A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227A6" w:rsidTr="004227A6">
        <w:trPr>
          <w:trHeight w:val="576"/>
        </w:trPr>
        <w:tc>
          <w:tcPr>
            <w:tcW w:w="1098" w:type="dxa"/>
          </w:tcPr>
          <w:p w:rsidR="004227A6" w:rsidRDefault="004227A6" w:rsidP="004227A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4227A6" w:rsidRDefault="004227A6" w:rsidP="004227A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4227A6" w:rsidRDefault="004227A6" w:rsidP="004227A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4227A6" w:rsidRDefault="004227A6" w:rsidP="004227A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4227A6" w:rsidRDefault="004227A6" w:rsidP="004227A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22" w:type="dxa"/>
          </w:tcPr>
          <w:p w:rsidR="004227A6" w:rsidRDefault="004227A6" w:rsidP="004227A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227A6" w:rsidTr="004227A6">
        <w:trPr>
          <w:trHeight w:val="576"/>
        </w:trPr>
        <w:tc>
          <w:tcPr>
            <w:tcW w:w="1098" w:type="dxa"/>
          </w:tcPr>
          <w:p w:rsidR="004227A6" w:rsidRDefault="004227A6" w:rsidP="004227A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4227A6" w:rsidRDefault="004227A6" w:rsidP="004227A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4227A6" w:rsidRDefault="004227A6" w:rsidP="004227A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4227A6" w:rsidRDefault="004227A6" w:rsidP="004227A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4227A6" w:rsidRDefault="004227A6" w:rsidP="004227A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22" w:type="dxa"/>
          </w:tcPr>
          <w:p w:rsidR="004227A6" w:rsidRDefault="004227A6" w:rsidP="004227A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227A6" w:rsidTr="004227A6">
        <w:trPr>
          <w:trHeight w:val="576"/>
        </w:trPr>
        <w:tc>
          <w:tcPr>
            <w:tcW w:w="1098" w:type="dxa"/>
          </w:tcPr>
          <w:p w:rsidR="004227A6" w:rsidRDefault="004227A6" w:rsidP="004227A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4227A6" w:rsidRDefault="004227A6" w:rsidP="004227A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4227A6" w:rsidRDefault="004227A6" w:rsidP="004227A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4227A6" w:rsidRDefault="004227A6" w:rsidP="004227A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4227A6" w:rsidRDefault="004227A6" w:rsidP="004227A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22" w:type="dxa"/>
          </w:tcPr>
          <w:p w:rsidR="004227A6" w:rsidRDefault="004227A6" w:rsidP="004227A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227A6" w:rsidTr="004227A6">
        <w:trPr>
          <w:trHeight w:val="576"/>
        </w:trPr>
        <w:tc>
          <w:tcPr>
            <w:tcW w:w="1098" w:type="dxa"/>
          </w:tcPr>
          <w:p w:rsidR="004227A6" w:rsidRDefault="004227A6" w:rsidP="004227A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4227A6" w:rsidRDefault="004227A6" w:rsidP="004227A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4227A6" w:rsidRDefault="004227A6" w:rsidP="004227A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4227A6" w:rsidRDefault="004227A6" w:rsidP="004227A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4227A6" w:rsidRDefault="004227A6" w:rsidP="004227A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22" w:type="dxa"/>
          </w:tcPr>
          <w:p w:rsidR="004227A6" w:rsidRDefault="004227A6" w:rsidP="004227A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227A6" w:rsidTr="004227A6">
        <w:trPr>
          <w:trHeight w:val="576"/>
        </w:trPr>
        <w:tc>
          <w:tcPr>
            <w:tcW w:w="1098" w:type="dxa"/>
          </w:tcPr>
          <w:p w:rsidR="004227A6" w:rsidRDefault="004227A6" w:rsidP="004227A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4227A6" w:rsidRDefault="004227A6" w:rsidP="004227A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4227A6" w:rsidRDefault="004227A6" w:rsidP="004227A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4227A6" w:rsidRDefault="004227A6" w:rsidP="004227A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4227A6" w:rsidRDefault="004227A6" w:rsidP="004227A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22" w:type="dxa"/>
          </w:tcPr>
          <w:p w:rsidR="004227A6" w:rsidRDefault="004227A6" w:rsidP="004227A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227A6" w:rsidRDefault="004227A6" w:rsidP="004227A6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4227A6" w:rsidRDefault="004227A6" w:rsidP="004227A6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4227A6" w:rsidRDefault="00EB5196" w:rsidP="00EB5196">
      <w:pPr>
        <w:tabs>
          <w:tab w:val="center" w:pos="1800"/>
          <w:tab w:val="center" w:pos="5580"/>
        </w:tabs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540"/>
        <w:gridCol w:w="2430"/>
      </w:tblGrid>
      <w:tr w:rsidR="004227A6" w:rsidTr="004227A6">
        <w:tc>
          <w:tcPr>
            <w:tcW w:w="3888" w:type="dxa"/>
            <w:tcBorders>
              <w:top w:val="single" w:sz="4" w:space="0" w:color="auto"/>
            </w:tcBorders>
          </w:tcPr>
          <w:p w:rsidR="004227A6" w:rsidRDefault="004227A6" w:rsidP="004227A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Plumber Name </w:t>
            </w:r>
          </w:p>
        </w:tc>
        <w:tc>
          <w:tcPr>
            <w:tcW w:w="540" w:type="dxa"/>
          </w:tcPr>
          <w:p w:rsidR="004227A6" w:rsidRDefault="004227A6" w:rsidP="004227A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4227A6" w:rsidRDefault="004227A6" w:rsidP="004227A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Signature</w:t>
            </w:r>
          </w:p>
        </w:tc>
      </w:tr>
      <w:tr w:rsidR="004227A6" w:rsidTr="004227A6">
        <w:trPr>
          <w:trHeight w:val="639"/>
        </w:trPr>
        <w:tc>
          <w:tcPr>
            <w:tcW w:w="3888" w:type="dxa"/>
            <w:tcBorders>
              <w:bottom w:val="single" w:sz="4" w:space="0" w:color="auto"/>
            </w:tcBorders>
          </w:tcPr>
          <w:p w:rsidR="004227A6" w:rsidRDefault="004227A6" w:rsidP="004227A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4227A6" w:rsidRDefault="004227A6" w:rsidP="004227A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4227A6" w:rsidRDefault="004227A6" w:rsidP="004227A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227A6" w:rsidTr="004227A6">
        <w:tc>
          <w:tcPr>
            <w:tcW w:w="3888" w:type="dxa"/>
            <w:tcBorders>
              <w:top w:val="single" w:sz="4" w:space="0" w:color="auto"/>
            </w:tcBorders>
          </w:tcPr>
          <w:p w:rsidR="004227A6" w:rsidRDefault="004227A6" w:rsidP="004227A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License Number</w:t>
            </w:r>
          </w:p>
        </w:tc>
        <w:tc>
          <w:tcPr>
            <w:tcW w:w="540" w:type="dxa"/>
          </w:tcPr>
          <w:p w:rsidR="004227A6" w:rsidRDefault="004227A6" w:rsidP="004227A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4227A6" w:rsidRDefault="004227A6" w:rsidP="004227A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Date</w:t>
            </w:r>
          </w:p>
        </w:tc>
      </w:tr>
    </w:tbl>
    <w:p w:rsidR="00E33ED8" w:rsidRDefault="00EB5196" w:rsidP="004227A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3D622" wp14:editId="55BAA33A">
                <wp:simplePos x="0" y="0"/>
                <wp:positionH relativeFrom="margin">
                  <wp:posOffset>5770880</wp:posOffset>
                </wp:positionH>
                <wp:positionV relativeFrom="margin">
                  <wp:posOffset>7207250</wp:posOffset>
                </wp:positionV>
                <wp:extent cx="749935" cy="339725"/>
                <wp:effectExtent l="0" t="0" r="12065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196" w:rsidRPr="00EB5196" w:rsidRDefault="00EB5196" w:rsidP="00EB5196">
                            <w:pPr>
                              <w:spacing w:after="0"/>
                              <w:jc w:val="right"/>
                              <w:rPr>
                                <w:sz w:val="14"/>
                                <w:lang w:val="en-US"/>
                              </w:rPr>
                            </w:pPr>
                            <w:r w:rsidRPr="00EB5196">
                              <w:rPr>
                                <w:sz w:val="14"/>
                                <w:lang w:val="en-US"/>
                              </w:rPr>
                              <w:t>Form AVP-500802</w:t>
                            </w:r>
                          </w:p>
                          <w:p w:rsidR="00EB5196" w:rsidRPr="00EB5196" w:rsidRDefault="003E7617" w:rsidP="003E7617">
                            <w:pPr>
                              <w:spacing w:after="0"/>
                              <w:jc w:val="right"/>
                              <w:rPr>
                                <w:sz w:val="14"/>
                                <w:lang w:val="en-US"/>
                              </w:rPr>
                            </w:pPr>
                            <w:r w:rsidRPr="003E7617">
                              <w:rPr>
                                <w:sz w:val="14"/>
                                <w:lang w:val="en-US"/>
                              </w:rPr>
                              <w:t>Rev. June 201</w:t>
                            </w:r>
                            <w:r w:rsidR="00E33ED8">
                              <w:rPr>
                                <w:sz w:val="14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3D6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4.4pt;margin-top:567.5pt;width:59.0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" filled="f" stroked="f" strokeweight=".5pt">
                <v:textbox inset="0,0,0,0">
                  <w:txbxContent>
                    <w:p w:rsidR="00EB5196" w:rsidRPr="00EB5196" w:rsidRDefault="00EB5196" w:rsidP="00EB5196">
                      <w:pPr>
                        <w:spacing w:after="0"/>
                        <w:jc w:val="right"/>
                        <w:rPr>
                          <w:sz w:val="14"/>
                          <w:lang w:val="en-US"/>
                        </w:rPr>
                      </w:pPr>
                      <w:r w:rsidRPr="00EB5196">
                        <w:rPr>
                          <w:sz w:val="14"/>
                          <w:lang w:val="en-US"/>
                        </w:rPr>
                        <w:t>Form AVP-500802</w:t>
                      </w:r>
                    </w:p>
                    <w:p w:rsidR="00EB5196" w:rsidRPr="00EB5196" w:rsidRDefault="003E7617" w:rsidP="003E7617">
                      <w:pPr>
                        <w:spacing w:after="0"/>
                        <w:jc w:val="right"/>
                        <w:rPr>
                          <w:sz w:val="14"/>
                          <w:lang w:val="en-US"/>
                        </w:rPr>
                      </w:pPr>
                      <w:r w:rsidRPr="003E7617">
                        <w:rPr>
                          <w:sz w:val="14"/>
                          <w:lang w:val="en-US"/>
                        </w:rPr>
                        <w:t>Rev. June 201</w:t>
                      </w:r>
                      <w:r w:rsidR="00E33ED8">
                        <w:rPr>
                          <w:sz w:val="14"/>
                          <w:lang w:val="en-US"/>
                        </w:rPr>
                        <w:t>7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227A6" w:rsidRPr="00E33ED8" w:rsidRDefault="004227A6" w:rsidP="00E33ED8">
      <w:pPr>
        <w:jc w:val="center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4227A6" w:rsidRPr="00E33ED8" w:rsidSect="006100C8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20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6AE" w:rsidRDefault="00F946AE" w:rsidP="001C7009">
      <w:pPr>
        <w:spacing w:after="0" w:line="240" w:lineRule="auto"/>
      </w:pPr>
      <w:r>
        <w:separator/>
      </w:r>
    </w:p>
  </w:endnote>
  <w:endnote w:type="continuationSeparator" w:id="0">
    <w:p w:rsidR="00F946AE" w:rsidRDefault="00F946AE" w:rsidP="001C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A90" w:rsidRDefault="00420A90" w:rsidP="00420A90">
    <w:pPr>
      <w:pStyle w:val="Footer"/>
      <w:tabs>
        <w:tab w:val="clear" w:pos="4680"/>
        <w:tab w:val="clear" w:pos="9360"/>
        <w:tab w:val="right" w:pos="10080"/>
      </w:tabs>
      <w:ind w:left="-720"/>
    </w:pPr>
    <w:r>
      <w:rPr>
        <w:noProof/>
        <w:lang w:val="en-US"/>
      </w:rPr>
      <w:drawing>
        <wp:anchor distT="0" distB="0" distL="114300" distR="114300" simplePos="0" relativeHeight="251679744" behindDoc="0" locked="0" layoutInCell="1" allowOverlap="1" wp14:anchorId="3430F115" wp14:editId="549D8546">
          <wp:simplePos x="0" y="0"/>
          <wp:positionH relativeFrom="column">
            <wp:posOffset>5470525</wp:posOffset>
          </wp:positionH>
          <wp:positionV relativeFrom="paragraph">
            <wp:posOffset>-231140</wp:posOffset>
          </wp:positionV>
          <wp:extent cx="790575" cy="721360"/>
          <wp:effectExtent l="0" t="0" r="952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LOR inglés - Logo- VIVIVIENDA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3A0EB5AE" wp14:editId="615CB996">
              <wp:simplePos x="0" y="0"/>
              <wp:positionH relativeFrom="column">
                <wp:posOffset>363025</wp:posOffset>
              </wp:positionH>
              <wp:positionV relativeFrom="paragraph">
                <wp:posOffset>-145220</wp:posOffset>
              </wp:positionV>
              <wp:extent cx="4298950" cy="691662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950" cy="69166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20A90" w:rsidRPr="00767BA7" w:rsidRDefault="00420A90" w:rsidP="00420A90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sz w:val="24"/>
                            </w:rPr>
                            <w:t xml:space="preserve">606 Barbosa Ave. | </w:t>
                          </w: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Río Piedras, PR 00919</w:t>
                          </w:r>
                        </w:p>
                        <w:p w:rsidR="00420A90" w:rsidRPr="00767BA7" w:rsidRDefault="00420A90" w:rsidP="00420A90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PO Box 363188 | San Juan, PR 00936-3188</w:t>
                          </w:r>
                        </w:p>
                        <w:p w:rsidR="00420A90" w:rsidRPr="00767BA7" w:rsidRDefault="00420A90" w:rsidP="00420A90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sz w:val="24"/>
                            </w:rPr>
                            <w:t>Phone</w:t>
                          </w: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: 787.759.9407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EB5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8.6pt;margin-top:-11.45pt;width:338.5pt;height:54.4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" fillcolor="window" stroked="f" strokeweight=".5pt">
              <v:textbox>
                <w:txbxContent>
                  <w:p w:rsidR="00420A90" w:rsidRPr="00767BA7" w:rsidRDefault="00420A90" w:rsidP="00420A90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 xml:space="preserve">606 Barbosa Ave. | </w:t>
                    </w:r>
                    <w:r w:rsidRPr="00767BA7">
                      <w:rPr>
                        <w:rFonts w:ascii="Calibri" w:hAnsi="Calibri"/>
                        <w:sz w:val="24"/>
                      </w:rPr>
                      <w:t>Río Piedras, PR 00919</w:t>
                    </w:r>
                  </w:p>
                  <w:p w:rsidR="00420A90" w:rsidRPr="00767BA7" w:rsidRDefault="00420A90" w:rsidP="00420A90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 w:rsidRPr="00767BA7">
                      <w:rPr>
                        <w:rFonts w:ascii="Calibri" w:hAnsi="Calibri"/>
                        <w:sz w:val="24"/>
                      </w:rPr>
                      <w:t>PO Box 363188 | San Juan, PR 00936-3188</w:t>
                    </w:r>
                  </w:p>
                  <w:p w:rsidR="00420A90" w:rsidRPr="00767BA7" w:rsidRDefault="00420A90" w:rsidP="00420A90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Phone</w:t>
                    </w:r>
                    <w:r w:rsidRPr="00767BA7">
                      <w:rPr>
                        <w:rFonts w:ascii="Calibri" w:hAnsi="Calibri"/>
                        <w:sz w:val="24"/>
                      </w:rPr>
                      <w:t>: 787.759.9407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7696" behindDoc="0" locked="0" layoutInCell="1" allowOverlap="1" wp14:anchorId="3D48A67B" wp14:editId="2727813F">
          <wp:simplePos x="0" y="0"/>
          <wp:positionH relativeFrom="column">
            <wp:posOffset>78740</wp:posOffset>
          </wp:positionH>
          <wp:positionV relativeFrom="paragraph">
            <wp:posOffset>147320</wp:posOffset>
          </wp:positionV>
          <wp:extent cx="624205" cy="99060"/>
          <wp:effectExtent l="0" t="4127" r="317" b="318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dient Anaranja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 flipV="1">
                    <a:off x="0" y="0"/>
                    <a:ext cx="624205" cy="99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6672" behindDoc="0" locked="0" layoutInCell="1" allowOverlap="1" wp14:anchorId="31960915" wp14:editId="63E73122">
          <wp:simplePos x="0" y="0"/>
          <wp:positionH relativeFrom="column">
            <wp:posOffset>-304800</wp:posOffset>
          </wp:positionH>
          <wp:positionV relativeFrom="paragraph">
            <wp:posOffset>-116840</wp:posOffset>
          </wp:positionV>
          <wp:extent cx="594995" cy="608965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heo400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ED8" w:rsidRDefault="00E33ED8" w:rsidP="00E33ED8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9A932C" wp14:editId="290CBE00">
          <wp:simplePos x="0" y="0"/>
          <wp:positionH relativeFrom="column">
            <wp:posOffset>6120862</wp:posOffset>
          </wp:positionH>
          <wp:positionV relativeFrom="paragraph">
            <wp:posOffset>-165628</wp:posOffset>
          </wp:positionV>
          <wp:extent cx="628650" cy="721360"/>
          <wp:effectExtent l="0" t="0" r="0" b="2540"/>
          <wp:wrapThrough wrapText="bothSides">
            <wp:wrapPolygon edited="0">
              <wp:start x="0" y="0"/>
              <wp:lineTo x="0" y="21106"/>
              <wp:lineTo x="20945" y="21106"/>
              <wp:lineTo x="20945" y="0"/>
              <wp:lineTo x="0" y="0"/>
            </wp:wrapPolygon>
          </wp:wrapThrough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0B0C53B" wp14:editId="688B1191">
          <wp:simplePos x="0" y="0"/>
          <wp:positionH relativeFrom="column">
            <wp:posOffset>0</wp:posOffset>
          </wp:positionH>
          <wp:positionV relativeFrom="paragraph">
            <wp:posOffset>69807</wp:posOffset>
          </wp:positionV>
          <wp:extent cx="5997575" cy="381000"/>
          <wp:effectExtent l="0" t="0" r="0" b="0"/>
          <wp:wrapThrough wrapText="bothSides">
            <wp:wrapPolygon edited="0">
              <wp:start x="617" y="2160"/>
              <wp:lineTo x="617" y="8640"/>
              <wp:lineTo x="5763" y="16200"/>
              <wp:lineTo x="8233" y="18360"/>
              <wp:lineTo x="13584" y="18360"/>
              <wp:lineTo x="15986" y="16200"/>
              <wp:lineTo x="20857" y="8640"/>
              <wp:lineTo x="20788" y="2160"/>
              <wp:lineTo x="617" y="2160"/>
            </wp:wrapPolygon>
          </wp:wrapThrough>
          <wp:docPr id="8" name="Picture 2" descr="606 Barbosa Avenue, Building Juan C. Cordero Dávila, Río Piedras, PR 00918 ӏ P.O. Box 363188 San Juan, PR 00936-3188&#10;Tel: (787)759-9407 ӏ www.avp.pr.gov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606 Barbosa Avenue, Building Juan C. Cordero Dávila, Río Piedras, PR 00918 ӏ P.O. Box 363188 San Juan, PR 00936-3188&#10;Tel: (787)759-9407 ӏ www.avp.pr.gov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7575" cy="381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3A2DDD2A" wp14:editId="0C8A66E8">
          <wp:simplePos x="0" y="0"/>
          <wp:positionH relativeFrom="column">
            <wp:posOffset>-492394</wp:posOffset>
          </wp:positionH>
          <wp:positionV relativeFrom="paragraph">
            <wp:posOffset>9482</wp:posOffset>
          </wp:positionV>
          <wp:extent cx="409575" cy="444500"/>
          <wp:effectExtent l="0" t="0" r="9525" b="0"/>
          <wp:wrapThrough wrapText="bothSides">
            <wp:wrapPolygon edited="0">
              <wp:start x="0" y="0"/>
              <wp:lineTo x="0" y="20366"/>
              <wp:lineTo x="21098" y="20366"/>
              <wp:lineTo x="21098" y="0"/>
              <wp:lineTo x="0" y="0"/>
            </wp:wrapPolygon>
          </wp:wrapThrough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34" r="35554"/>
                  <a:stretch/>
                </pic:blipFill>
                <pic:spPr>
                  <a:xfrm>
                    <a:off x="0" y="0"/>
                    <a:ext cx="40957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6AE" w:rsidRDefault="00F946AE" w:rsidP="001C7009">
      <w:pPr>
        <w:spacing w:after="0" w:line="240" w:lineRule="auto"/>
      </w:pPr>
      <w:r>
        <w:separator/>
      </w:r>
    </w:p>
  </w:footnote>
  <w:footnote w:type="continuationSeparator" w:id="0">
    <w:p w:rsidR="00F946AE" w:rsidRDefault="00F946AE" w:rsidP="001C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09" w:rsidRDefault="001C7009" w:rsidP="001C7009">
    <w:pPr>
      <w:pStyle w:val="Header"/>
      <w:ind w:left="-720"/>
    </w:pPr>
  </w:p>
  <w:p w:rsidR="001C7009" w:rsidRDefault="001C7009">
    <w:pPr>
      <w:pStyle w:val="Header"/>
    </w:pPr>
  </w:p>
  <w:p w:rsidR="001C7009" w:rsidRDefault="001C70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C8" w:rsidRDefault="00E33ED8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B7B413E" wp14:editId="7282D8F6">
          <wp:simplePos x="0" y="0"/>
          <wp:positionH relativeFrom="column">
            <wp:posOffset>-728420</wp:posOffset>
          </wp:positionH>
          <wp:positionV relativeFrom="paragraph">
            <wp:posOffset>-185955</wp:posOffset>
          </wp:positionV>
          <wp:extent cx="3100252" cy="792481"/>
          <wp:effectExtent l="0" t="0" r="5080" b="7620"/>
          <wp:wrapThrough wrapText="bothSides">
            <wp:wrapPolygon edited="0">
              <wp:start x="0" y="0"/>
              <wp:lineTo x="0" y="21288"/>
              <wp:lineTo x="21503" y="21288"/>
              <wp:lineTo x="21503" y="0"/>
              <wp:lineTo x="0" y="0"/>
            </wp:wrapPolygon>
          </wp:wrapThrough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4" t="11653" r="5851" b="12292"/>
                  <a:stretch/>
                </pic:blipFill>
                <pic:spPr>
                  <a:xfrm>
                    <a:off x="0" y="0"/>
                    <a:ext cx="3100252" cy="792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196">
      <w:rPr>
        <w:noProof/>
        <w:lang w:val="en-US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4829810</wp:posOffset>
          </wp:positionH>
          <wp:positionV relativeFrom="paragraph">
            <wp:posOffset>-93980</wp:posOffset>
          </wp:positionV>
          <wp:extent cx="908050" cy="699770"/>
          <wp:effectExtent l="0" t="0" r="6350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m.jpg"/>
                  <pic:cNvPicPr/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A6"/>
    <w:rsid w:val="00067778"/>
    <w:rsid w:val="001272AF"/>
    <w:rsid w:val="001C7009"/>
    <w:rsid w:val="003E7617"/>
    <w:rsid w:val="00420A90"/>
    <w:rsid w:val="00420D35"/>
    <w:rsid w:val="004227A6"/>
    <w:rsid w:val="005908E8"/>
    <w:rsid w:val="006100C8"/>
    <w:rsid w:val="0067325B"/>
    <w:rsid w:val="006874C6"/>
    <w:rsid w:val="00767BA7"/>
    <w:rsid w:val="008F7039"/>
    <w:rsid w:val="0098120D"/>
    <w:rsid w:val="00B97787"/>
    <w:rsid w:val="00BE2A86"/>
    <w:rsid w:val="00C014AD"/>
    <w:rsid w:val="00E31EE2"/>
    <w:rsid w:val="00E33ED8"/>
    <w:rsid w:val="00EB5196"/>
    <w:rsid w:val="00F50BDF"/>
    <w:rsid w:val="00F9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9503FE-9953-4415-BAE7-8CBF15E8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09"/>
  </w:style>
  <w:style w:type="paragraph" w:styleId="Footer">
    <w:name w:val="footer"/>
    <w:basedOn w:val="Normal"/>
    <w:link w:val="Foot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09"/>
  </w:style>
  <w:style w:type="paragraph" w:styleId="NoSpacing">
    <w:name w:val="No Spacing"/>
    <w:uiPriority w:val="1"/>
    <w:qFormat/>
    <w:rsid w:val="001C70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22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emf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9%20AVP%20-%20Ing.%20Negron\Administrativos\Letterhead%20PHA%202013%20(DJG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PHA 2013 (DJGR)</Template>
  <TotalTime>16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Administración de Vivienda Pública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jlnegron</dc:creator>
  <cp:lastModifiedBy>Jose L. Negron Rivera</cp:lastModifiedBy>
  <cp:revision>4</cp:revision>
  <cp:lastPrinted>2014-01-24T14:04:00Z</cp:lastPrinted>
  <dcterms:created xsi:type="dcterms:W3CDTF">2014-04-28T18:01:00Z</dcterms:created>
  <dcterms:modified xsi:type="dcterms:W3CDTF">2017-03-13T18:05:00Z</dcterms:modified>
</cp:coreProperties>
</file>