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02" w:rsidRDefault="00CF7102" w:rsidP="00CF7102">
      <w:pPr>
        <w:spacing w:before="100" w:beforeAutospacing="1" w:after="24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8"/>
          <w:lang w:val="en-US"/>
        </w:rPr>
      </w:pPr>
    </w:p>
    <w:p w:rsidR="00CF7102" w:rsidRPr="00CF7102" w:rsidRDefault="00CF7102" w:rsidP="00CF7102">
      <w:pPr>
        <w:spacing w:before="100" w:beforeAutospacing="1" w:after="24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8"/>
          <w:lang w:val="en-US"/>
        </w:rPr>
      </w:pPr>
      <w:r w:rsidRPr="00CF7102">
        <w:rPr>
          <w:rFonts w:ascii="Arial" w:eastAsia="Times New Roman" w:hAnsi="Arial" w:cs="Times New Roman"/>
          <w:b/>
          <w:caps/>
          <w:sz w:val="28"/>
          <w:szCs w:val="28"/>
          <w:lang w:val="en-US"/>
        </w:rPr>
        <w:t xml:space="preserve">Payroll Certification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348"/>
        <w:gridCol w:w="900"/>
        <w:gridCol w:w="540"/>
        <w:gridCol w:w="2160"/>
        <w:gridCol w:w="2880"/>
      </w:tblGrid>
      <w:tr w:rsidR="00CF7102" w:rsidRPr="00CF7102" w:rsidTr="00BC3D72">
        <w:tc>
          <w:tcPr>
            <w:tcW w:w="4248" w:type="dxa"/>
            <w:gridSpan w:val="2"/>
          </w:tcPr>
          <w:p w:rsidR="00CF7102" w:rsidRPr="00CF7102" w:rsidRDefault="00CF7102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Project Name (RQ):</w:t>
            </w:r>
            <w:r w:rsidR="007F7C5F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</w:t>
            </w:r>
            <w:r w:rsidR="007F7C5F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00####</w:t>
            </w:r>
          </w:p>
        </w:tc>
        <w:tc>
          <w:tcPr>
            <w:tcW w:w="540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CF7102" w:rsidRPr="00CF7102" w:rsidRDefault="00CF7102" w:rsidP="007F7C5F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Name Public Housing</w:t>
            </w:r>
          </w:p>
        </w:tc>
      </w:tr>
      <w:tr w:rsidR="00CF7102" w:rsidRPr="00CF7102" w:rsidTr="00BC3D72">
        <w:tc>
          <w:tcPr>
            <w:tcW w:w="3348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Certification Number:</w:t>
            </w:r>
            <w:r w:rsidR="007F7C5F"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</w:t>
            </w:r>
            <w:r w:rsidR="007F7C5F"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#</w:t>
            </w:r>
            <w:r w:rsidR="007F7C5F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440" w:type="dxa"/>
            <w:gridSpan w:val="2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Payroll Period:</w:t>
            </w:r>
          </w:p>
        </w:tc>
        <w:tc>
          <w:tcPr>
            <w:tcW w:w="2880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##/##/## - ##/##/##</w:t>
            </w:r>
          </w:p>
        </w:tc>
      </w:tr>
      <w:tr w:rsidR="00CF7102" w:rsidRPr="00CF7102" w:rsidTr="00BC3D72">
        <w:tc>
          <w:tcPr>
            <w:tcW w:w="4248" w:type="dxa"/>
            <w:gridSpan w:val="2"/>
          </w:tcPr>
          <w:p w:rsidR="00CF7102" w:rsidRPr="00CF7102" w:rsidRDefault="00CF7102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CF7102" w:rsidRPr="00CF7102" w:rsidRDefault="00CF7102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7F7C5F" w:rsidRPr="00CF7102" w:rsidTr="005301FC">
        <w:tc>
          <w:tcPr>
            <w:tcW w:w="4248" w:type="dxa"/>
            <w:gridSpan w:val="2"/>
          </w:tcPr>
          <w:p w:rsidR="007F7C5F" w:rsidRPr="00CF7102" w:rsidRDefault="007F7C5F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Primary Contractor Company Name:</w:t>
            </w:r>
          </w:p>
        </w:tc>
        <w:tc>
          <w:tcPr>
            <w:tcW w:w="5580" w:type="dxa"/>
            <w:gridSpan w:val="3"/>
          </w:tcPr>
          <w:p w:rsidR="007F7C5F" w:rsidRPr="00CF7102" w:rsidRDefault="007F7C5F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7F7C5F" w:rsidRPr="007F7C5F" w:rsidTr="00D05B02">
        <w:tc>
          <w:tcPr>
            <w:tcW w:w="4248" w:type="dxa"/>
            <w:gridSpan w:val="2"/>
          </w:tcPr>
          <w:p w:rsidR="007F7C5F" w:rsidRPr="00CF7102" w:rsidRDefault="007F7C5F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Sub-Contractor(s) Company Names:</w:t>
            </w:r>
          </w:p>
        </w:tc>
        <w:tc>
          <w:tcPr>
            <w:tcW w:w="5580" w:type="dxa"/>
            <w:gridSpan w:val="3"/>
          </w:tcPr>
          <w:p w:rsidR="007F7C5F" w:rsidRPr="00CF7102" w:rsidRDefault="007F7C5F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</w:tbl>
    <w:p w:rsidR="00CF7102" w:rsidRPr="00CF7102" w:rsidRDefault="00CF7102" w:rsidP="00CF7102">
      <w:pPr>
        <w:spacing w:before="100" w:beforeAutospacing="1" w:after="24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CF7102">
        <w:rPr>
          <w:rFonts w:ascii="Arial" w:eastAsia="Times New Roman" w:hAnsi="Arial" w:cs="Times New Roman"/>
          <w:sz w:val="24"/>
          <w:szCs w:val="24"/>
          <w:lang w:val="en-US"/>
        </w:rPr>
        <w:t>Sub-Contractor(s) Company Names &amp; Job Performing: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CF7102" w:rsidRPr="007F7C5F" w:rsidTr="00BC3D72">
        <w:tc>
          <w:tcPr>
            <w:tcW w:w="8856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CF7102" w:rsidRPr="00CF7102" w:rsidRDefault="00CF7102" w:rsidP="00CF7102">
      <w:pPr>
        <w:spacing w:before="100" w:beforeAutospacing="1" w:after="24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CF7102">
        <w:rPr>
          <w:rFonts w:ascii="Arial" w:eastAsia="Times New Roman" w:hAnsi="Arial" w:cs="Times New Roman"/>
          <w:sz w:val="24"/>
          <w:szCs w:val="24"/>
          <w:lang w:val="en-US"/>
        </w:rPr>
        <w:t>Date in which the payroll was submitted to the CM/PM by prime contractor: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F7102" w:rsidRPr="00CF7102" w:rsidTr="00BC3D72">
        <w:trPr>
          <w:jc w:val="center"/>
        </w:trPr>
        <w:tc>
          <w:tcPr>
            <w:tcW w:w="8856" w:type="dxa"/>
            <w:gridSpan w:val="3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Contractor Name</w:t>
            </w: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Payroll Number</w:t>
            </w: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Date submitted</w:t>
            </w: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8856" w:type="dxa"/>
            <w:gridSpan w:val="3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Sub-Contractor Name</w:t>
            </w: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Payroll Number</w:t>
            </w: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Date submitted</w:t>
            </w: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8856" w:type="dxa"/>
            <w:gridSpan w:val="3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Sub-Contractor Name</w:t>
            </w: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Payroll Number</w:t>
            </w: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Date submitted</w:t>
            </w: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A110E" w:rsidRPr="00CA110E" w:rsidTr="00BC3D72">
        <w:trPr>
          <w:jc w:val="center"/>
        </w:trPr>
        <w:tc>
          <w:tcPr>
            <w:tcW w:w="2952" w:type="dxa"/>
          </w:tcPr>
          <w:p w:rsidR="00CA110E" w:rsidRPr="00CF7102" w:rsidRDefault="00CA110E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A110E" w:rsidRPr="00CF7102" w:rsidRDefault="00CA110E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A110E" w:rsidRPr="00CF7102" w:rsidRDefault="00CA110E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A110E" w:rsidRPr="00CA110E" w:rsidTr="00BC3D72">
        <w:trPr>
          <w:jc w:val="center"/>
        </w:trPr>
        <w:tc>
          <w:tcPr>
            <w:tcW w:w="2952" w:type="dxa"/>
          </w:tcPr>
          <w:p w:rsidR="00CA110E" w:rsidRPr="00CF7102" w:rsidRDefault="00CA110E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A110E" w:rsidRPr="00CF7102" w:rsidRDefault="00CA110E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A110E" w:rsidRPr="00CF7102" w:rsidRDefault="00CA110E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A110E" w:rsidRPr="00CA110E" w:rsidTr="00BC3D72">
        <w:trPr>
          <w:jc w:val="center"/>
        </w:trPr>
        <w:tc>
          <w:tcPr>
            <w:tcW w:w="2952" w:type="dxa"/>
          </w:tcPr>
          <w:p w:rsidR="00CA110E" w:rsidRPr="00CF7102" w:rsidRDefault="00CA110E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A110E" w:rsidRPr="00CF7102" w:rsidRDefault="00CA110E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A110E" w:rsidRPr="00CF7102" w:rsidRDefault="00CA110E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A110E" w:rsidTr="00CA110E">
        <w:trPr>
          <w:trHeight w:val="306"/>
          <w:jc w:val="center"/>
        </w:trPr>
        <w:tc>
          <w:tcPr>
            <w:tcW w:w="2952" w:type="dxa"/>
          </w:tcPr>
          <w:p w:rsidR="00CF7102" w:rsidRPr="00CF7102" w:rsidRDefault="00CF7102" w:rsidP="00CA110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A110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A110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8856" w:type="dxa"/>
            <w:gridSpan w:val="3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Sub-Contractor Name</w:t>
            </w: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Payroll Number</w:t>
            </w: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Date submitted</w:t>
            </w: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8856" w:type="dxa"/>
            <w:gridSpan w:val="3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Sub-Contractor Name</w:t>
            </w: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Payroll Number</w:t>
            </w: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Date submitted</w:t>
            </w: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rPr>
          <w:jc w:val="center"/>
        </w:trPr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</w:tbl>
    <w:p w:rsidR="00CF7102" w:rsidRPr="00CF7102" w:rsidRDefault="00CF7102" w:rsidP="00CF7102">
      <w:pPr>
        <w:spacing w:after="24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CF7102">
        <w:rPr>
          <w:rFonts w:ascii="Arial" w:eastAsia="Times New Roman" w:hAnsi="Arial" w:cs="Times New Roman"/>
          <w:sz w:val="24"/>
          <w:szCs w:val="24"/>
          <w:lang w:val="en-US"/>
        </w:rPr>
        <w:t xml:space="preserve"> Findings: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CF7102" w:rsidRPr="00CF7102" w:rsidTr="00BC3D72">
        <w:tc>
          <w:tcPr>
            <w:tcW w:w="8856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</w:tbl>
    <w:p w:rsidR="00CF7102" w:rsidRPr="00CF7102" w:rsidRDefault="00CF7102" w:rsidP="00CF7102">
      <w:pPr>
        <w:spacing w:after="24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CF7102">
        <w:rPr>
          <w:rFonts w:ascii="Arial" w:eastAsia="Times New Roman" w:hAnsi="Arial" w:cs="Times New Roman"/>
          <w:sz w:val="24"/>
          <w:szCs w:val="24"/>
          <w:lang w:val="en-US"/>
        </w:rPr>
        <w:t>Corrective action solicited by the CM/PM: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CF7102" w:rsidRPr="007F7C5F" w:rsidTr="00BC3D72">
        <w:tc>
          <w:tcPr>
            <w:tcW w:w="8856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</w:tbl>
    <w:p w:rsidR="00CF7102" w:rsidRPr="00CF7102" w:rsidRDefault="00CF7102" w:rsidP="00CF7102">
      <w:pPr>
        <w:spacing w:after="24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CF7102">
        <w:rPr>
          <w:rFonts w:ascii="Arial" w:eastAsia="Times New Roman" w:hAnsi="Arial" w:cs="Times New Roman"/>
          <w:sz w:val="24"/>
          <w:szCs w:val="24"/>
          <w:lang w:val="en-US"/>
        </w:rPr>
        <w:t>CM recommendations for certification payment or non-payment: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CF7102" w:rsidRPr="007F7C5F" w:rsidTr="00BC3D72">
        <w:tc>
          <w:tcPr>
            <w:tcW w:w="8856" w:type="dxa"/>
          </w:tcPr>
          <w:p w:rsidR="00CF7102" w:rsidRPr="00CF7102" w:rsidRDefault="00CF7102" w:rsidP="00CF7102">
            <w:pPr>
              <w:spacing w:before="100" w:beforeAutospacing="1" w:after="24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</w:tbl>
    <w:p w:rsidR="00CF7102" w:rsidRPr="00CF7102" w:rsidRDefault="00CF7102" w:rsidP="00CF710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00"/>
        <w:gridCol w:w="4068"/>
      </w:tblGrid>
      <w:tr w:rsidR="00CF7102" w:rsidRPr="00CF7102" w:rsidTr="00BC3D72">
        <w:tc>
          <w:tcPr>
            <w:tcW w:w="8856" w:type="dxa"/>
            <w:gridSpan w:val="3"/>
          </w:tcPr>
          <w:p w:rsidR="00CF7102" w:rsidRPr="00CF7102" w:rsidRDefault="00CF7102" w:rsidP="00CF710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CM/PM Name</w:t>
            </w:r>
          </w:p>
        </w:tc>
      </w:tr>
      <w:tr w:rsidR="00CF7102" w:rsidRPr="00CF7102" w:rsidTr="00BC3D72">
        <w:tc>
          <w:tcPr>
            <w:tcW w:w="3888" w:type="dxa"/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Name</w:t>
            </w:r>
          </w:p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Compliance Monitor</w:t>
            </w:r>
          </w:p>
        </w:tc>
        <w:tc>
          <w:tcPr>
            <w:tcW w:w="900" w:type="dxa"/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Name</w:t>
            </w:r>
          </w:p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Resident Engineer</w:t>
            </w:r>
          </w:p>
        </w:tc>
      </w:tr>
      <w:tr w:rsidR="00CF7102" w:rsidRPr="00CF7102" w:rsidTr="00BC3D72">
        <w:tc>
          <w:tcPr>
            <w:tcW w:w="3888" w:type="dxa"/>
            <w:tcBorders>
              <w:bottom w:val="single" w:sz="4" w:space="0" w:color="auto"/>
            </w:tcBorders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c>
          <w:tcPr>
            <w:tcW w:w="3888" w:type="dxa"/>
            <w:tcBorders>
              <w:top w:val="single" w:sz="4" w:space="0" w:color="auto"/>
            </w:tcBorders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Signature </w:t>
            </w:r>
          </w:p>
        </w:tc>
        <w:tc>
          <w:tcPr>
            <w:tcW w:w="900" w:type="dxa"/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Signature </w:t>
            </w:r>
          </w:p>
        </w:tc>
      </w:tr>
      <w:tr w:rsidR="00CF7102" w:rsidRPr="00CF7102" w:rsidTr="00BC3D72">
        <w:tc>
          <w:tcPr>
            <w:tcW w:w="3888" w:type="dxa"/>
            <w:tcBorders>
              <w:bottom w:val="single" w:sz="4" w:space="0" w:color="auto"/>
            </w:tcBorders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F7102" w:rsidRPr="00CF7102" w:rsidTr="00BC3D72">
        <w:tc>
          <w:tcPr>
            <w:tcW w:w="3888" w:type="dxa"/>
            <w:tcBorders>
              <w:top w:val="single" w:sz="4" w:space="0" w:color="auto"/>
            </w:tcBorders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900" w:type="dxa"/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CF7102" w:rsidRPr="00CF7102" w:rsidRDefault="00CF7102" w:rsidP="00CF71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F7102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Date</w:t>
            </w:r>
          </w:p>
        </w:tc>
      </w:tr>
    </w:tbl>
    <w:p w:rsidR="00876E89" w:rsidRPr="00876E89" w:rsidRDefault="00876E89" w:rsidP="0087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29699</wp:posOffset>
                </wp:positionV>
                <wp:extent cx="1193165" cy="391160"/>
                <wp:effectExtent l="0" t="0" r="698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E89" w:rsidRPr="00876E89" w:rsidRDefault="00876E89" w:rsidP="00876E89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876E89">
                              <w:rPr>
                                <w:sz w:val="12"/>
                                <w:szCs w:val="12"/>
                                <w:lang w:val="en-US"/>
                              </w:rPr>
                              <w:t>Form AVP-5007</w:t>
                            </w:r>
                            <w:r w:rsidR="0067418B">
                              <w:rPr>
                                <w:sz w:val="12"/>
                                <w:szCs w:val="12"/>
                                <w:lang w:val="en-US"/>
                              </w:rPr>
                              <w:t>12</w:t>
                            </w:r>
                          </w:p>
                          <w:p w:rsidR="00876E89" w:rsidRPr="00876E89" w:rsidRDefault="00017C02" w:rsidP="00017C02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17C02">
                              <w:rPr>
                                <w:sz w:val="12"/>
                                <w:szCs w:val="12"/>
                                <w:lang w:val="en-US"/>
                              </w:rPr>
                              <w:t>Rev. June 201</w:t>
                            </w:r>
                            <w:r w:rsidR="008F365E">
                              <w:rPr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55pt;margin-top:2.35pt;width:93.9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" stroked="f">
                <v:textbox>
                  <w:txbxContent>
                    <w:p w:rsidR="00876E89" w:rsidRPr="00876E89" w:rsidRDefault="00876E89" w:rsidP="00876E89">
                      <w:pPr>
                        <w:spacing w:after="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876E89">
                        <w:rPr>
                          <w:sz w:val="12"/>
                          <w:szCs w:val="12"/>
                          <w:lang w:val="en-US"/>
                        </w:rPr>
                        <w:t xml:space="preserve">Form </w:t>
                      </w:r>
                      <w:proofErr w:type="spellStart"/>
                      <w:r w:rsidRPr="00876E89">
                        <w:rPr>
                          <w:sz w:val="12"/>
                          <w:szCs w:val="12"/>
                          <w:lang w:val="en-US"/>
                        </w:rPr>
                        <w:t>AVP</w:t>
                      </w:r>
                      <w:proofErr w:type="spellEnd"/>
                      <w:r w:rsidRPr="00876E89">
                        <w:rPr>
                          <w:sz w:val="12"/>
                          <w:szCs w:val="12"/>
                          <w:lang w:val="en-US"/>
                        </w:rPr>
                        <w:t>-5007</w:t>
                      </w:r>
                      <w:r w:rsidR="0067418B">
                        <w:rPr>
                          <w:sz w:val="12"/>
                          <w:szCs w:val="12"/>
                          <w:lang w:val="en-US"/>
                        </w:rPr>
                        <w:t>12</w:t>
                      </w:r>
                    </w:p>
                    <w:p w:rsidR="00876E89" w:rsidRPr="00876E89" w:rsidRDefault="00017C02" w:rsidP="00017C02">
                      <w:pPr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017C02">
                        <w:rPr>
                          <w:sz w:val="12"/>
                          <w:szCs w:val="12"/>
                          <w:lang w:val="en-US"/>
                        </w:rPr>
                        <w:t>Rev. June 201</w:t>
                      </w:r>
                      <w:r w:rsidR="008F365E">
                        <w:rPr>
                          <w:sz w:val="12"/>
                          <w:szCs w:val="1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7418B" w:rsidRPr="0067418B" w:rsidRDefault="0067418B" w:rsidP="0067418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val="en-US"/>
        </w:rPr>
      </w:pPr>
      <w:r w:rsidRPr="0067418B">
        <w:rPr>
          <w:rFonts w:ascii="Arial" w:eastAsia="Times New Roman" w:hAnsi="Arial" w:cs="Times New Roman"/>
          <w:b/>
          <w:sz w:val="16"/>
          <w:szCs w:val="16"/>
          <w:lang w:val="en-US"/>
        </w:rPr>
        <w:t xml:space="preserve">Note: This certification must be included with the contractor payment certification. </w:t>
      </w:r>
    </w:p>
    <w:p w:rsidR="0067418B" w:rsidRPr="0067418B" w:rsidRDefault="0067418B" w:rsidP="0067418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val="en-US"/>
        </w:rPr>
      </w:pPr>
      <w:r w:rsidRPr="0067418B">
        <w:rPr>
          <w:rFonts w:ascii="Arial" w:eastAsia="Times New Roman" w:hAnsi="Arial" w:cs="Times New Roman"/>
          <w:b/>
          <w:sz w:val="16"/>
          <w:szCs w:val="16"/>
          <w:lang w:val="en-US"/>
        </w:rPr>
        <w:t xml:space="preserve">Send a copy to PRPHA Labor </w:t>
      </w:r>
      <w:proofErr w:type="spellStart"/>
      <w:r w:rsidRPr="0067418B">
        <w:rPr>
          <w:rFonts w:ascii="Arial" w:eastAsia="Times New Roman" w:hAnsi="Arial" w:cs="Times New Roman"/>
          <w:b/>
          <w:sz w:val="16"/>
          <w:szCs w:val="16"/>
          <w:lang w:val="en-US"/>
        </w:rPr>
        <w:t>Standars</w:t>
      </w:r>
      <w:proofErr w:type="spellEnd"/>
      <w:r w:rsidRPr="0067418B">
        <w:rPr>
          <w:rFonts w:ascii="Arial" w:eastAsia="Times New Roman" w:hAnsi="Arial" w:cs="Times New Roman"/>
          <w:b/>
          <w:sz w:val="16"/>
          <w:szCs w:val="16"/>
          <w:lang w:val="en-US"/>
        </w:rPr>
        <w:t xml:space="preserve"> Compliance Monitor.</w:t>
      </w:r>
    </w:p>
    <w:p w:rsidR="00F3454B" w:rsidRPr="0067418B" w:rsidRDefault="007F7C5F" w:rsidP="0098120D">
      <w:pPr>
        <w:rPr>
          <w:lang w:val="en-US"/>
        </w:rPr>
      </w:pPr>
    </w:p>
    <w:sectPr w:rsidR="00F3454B" w:rsidRPr="0067418B" w:rsidSect="006100C8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0F" w:rsidRDefault="00630F0F" w:rsidP="001C7009">
      <w:pPr>
        <w:spacing w:after="0" w:line="240" w:lineRule="auto"/>
      </w:pPr>
      <w:r>
        <w:separator/>
      </w:r>
    </w:p>
  </w:endnote>
  <w:endnote w:type="continuationSeparator" w:id="0">
    <w:p w:rsidR="00630F0F" w:rsidRDefault="00630F0F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E" w:rsidRDefault="008F365E" w:rsidP="008F365E">
    <w:pPr>
      <w:pStyle w:val="Header"/>
    </w:pPr>
    <w:r>
      <w:rPr>
        <w:noProof/>
        <w:lang w:val="en-US"/>
      </w:rPr>
      <w:drawing>
        <wp:anchor distT="0" distB="0" distL="114300" distR="114300" simplePos="0" relativeHeight="251673088" behindDoc="0" locked="0" layoutInCell="1" allowOverlap="1" wp14:anchorId="10FDB4F7" wp14:editId="70141A9B">
          <wp:simplePos x="0" y="0"/>
          <wp:positionH relativeFrom="column">
            <wp:posOffset>-419100</wp:posOffset>
          </wp:positionH>
          <wp:positionV relativeFrom="paragraph">
            <wp:posOffset>222885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3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65E" w:rsidRDefault="008F365E" w:rsidP="008F365E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4E4D92F6" wp14:editId="110BBB84">
              <wp:simplePos x="0" y="0"/>
              <wp:positionH relativeFrom="column">
                <wp:posOffset>26670</wp:posOffset>
              </wp:positionH>
              <wp:positionV relativeFrom="paragraph">
                <wp:posOffset>123190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F365E" w:rsidRPr="00142C1C" w:rsidRDefault="008F365E" w:rsidP="008F36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8F365E" w:rsidRPr="00142C1C" w:rsidRDefault="008F365E" w:rsidP="008F36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4D92F6" id="Rectangle 4" o:spid="_x0000_s1027" style="position:absolute;margin-left:2.1pt;margin-top:9.7pt;width:441pt;height:33.9pt;z-index:-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" filled="f" stroked="f">
              <v:textbox style="mso-fit-shape-to-text:t">
                <w:txbxContent>
                  <w:p w:rsidR="008F365E" w:rsidRPr="00142C1C" w:rsidRDefault="008F365E" w:rsidP="008F365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8F365E" w:rsidRPr="00142C1C" w:rsidRDefault="008F365E" w:rsidP="008F365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1040" behindDoc="1" locked="0" layoutInCell="1" allowOverlap="1" wp14:anchorId="014EE9A1" wp14:editId="4B658720">
          <wp:simplePos x="0" y="0"/>
          <wp:positionH relativeFrom="column">
            <wp:posOffset>5469255</wp:posOffset>
          </wp:positionH>
          <wp:positionV relativeFrom="paragraph">
            <wp:posOffset>74295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E" w:rsidRDefault="008F365E" w:rsidP="008F365E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0647E9AE" wp14:editId="0FDC5CB4">
              <wp:simplePos x="0" y="0"/>
              <wp:positionH relativeFrom="column">
                <wp:posOffset>57150</wp:posOffset>
              </wp:positionH>
              <wp:positionV relativeFrom="paragraph">
                <wp:posOffset>26670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F365E" w:rsidRPr="00142C1C" w:rsidRDefault="008F365E" w:rsidP="008F36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8F365E" w:rsidRPr="00142C1C" w:rsidRDefault="008F365E" w:rsidP="008F36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647E9AE" id="_x0000_s1028" style="position:absolute;margin-left:4.5pt;margin-top:2.1pt;width:441pt;height:33.9pt;z-index:-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" filled="f" stroked="f">
              <v:textbox style="mso-fit-shape-to-text:t">
                <w:txbxContent>
                  <w:p w:rsidR="008F365E" w:rsidRPr="00142C1C" w:rsidRDefault="008F365E" w:rsidP="008F365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8F365E" w:rsidRPr="00142C1C" w:rsidRDefault="008F365E" w:rsidP="008F365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3E65FB1C" wp14:editId="695F40DA">
          <wp:simplePos x="0" y="0"/>
          <wp:positionH relativeFrom="column">
            <wp:posOffset>5469255</wp:posOffset>
          </wp:positionH>
          <wp:positionV relativeFrom="paragraph">
            <wp:posOffset>-259080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07102AFA" wp14:editId="124D669B">
          <wp:simplePos x="0" y="0"/>
          <wp:positionH relativeFrom="column">
            <wp:posOffset>-533400</wp:posOffset>
          </wp:positionH>
          <wp:positionV relativeFrom="paragraph">
            <wp:posOffset>-102870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6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0F" w:rsidRDefault="00630F0F" w:rsidP="001C7009">
      <w:pPr>
        <w:spacing w:after="0" w:line="240" w:lineRule="auto"/>
      </w:pPr>
      <w:r>
        <w:separator/>
      </w:r>
    </w:p>
  </w:footnote>
  <w:footnote w:type="continuationSeparator" w:id="0">
    <w:p w:rsidR="00630F0F" w:rsidRDefault="00630F0F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67418B" w:rsidRDefault="0067418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F7C5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F7C5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C8" w:rsidRDefault="008F365E">
    <w:pPr>
      <w:pStyle w:val="Header"/>
    </w:pPr>
    <w:r>
      <w:rPr>
        <w:noProof/>
        <w:lang w:val="en-US"/>
      </w:rPr>
      <w:drawing>
        <wp:anchor distT="0" distB="0" distL="114300" distR="114300" simplePos="0" relativeHeight="251644416" behindDoc="1" locked="0" layoutInCell="1" allowOverlap="1" wp14:anchorId="3F2F6D4E" wp14:editId="19810E59">
          <wp:simplePos x="0" y="0"/>
          <wp:positionH relativeFrom="column">
            <wp:posOffset>-774700</wp:posOffset>
          </wp:positionH>
          <wp:positionV relativeFrom="paragraph">
            <wp:posOffset>-228600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E89">
      <w:rPr>
        <w:noProof/>
        <w:lang w:val="en-U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4827905</wp:posOffset>
          </wp:positionH>
          <wp:positionV relativeFrom="paragraph">
            <wp:posOffset>-228600</wp:posOffset>
          </wp:positionV>
          <wp:extent cx="1008380" cy="777240"/>
          <wp:effectExtent l="0" t="0" r="127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9"/>
    <w:rsid w:val="00017C02"/>
    <w:rsid w:val="00067778"/>
    <w:rsid w:val="001272AF"/>
    <w:rsid w:val="001C7009"/>
    <w:rsid w:val="00420A90"/>
    <w:rsid w:val="00420D35"/>
    <w:rsid w:val="005908E8"/>
    <w:rsid w:val="00603093"/>
    <w:rsid w:val="006100C8"/>
    <w:rsid w:val="00622DBE"/>
    <w:rsid w:val="00630F0F"/>
    <w:rsid w:val="00652D25"/>
    <w:rsid w:val="0067325B"/>
    <w:rsid w:val="0067418B"/>
    <w:rsid w:val="006874C6"/>
    <w:rsid w:val="00767BA7"/>
    <w:rsid w:val="007C3132"/>
    <w:rsid w:val="007F7C5F"/>
    <w:rsid w:val="00827D94"/>
    <w:rsid w:val="00876E89"/>
    <w:rsid w:val="008F365E"/>
    <w:rsid w:val="008F7039"/>
    <w:rsid w:val="0098120D"/>
    <w:rsid w:val="00BE2A86"/>
    <w:rsid w:val="00C014AD"/>
    <w:rsid w:val="00CA110E"/>
    <w:rsid w:val="00CF7102"/>
    <w:rsid w:val="00E31EE2"/>
    <w:rsid w:val="00F100A2"/>
    <w:rsid w:val="00F5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009F06-C81F-4619-A2BA-46BB29CC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Letterhead%20PHA%202013%20(DJG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PHA 2013 (DJGR)</Template>
  <TotalTime>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4</cp:revision>
  <cp:lastPrinted>2017-04-25T19:51:00Z</cp:lastPrinted>
  <dcterms:created xsi:type="dcterms:W3CDTF">2017-04-25T18:58:00Z</dcterms:created>
  <dcterms:modified xsi:type="dcterms:W3CDTF">2017-04-27T17:54:00Z</dcterms:modified>
</cp:coreProperties>
</file>