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59B" w:rsidRPr="004474E6" w:rsidRDefault="0092259B" w:rsidP="00922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val="en-US"/>
        </w:rPr>
      </w:pPr>
    </w:p>
    <w:p w:rsidR="0092259B" w:rsidRPr="004474E6" w:rsidRDefault="0092259B" w:rsidP="00922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val="en-US"/>
        </w:rPr>
      </w:pPr>
    </w:p>
    <w:p w:rsidR="0057661A" w:rsidRPr="004474E6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val="en-US"/>
        </w:rPr>
      </w:pPr>
      <w:r w:rsidRPr="004474E6">
        <w:rPr>
          <w:rFonts w:ascii="Arial" w:eastAsia="Times New Roman" w:hAnsi="Arial" w:cs="Arial"/>
          <w:b/>
          <w:bCs/>
          <w:caps/>
          <w:sz w:val="24"/>
          <w:szCs w:val="24"/>
          <w:lang w:val="en-US"/>
        </w:rPr>
        <w:t># AREA-CGP/CFP/CFRP-RQ_____-CERT.#___</w:t>
      </w:r>
    </w:p>
    <w:p w:rsidR="00653CA9" w:rsidRPr="004474E6" w:rsidRDefault="00653CA9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7661A" w:rsidRPr="004474E6" w:rsidRDefault="004474E6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Date</w:t>
      </w:r>
    </w:p>
    <w:p w:rsidR="0057661A" w:rsidRPr="004474E6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7661A" w:rsidRPr="004474E6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7661A" w:rsidRPr="004474E6" w:rsidRDefault="004474E6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Name of </w:t>
      </w:r>
      <w:r w:rsidRPr="004474E6">
        <w:rPr>
          <w:rFonts w:ascii="Arial" w:eastAsia="Times New Roman" w:hAnsi="Arial" w:cs="Arial"/>
          <w:sz w:val="24"/>
          <w:szCs w:val="24"/>
          <w:lang w:val="en-US"/>
        </w:rPr>
        <w:t>Associate Administrator</w:t>
      </w:r>
    </w:p>
    <w:p w:rsidR="0057661A" w:rsidRPr="004474E6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4474E6">
        <w:rPr>
          <w:rFonts w:ascii="Arial" w:eastAsia="Times New Roman" w:hAnsi="Arial" w:cs="Arial"/>
          <w:sz w:val="24"/>
          <w:szCs w:val="24"/>
          <w:lang w:val="en-US"/>
        </w:rPr>
        <w:t xml:space="preserve">Associate Administrator </w:t>
      </w:r>
    </w:p>
    <w:p w:rsidR="0057661A" w:rsidRPr="004474E6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4474E6">
        <w:rPr>
          <w:rFonts w:ascii="Arial" w:eastAsia="Times New Roman" w:hAnsi="Arial" w:cs="Arial"/>
          <w:sz w:val="24"/>
          <w:lang w:val="en-US"/>
        </w:rPr>
        <w:t xml:space="preserve">Finance and Administration Area </w:t>
      </w:r>
    </w:p>
    <w:p w:rsidR="0057661A" w:rsidRPr="004474E6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4474E6">
        <w:rPr>
          <w:rFonts w:ascii="Arial" w:eastAsia="Times New Roman" w:hAnsi="Arial" w:cs="Arial"/>
          <w:sz w:val="24"/>
          <w:szCs w:val="24"/>
          <w:lang w:val="en-US"/>
        </w:rPr>
        <w:t xml:space="preserve">Public Housing Administration </w:t>
      </w:r>
    </w:p>
    <w:p w:rsidR="0057661A" w:rsidRPr="004474E6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4474E6">
        <w:rPr>
          <w:rFonts w:ascii="Arial" w:eastAsia="Times New Roman" w:hAnsi="Arial" w:cs="Arial"/>
          <w:sz w:val="24"/>
          <w:szCs w:val="24"/>
          <w:lang w:val="en-US"/>
        </w:rPr>
        <w:t>P.O, Box 363188</w:t>
      </w:r>
    </w:p>
    <w:p w:rsidR="0057661A" w:rsidRPr="004474E6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4474E6">
        <w:rPr>
          <w:rFonts w:ascii="Arial" w:eastAsia="Times New Roman" w:hAnsi="Arial" w:cs="Arial"/>
          <w:sz w:val="24"/>
          <w:szCs w:val="24"/>
          <w:lang w:val="en-US"/>
        </w:rPr>
        <w:t>San Juan, P.R. 00936-3188</w:t>
      </w:r>
    </w:p>
    <w:p w:rsidR="0057661A" w:rsidRPr="004474E6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7661A" w:rsidRPr="004474E6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4474E6">
        <w:rPr>
          <w:rFonts w:ascii="Arial" w:eastAsia="Times New Roman" w:hAnsi="Arial" w:cs="Arial"/>
          <w:sz w:val="24"/>
          <w:szCs w:val="24"/>
          <w:lang w:val="en-US"/>
        </w:rPr>
        <w:t>Dear mister       :</w:t>
      </w:r>
    </w:p>
    <w:p w:rsidR="0057661A" w:rsidRPr="004474E6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7661A" w:rsidRPr="004474E6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4474E6">
        <w:rPr>
          <w:rFonts w:ascii="Arial" w:eastAsia="Times New Roman" w:hAnsi="Arial" w:cs="Arial"/>
          <w:sz w:val="24"/>
          <w:szCs w:val="24"/>
          <w:lang w:val="en-US"/>
        </w:rPr>
        <w:t xml:space="preserve">For services rendered by </w:t>
      </w:r>
      <w:r w:rsidR="00BE0EB6" w:rsidRPr="00BE0EB6">
        <w:rPr>
          <w:rFonts w:ascii="Arial" w:eastAsia="Times New Roman" w:hAnsi="Arial" w:cs="Arial"/>
          <w:b/>
          <w:i/>
          <w:sz w:val="24"/>
          <w:szCs w:val="24"/>
          <w:u w:val="single"/>
          <w:lang w:val="en-US"/>
        </w:rPr>
        <w:t>Name of Firm</w:t>
      </w:r>
      <w:r w:rsidRPr="004474E6">
        <w:rPr>
          <w:rFonts w:ascii="Arial" w:eastAsia="Times New Roman" w:hAnsi="Arial" w:cs="Arial"/>
          <w:sz w:val="24"/>
          <w:szCs w:val="24"/>
          <w:lang w:val="en-US"/>
        </w:rPr>
        <w:t xml:space="preserve"> invoice # </w:t>
      </w:r>
      <w:r w:rsidR="00BE0EB6" w:rsidRPr="00BE0EB6">
        <w:rPr>
          <w:rFonts w:ascii="Arial" w:eastAsia="Times New Roman" w:hAnsi="Arial" w:cs="Arial"/>
          <w:b/>
          <w:i/>
          <w:sz w:val="24"/>
          <w:szCs w:val="24"/>
          <w:u w:val="single"/>
          <w:lang w:val="en-US"/>
        </w:rPr>
        <w:t>###</w:t>
      </w:r>
      <w:r w:rsidRPr="004474E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4474E6" w:rsidRPr="004474E6">
        <w:rPr>
          <w:rFonts w:ascii="Arial" w:eastAsia="Times New Roman" w:hAnsi="Arial" w:cs="Arial"/>
          <w:sz w:val="24"/>
          <w:szCs w:val="24"/>
          <w:lang w:val="en-US"/>
        </w:rPr>
        <w:t xml:space="preserve">at </w:t>
      </w:r>
      <w:r w:rsidR="00BE0EB6" w:rsidRPr="00BE0EB6">
        <w:rPr>
          <w:rFonts w:ascii="Arial" w:eastAsia="Times New Roman" w:hAnsi="Arial" w:cs="Arial"/>
          <w:b/>
          <w:i/>
          <w:sz w:val="24"/>
          <w:szCs w:val="24"/>
          <w:u w:val="single"/>
          <w:lang w:val="en-US"/>
        </w:rPr>
        <w:t xml:space="preserve">Name of Public Housing Development </w:t>
      </w:r>
      <w:r w:rsidR="00BE0EB6" w:rsidRPr="004474E6">
        <w:rPr>
          <w:rFonts w:ascii="Arial" w:eastAsia="Times New Roman" w:hAnsi="Arial" w:cs="Arial"/>
          <w:sz w:val="24"/>
          <w:szCs w:val="24"/>
          <w:lang w:val="en-US"/>
        </w:rPr>
        <w:t>Public</w:t>
      </w:r>
      <w:r w:rsidRPr="004474E6">
        <w:rPr>
          <w:rFonts w:ascii="Arial" w:eastAsia="Times New Roman" w:hAnsi="Arial" w:cs="Arial"/>
          <w:sz w:val="24"/>
          <w:szCs w:val="24"/>
          <w:lang w:val="en-US"/>
        </w:rPr>
        <w:t xml:space="preserve"> Housing RQ # </w:t>
      </w:r>
      <w:r w:rsidR="00BE0EB6" w:rsidRPr="00BE0EB6">
        <w:rPr>
          <w:rFonts w:ascii="Arial" w:eastAsia="Times New Roman" w:hAnsi="Arial" w:cs="Arial"/>
          <w:b/>
          <w:i/>
          <w:sz w:val="24"/>
          <w:szCs w:val="24"/>
          <w:u w:val="single"/>
          <w:lang w:val="en-US"/>
        </w:rPr>
        <w:t>00####</w:t>
      </w:r>
      <w:r w:rsidRPr="004474E6">
        <w:rPr>
          <w:rFonts w:ascii="Arial" w:eastAsia="Times New Roman" w:hAnsi="Arial" w:cs="Arial"/>
          <w:sz w:val="24"/>
          <w:szCs w:val="24"/>
          <w:lang w:val="en-US"/>
        </w:rPr>
        <w:t xml:space="preserve"> for the amount of </w:t>
      </w:r>
      <w:r w:rsidRPr="00BE0EB6">
        <w:rPr>
          <w:rFonts w:ascii="Arial" w:eastAsia="Times New Roman" w:hAnsi="Arial" w:cs="Arial"/>
          <w:b/>
          <w:i/>
          <w:sz w:val="24"/>
          <w:szCs w:val="24"/>
          <w:u w:val="single"/>
          <w:lang w:val="en-US"/>
        </w:rPr>
        <w:t>$</w:t>
      </w:r>
      <w:r w:rsidR="00BE0EB6" w:rsidRPr="00BE0EB6">
        <w:rPr>
          <w:rFonts w:ascii="Arial" w:eastAsia="Times New Roman" w:hAnsi="Arial" w:cs="Arial"/>
          <w:b/>
          <w:i/>
          <w:sz w:val="24"/>
          <w:szCs w:val="24"/>
          <w:u w:val="single"/>
          <w:lang w:val="en-US"/>
        </w:rPr>
        <w:t>###,###.##</w:t>
      </w:r>
      <w:r w:rsidRPr="00BE0EB6">
        <w:rPr>
          <w:rFonts w:ascii="Arial" w:eastAsia="Times New Roman" w:hAnsi="Arial" w:cs="Arial"/>
          <w:b/>
          <w:i/>
          <w:sz w:val="24"/>
          <w:szCs w:val="24"/>
          <w:u w:val="single"/>
          <w:lang w:val="en-US"/>
        </w:rPr>
        <w:t xml:space="preserve"> </w:t>
      </w:r>
      <w:r w:rsidRPr="004474E6">
        <w:rPr>
          <w:rFonts w:ascii="Arial" w:eastAsia="Times New Roman" w:hAnsi="Arial" w:cs="Arial"/>
          <w:sz w:val="24"/>
          <w:szCs w:val="24"/>
          <w:lang w:val="en-US"/>
        </w:rPr>
        <w:t>and should be accounted for as follows:</w:t>
      </w:r>
    </w:p>
    <w:p w:rsidR="0057661A" w:rsidRPr="004474E6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7661A" w:rsidRPr="004474E6" w:rsidRDefault="0057661A" w:rsidP="0057661A">
      <w:pPr>
        <w:keepNext/>
        <w:widowControl w:val="0"/>
        <w:tabs>
          <w:tab w:val="center" w:pos="2880"/>
          <w:tab w:val="center" w:pos="57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aps/>
          <w:sz w:val="24"/>
          <w:szCs w:val="24"/>
          <w:lang w:val="en-US"/>
        </w:rPr>
      </w:pPr>
      <w:r w:rsidRPr="004474E6">
        <w:rPr>
          <w:rFonts w:ascii="Arial" w:eastAsia="Times New Roman" w:hAnsi="Arial" w:cs="Arial"/>
          <w:b/>
          <w:bCs/>
          <w:caps/>
          <w:sz w:val="24"/>
          <w:szCs w:val="24"/>
          <w:lang w:val="en-US"/>
        </w:rPr>
        <w:tab/>
      </w:r>
      <w:r w:rsidRPr="004474E6"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val="en-US"/>
        </w:rPr>
        <w:t>Account</w:t>
      </w:r>
      <w:r w:rsidRPr="004474E6">
        <w:rPr>
          <w:rFonts w:ascii="Arial" w:eastAsia="Times New Roman" w:hAnsi="Arial" w:cs="Arial"/>
          <w:b/>
          <w:bCs/>
          <w:caps/>
          <w:sz w:val="24"/>
          <w:szCs w:val="24"/>
          <w:lang w:val="en-US"/>
        </w:rPr>
        <w:t xml:space="preserve"> </w:t>
      </w:r>
      <w:r w:rsidRPr="004474E6">
        <w:rPr>
          <w:rFonts w:ascii="Arial" w:eastAsia="Times New Roman" w:hAnsi="Arial" w:cs="Arial"/>
          <w:b/>
          <w:bCs/>
          <w:caps/>
          <w:sz w:val="24"/>
          <w:szCs w:val="24"/>
          <w:lang w:val="en-US"/>
        </w:rPr>
        <w:tab/>
      </w:r>
      <w:r w:rsidRPr="004474E6"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val="en-US"/>
        </w:rPr>
        <w:t>AMOUNT</w:t>
      </w:r>
    </w:p>
    <w:p w:rsidR="0057661A" w:rsidRPr="004474E6" w:rsidRDefault="0057661A" w:rsidP="0057661A">
      <w:pPr>
        <w:widowControl w:val="0"/>
        <w:tabs>
          <w:tab w:val="center" w:pos="2880"/>
          <w:tab w:val="center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57661A" w:rsidRPr="004474E6" w:rsidRDefault="0057661A" w:rsidP="0057661A">
      <w:pPr>
        <w:widowControl w:val="0"/>
        <w:tabs>
          <w:tab w:val="center" w:pos="2880"/>
          <w:tab w:val="center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474E6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  <w:t>1430</w:t>
      </w:r>
      <w:r w:rsidRPr="004474E6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  <w:t>$_________</w:t>
      </w:r>
    </w:p>
    <w:p w:rsidR="00D25F35" w:rsidRDefault="00D25F35" w:rsidP="00653CA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u w:val="single"/>
          <w:lang w:val="en-US"/>
        </w:rPr>
      </w:pPr>
    </w:p>
    <w:p w:rsidR="0057661A" w:rsidRPr="004474E6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0" w:name="_GoBack"/>
      <w:bookmarkEnd w:id="0"/>
    </w:p>
    <w:p w:rsidR="0057661A" w:rsidRPr="004474E6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4474E6">
        <w:rPr>
          <w:rFonts w:ascii="Arial" w:eastAsia="Times New Roman" w:hAnsi="Arial" w:cs="Arial"/>
          <w:sz w:val="24"/>
          <w:szCs w:val="24"/>
          <w:lang w:val="en-US"/>
        </w:rPr>
        <w:t>Cordially,</w:t>
      </w:r>
    </w:p>
    <w:p w:rsidR="0057661A" w:rsidRPr="004474E6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7661A" w:rsidRPr="004474E6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7661A" w:rsidRPr="004474E6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7661A" w:rsidRPr="004474E6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4474E6">
        <w:rPr>
          <w:rFonts w:ascii="Arial" w:eastAsia="Times New Roman" w:hAnsi="Arial" w:cs="Arial"/>
          <w:sz w:val="24"/>
          <w:szCs w:val="24"/>
          <w:lang w:val="en-US"/>
        </w:rPr>
        <w:t xml:space="preserve">Print Name &amp; Authorized Signature </w:t>
      </w:r>
    </w:p>
    <w:p w:rsidR="0057661A" w:rsidRPr="004474E6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en-US" w:eastAsia="es-PR"/>
        </w:rPr>
      </w:pPr>
      <w:r w:rsidRPr="004474E6">
        <w:rPr>
          <w:rFonts w:ascii="Arial" w:eastAsia="Times New Roman" w:hAnsi="Arial" w:cs="Arial"/>
          <w:sz w:val="24"/>
          <w:szCs w:val="24"/>
          <w:highlight w:val="yellow"/>
          <w:lang w:val="en-US"/>
        </w:rPr>
        <w:t>Title</w:t>
      </w:r>
      <w:r w:rsidRPr="004474E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653CA9" w:rsidRPr="004474E6" w:rsidRDefault="0092259B" w:rsidP="00D25F35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4474E6"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C5027" wp14:editId="5E1B91FA">
                <wp:simplePos x="0" y="0"/>
                <wp:positionH relativeFrom="column">
                  <wp:posOffset>5474496</wp:posOffset>
                </wp:positionH>
                <wp:positionV relativeFrom="paragraph">
                  <wp:posOffset>50348</wp:posOffset>
                </wp:positionV>
                <wp:extent cx="1047115" cy="324485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EB6" w:rsidRPr="0057661A" w:rsidRDefault="00BE0EB6" w:rsidP="0092259B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57661A">
                              <w:rPr>
                                <w:sz w:val="12"/>
                                <w:szCs w:val="12"/>
                                <w:lang w:val="en-US"/>
                              </w:rPr>
                              <w:t>Form AVP-500706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D</w:t>
                            </w:r>
                          </w:p>
                          <w:p w:rsidR="00BE0EB6" w:rsidRPr="0057661A" w:rsidRDefault="00BE0EB6" w:rsidP="00696D5C">
                            <w:pPr>
                              <w:jc w:val="right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696D5C">
                              <w:rPr>
                                <w:sz w:val="12"/>
                                <w:szCs w:val="12"/>
                                <w:lang w:val="en-US"/>
                              </w:rPr>
                              <w:t>Rev. June 201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C50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1.05pt;margin-top:3.95pt;width:82.45pt;height: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" stroked="f">
                <v:textbox>
                  <w:txbxContent>
                    <w:p w:rsidR="00BE0EB6" w:rsidRPr="0057661A" w:rsidRDefault="00BE0EB6" w:rsidP="0092259B">
                      <w:pPr>
                        <w:spacing w:after="0"/>
                        <w:jc w:val="right"/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57661A">
                        <w:rPr>
                          <w:sz w:val="12"/>
                          <w:szCs w:val="12"/>
                          <w:lang w:val="en-US"/>
                        </w:rPr>
                        <w:t>Form AVP-</w:t>
                      </w:r>
                      <w:proofErr w:type="spellStart"/>
                      <w:r w:rsidRPr="0057661A">
                        <w:rPr>
                          <w:sz w:val="12"/>
                          <w:szCs w:val="12"/>
                          <w:lang w:val="en-US"/>
                        </w:rPr>
                        <w:t>500706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>D</w:t>
                      </w:r>
                      <w:proofErr w:type="spellEnd"/>
                    </w:p>
                    <w:p w:rsidR="00BE0EB6" w:rsidRPr="0057661A" w:rsidRDefault="00BE0EB6" w:rsidP="00696D5C">
                      <w:pPr>
                        <w:jc w:val="right"/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696D5C">
                        <w:rPr>
                          <w:sz w:val="12"/>
                          <w:szCs w:val="12"/>
                          <w:lang w:val="en-US"/>
                        </w:rPr>
                        <w:t>Rev. June 201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25F35">
        <w:rPr>
          <w:lang w:val="en-US"/>
        </w:rPr>
        <w:tab/>
      </w:r>
    </w:p>
    <w:sectPr w:rsidR="00653CA9" w:rsidRPr="004474E6" w:rsidSect="006100C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0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EB6" w:rsidRDefault="00BE0EB6" w:rsidP="001C7009">
      <w:pPr>
        <w:spacing w:after="0" w:line="240" w:lineRule="auto"/>
      </w:pPr>
      <w:r>
        <w:separator/>
      </w:r>
    </w:p>
  </w:endnote>
  <w:endnote w:type="continuationSeparator" w:id="0">
    <w:p w:rsidR="00BE0EB6" w:rsidRDefault="00BE0EB6" w:rsidP="001C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EB6" w:rsidRDefault="00BE0EB6" w:rsidP="00420A90">
    <w:pPr>
      <w:pStyle w:val="Footer"/>
      <w:tabs>
        <w:tab w:val="clear" w:pos="4680"/>
        <w:tab w:val="clear" w:pos="9360"/>
        <w:tab w:val="right" w:pos="10080"/>
      </w:tabs>
      <w:ind w:left="-720"/>
    </w:pPr>
    <w:r>
      <w:rPr>
        <w:noProof/>
        <w:lang w:val="en-US"/>
      </w:rPr>
      <w:drawing>
        <wp:anchor distT="0" distB="0" distL="114300" distR="114300" simplePos="0" relativeHeight="251679744" behindDoc="0" locked="0" layoutInCell="1" allowOverlap="1" wp14:anchorId="3430F115" wp14:editId="549D8546">
          <wp:simplePos x="0" y="0"/>
          <wp:positionH relativeFrom="column">
            <wp:posOffset>5470525</wp:posOffset>
          </wp:positionH>
          <wp:positionV relativeFrom="paragraph">
            <wp:posOffset>-231140</wp:posOffset>
          </wp:positionV>
          <wp:extent cx="790575" cy="721360"/>
          <wp:effectExtent l="0" t="0" r="952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LOR inglés - Logo- VIVIVIENDA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3A0EB5AE" wp14:editId="615CB996">
              <wp:simplePos x="0" y="0"/>
              <wp:positionH relativeFrom="column">
                <wp:posOffset>363025</wp:posOffset>
              </wp:positionH>
              <wp:positionV relativeFrom="paragraph">
                <wp:posOffset>-145220</wp:posOffset>
              </wp:positionV>
              <wp:extent cx="4298950" cy="691662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0" cy="69166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E0EB6" w:rsidRPr="00767BA7" w:rsidRDefault="00BE0EB6" w:rsidP="00420A90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sz w:val="24"/>
                            </w:rPr>
                            <w:t xml:space="preserve">606 Barbosa Ave. | </w:t>
                          </w: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Río Piedras, PR 00919</w:t>
                          </w:r>
                        </w:p>
                        <w:p w:rsidR="00BE0EB6" w:rsidRPr="00767BA7" w:rsidRDefault="00BE0EB6" w:rsidP="00420A90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PO Box 363188 | San Juan, PR 00936-3188</w:t>
                          </w:r>
                        </w:p>
                        <w:p w:rsidR="00BE0EB6" w:rsidRPr="00767BA7" w:rsidRDefault="00BE0EB6" w:rsidP="00420A90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sz w:val="24"/>
                            </w:rPr>
                            <w:t>Phone</w:t>
                          </w: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: 787.759.9407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EB5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8.6pt;margin-top:-11.45pt;width:338.5pt;height:54.4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" fillcolor="window" stroked="f" strokeweight=".5pt">
              <v:textbox>
                <w:txbxContent>
                  <w:p w:rsidR="00BE0EB6" w:rsidRPr="00767BA7" w:rsidRDefault="00BE0EB6" w:rsidP="00420A90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 xml:space="preserve">606 Barbosa Ave. | </w:t>
                    </w:r>
                    <w:r w:rsidRPr="00767BA7">
                      <w:rPr>
                        <w:rFonts w:ascii="Calibri" w:hAnsi="Calibri"/>
                        <w:sz w:val="24"/>
                      </w:rPr>
                      <w:t>Río Piedras, PR 00919</w:t>
                    </w:r>
                  </w:p>
                  <w:p w:rsidR="00BE0EB6" w:rsidRPr="00767BA7" w:rsidRDefault="00BE0EB6" w:rsidP="00420A90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 w:rsidRPr="00767BA7">
                      <w:rPr>
                        <w:rFonts w:ascii="Calibri" w:hAnsi="Calibri"/>
                        <w:sz w:val="24"/>
                      </w:rPr>
                      <w:t>PO Box 363188 | San Juan, PR 00936-3188</w:t>
                    </w:r>
                  </w:p>
                  <w:p w:rsidR="00BE0EB6" w:rsidRPr="00767BA7" w:rsidRDefault="00BE0EB6" w:rsidP="00420A90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24"/>
                      </w:rPr>
                      <w:t>Phone</w:t>
                    </w:r>
                    <w:proofErr w:type="spellEnd"/>
                    <w:r w:rsidRPr="00767BA7">
                      <w:rPr>
                        <w:rFonts w:ascii="Calibri" w:hAnsi="Calibri"/>
                        <w:sz w:val="24"/>
                      </w:rPr>
                      <w:t>: 787.759.9407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7696" behindDoc="0" locked="0" layoutInCell="1" allowOverlap="1" wp14:anchorId="3D48A67B" wp14:editId="2727813F">
          <wp:simplePos x="0" y="0"/>
          <wp:positionH relativeFrom="column">
            <wp:posOffset>78740</wp:posOffset>
          </wp:positionH>
          <wp:positionV relativeFrom="paragraph">
            <wp:posOffset>147320</wp:posOffset>
          </wp:positionV>
          <wp:extent cx="624205" cy="99060"/>
          <wp:effectExtent l="0" t="4127" r="317" b="318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dient Anaranja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 flipV="1">
                    <a:off x="0" y="0"/>
                    <a:ext cx="624205" cy="99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31960915" wp14:editId="63E73122">
          <wp:simplePos x="0" y="0"/>
          <wp:positionH relativeFrom="column">
            <wp:posOffset>-304800</wp:posOffset>
          </wp:positionH>
          <wp:positionV relativeFrom="paragraph">
            <wp:posOffset>-116840</wp:posOffset>
          </wp:positionV>
          <wp:extent cx="594995" cy="60896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heo400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EB6" w:rsidRDefault="00BE0EB6" w:rsidP="00363449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3BACFFF" wp14:editId="20CA48A6">
          <wp:simplePos x="0" y="0"/>
          <wp:positionH relativeFrom="column">
            <wp:posOffset>5840730</wp:posOffset>
          </wp:positionH>
          <wp:positionV relativeFrom="paragraph">
            <wp:posOffset>-86360</wp:posOffset>
          </wp:positionV>
          <wp:extent cx="628650" cy="721360"/>
          <wp:effectExtent l="0" t="0" r="0" b="2540"/>
          <wp:wrapThrough wrapText="bothSides">
            <wp:wrapPolygon edited="0">
              <wp:start x="0" y="0"/>
              <wp:lineTo x="0" y="21106"/>
              <wp:lineTo x="20945" y="21106"/>
              <wp:lineTo x="20945" y="0"/>
              <wp:lineTo x="0" y="0"/>
            </wp:wrapPolygon>
          </wp:wrapThrough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79C27FE3" wp14:editId="35B12C2A">
          <wp:simplePos x="0" y="0"/>
          <wp:positionH relativeFrom="column">
            <wp:posOffset>-91440</wp:posOffset>
          </wp:positionH>
          <wp:positionV relativeFrom="paragraph">
            <wp:posOffset>31750</wp:posOffset>
          </wp:positionV>
          <wp:extent cx="5997575" cy="381000"/>
          <wp:effectExtent l="0" t="0" r="0" b="0"/>
          <wp:wrapThrough wrapText="bothSides">
            <wp:wrapPolygon edited="0">
              <wp:start x="617" y="2160"/>
              <wp:lineTo x="617" y="8640"/>
              <wp:lineTo x="5763" y="16200"/>
              <wp:lineTo x="8233" y="18360"/>
              <wp:lineTo x="13584" y="18360"/>
              <wp:lineTo x="15986" y="16200"/>
              <wp:lineTo x="20857" y="8640"/>
              <wp:lineTo x="20788" y="2160"/>
              <wp:lineTo x="617" y="2160"/>
            </wp:wrapPolygon>
          </wp:wrapThrough>
          <wp:docPr id="9" name="Picture 2" descr="606 Barbosa Avenue, Building Juan C. Cordero Dávila, Río Piedras, PR 00918 ӏ P.O. Box 363188 San Juan, PR 00936-3188&#10;Tel: (787)759-9407 ӏ www.avp.pr.gov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606 Barbosa Avenue, Building Juan C. Cordero Dávila, Río Piedras, PR 00918 ӏ P.O. Box 363188 San Juan, PR 00936-3188&#10;Tel: (787)759-9407 ӏ www.avp.pr.gov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7575" cy="381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68F8151B" wp14:editId="104EA273">
          <wp:simplePos x="0" y="0"/>
          <wp:positionH relativeFrom="column">
            <wp:posOffset>-590550</wp:posOffset>
          </wp:positionH>
          <wp:positionV relativeFrom="paragraph">
            <wp:posOffset>27305</wp:posOffset>
          </wp:positionV>
          <wp:extent cx="409575" cy="444500"/>
          <wp:effectExtent l="0" t="0" r="9525" b="0"/>
          <wp:wrapThrough wrapText="bothSides">
            <wp:wrapPolygon edited="0">
              <wp:start x="0" y="0"/>
              <wp:lineTo x="0" y="20366"/>
              <wp:lineTo x="21098" y="20366"/>
              <wp:lineTo x="21098" y="0"/>
              <wp:lineTo x="0" y="0"/>
            </wp:wrapPolygon>
          </wp:wrapThrough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34" r="35554"/>
                  <a:stretch/>
                </pic:blipFill>
                <pic:spPr>
                  <a:xfrm>
                    <a:off x="0" y="0"/>
                    <a:ext cx="40957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EB6" w:rsidRDefault="00BE0EB6" w:rsidP="001C7009">
      <w:pPr>
        <w:spacing w:after="0" w:line="240" w:lineRule="auto"/>
      </w:pPr>
      <w:r>
        <w:separator/>
      </w:r>
    </w:p>
  </w:footnote>
  <w:footnote w:type="continuationSeparator" w:id="0">
    <w:p w:rsidR="00BE0EB6" w:rsidRDefault="00BE0EB6" w:rsidP="001C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EB6" w:rsidRDefault="00BE0EB6" w:rsidP="001C7009">
    <w:pPr>
      <w:pStyle w:val="Header"/>
      <w:ind w:left="-720"/>
    </w:pPr>
  </w:p>
  <w:p w:rsidR="00BE0EB6" w:rsidRDefault="00BE0EB6">
    <w:pPr>
      <w:pStyle w:val="Header"/>
    </w:pPr>
  </w:p>
  <w:p w:rsidR="00BE0EB6" w:rsidRDefault="00BE0E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EB6" w:rsidRDefault="00BE0EB6">
    <w:pPr>
      <w:pStyle w:val="Header"/>
    </w:pPr>
    <w:r>
      <w:rPr>
        <w:noProof/>
        <w:lang w:val="en-US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4935855</wp:posOffset>
          </wp:positionH>
          <wp:positionV relativeFrom="paragraph">
            <wp:posOffset>-193675</wp:posOffset>
          </wp:positionV>
          <wp:extent cx="1332865" cy="886460"/>
          <wp:effectExtent l="0" t="0" r="635" b="889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86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3120" behindDoc="0" locked="0" layoutInCell="1" allowOverlap="1" wp14:anchorId="18304002" wp14:editId="0E145D0E">
          <wp:simplePos x="0" y="0"/>
          <wp:positionH relativeFrom="column">
            <wp:posOffset>-701040</wp:posOffset>
          </wp:positionH>
          <wp:positionV relativeFrom="paragraph">
            <wp:posOffset>-312420</wp:posOffset>
          </wp:positionV>
          <wp:extent cx="3100252" cy="792481"/>
          <wp:effectExtent l="0" t="0" r="5080" b="7620"/>
          <wp:wrapThrough wrapText="bothSides">
            <wp:wrapPolygon edited="0">
              <wp:start x="0" y="0"/>
              <wp:lineTo x="0" y="21288"/>
              <wp:lineTo x="21503" y="21288"/>
              <wp:lineTo x="21503" y="0"/>
              <wp:lineTo x="0" y="0"/>
            </wp:wrapPolygon>
          </wp:wrapThrough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4" t="11653" r="5851" b="12292"/>
                  <a:stretch/>
                </pic:blipFill>
                <pic:spPr>
                  <a:xfrm>
                    <a:off x="0" y="0"/>
                    <a:ext cx="3100252" cy="792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9B"/>
    <w:rsid w:val="0002175A"/>
    <w:rsid w:val="00067778"/>
    <w:rsid w:val="001272AF"/>
    <w:rsid w:val="001C7009"/>
    <w:rsid w:val="002A0CFC"/>
    <w:rsid w:val="00363449"/>
    <w:rsid w:val="003C257A"/>
    <w:rsid w:val="00420A90"/>
    <w:rsid w:val="00420D35"/>
    <w:rsid w:val="004474E6"/>
    <w:rsid w:val="00516AC0"/>
    <w:rsid w:val="0057661A"/>
    <w:rsid w:val="005908E8"/>
    <w:rsid w:val="00607793"/>
    <w:rsid w:val="006100C8"/>
    <w:rsid w:val="00653CA9"/>
    <w:rsid w:val="0067325B"/>
    <w:rsid w:val="006874C6"/>
    <w:rsid w:val="00696D5C"/>
    <w:rsid w:val="00767BA7"/>
    <w:rsid w:val="00873C54"/>
    <w:rsid w:val="008F7039"/>
    <w:rsid w:val="0092259B"/>
    <w:rsid w:val="0098120D"/>
    <w:rsid w:val="00BE0EB6"/>
    <w:rsid w:val="00BE2A86"/>
    <w:rsid w:val="00C014AD"/>
    <w:rsid w:val="00D25F35"/>
    <w:rsid w:val="00E31EE2"/>
    <w:rsid w:val="00E34E1D"/>
    <w:rsid w:val="00E46146"/>
    <w:rsid w:val="00F5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50B14D2-9561-462E-8ED2-BEF77C98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09"/>
  </w:style>
  <w:style w:type="paragraph" w:styleId="Footer">
    <w:name w:val="footer"/>
    <w:basedOn w:val="Normal"/>
    <w:link w:val="Foot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09"/>
  </w:style>
  <w:style w:type="paragraph" w:styleId="NoSpacing">
    <w:name w:val="No Spacing"/>
    <w:uiPriority w:val="1"/>
    <w:qFormat/>
    <w:rsid w:val="001C70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emf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9%20AVP%20-%20Ing.%20Negron\Administrativos\Letterhead%20PHA%202013%20(DJG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F58D-B774-4DB3-A634-FB5233DF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PHA 2013 (DJGR)</Template>
  <TotalTime>12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Account 	AMOUNT</vt:lpstr>
    </vt:vector>
  </TitlesOfParts>
  <Company>Administración de Vivienda Pública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jlnegron</dc:creator>
  <cp:lastModifiedBy>Jose L. Negron Rivera</cp:lastModifiedBy>
  <cp:revision>5</cp:revision>
  <cp:lastPrinted>2014-01-24T14:04:00Z</cp:lastPrinted>
  <dcterms:created xsi:type="dcterms:W3CDTF">2017-04-27T14:51:00Z</dcterms:created>
  <dcterms:modified xsi:type="dcterms:W3CDTF">2017-04-27T19:02:00Z</dcterms:modified>
</cp:coreProperties>
</file>