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</w:p>
    <w:p w:rsid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  <w:r w:rsidRPr="0057661A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># AREA-CGP/CFP/CFRP-RQ_____-CERT.#___</w:t>
      </w: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57661A" w:rsidRDefault="00482F12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Date</w:t>
      </w: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57661A" w:rsidRDefault="00482F12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82F12">
        <w:rPr>
          <w:rFonts w:ascii="Arial" w:eastAsia="Times New Roman" w:hAnsi="Arial" w:cs="Arial"/>
          <w:sz w:val="24"/>
          <w:szCs w:val="24"/>
          <w:lang w:val="en-US"/>
        </w:rPr>
        <w:t xml:space="preserve">Associate Administrator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Name </w:t>
      </w: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7661A">
        <w:rPr>
          <w:rFonts w:ascii="Arial" w:eastAsia="Times New Roman" w:hAnsi="Arial" w:cs="Arial"/>
          <w:sz w:val="24"/>
          <w:szCs w:val="24"/>
          <w:lang w:val="en-US"/>
        </w:rPr>
        <w:t xml:space="preserve">Associate Administrator </w:t>
      </w: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7661A">
        <w:rPr>
          <w:rFonts w:ascii="Arial" w:eastAsia="Times New Roman" w:hAnsi="Arial" w:cs="Arial"/>
          <w:sz w:val="24"/>
          <w:lang w:val="en-US"/>
        </w:rPr>
        <w:t xml:space="preserve">Finance and Administration Area </w:t>
      </w: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7661A">
        <w:rPr>
          <w:rFonts w:ascii="Arial" w:eastAsia="Times New Roman" w:hAnsi="Arial" w:cs="Arial"/>
          <w:sz w:val="24"/>
          <w:szCs w:val="24"/>
          <w:lang w:val="en-US"/>
        </w:rPr>
        <w:t xml:space="preserve">Public Housing Administration </w:t>
      </w: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7661A">
        <w:rPr>
          <w:rFonts w:ascii="Arial" w:eastAsia="Times New Roman" w:hAnsi="Arial" w:cs="Arial"/>
          <w:sz w:val="24"/>
          <w:szCs w:val="24"/>
          <w:lang w:val="en-US"/>
        </w:rPr>
        <w:t>PO Box 363188</w:t>
      </w:r>
      <w:bookmarkStart w:id="0" w:name="_GoBack"/>
      <w:bookmarkEnd w:id="0"/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661A">
        <w:rPr>
          <w:rFonts w:ascii="Arial" w:eastAsia="Times New Roman" w:hAnsi="Arial" w:cs="Arial"/>
          <w:sz w:val="24"/>
          <w:szCs w:val="24"/>
        </w:rPr>
        <w:t>San Juan, PR 00936-3188</w:t>
      </w: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661A">
        <w:rPr>
          <w:rFonts w:ascii="Arial" w:eastAsia="Times New Roman" w:hAnsi="Arial" w:cs="Arial"/>
          <w:sz w:val="24"/>
          <w:szCs w:val="24"/>
        </w:rPr>
        <w:t>Dear mister       :</w:t>
      </w: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7661A">
        <w:rPr>
          <w:rFonts w:ascii="Arial" w:eastAsia="Times New Roman" w:hAnsi="Arial" w:cs="Arial"/>
          <w:sz w:val="24"/>
          <w:szCs w:val="24"/>
          <w:lang w:val="en-US"/>
        </w:rPr>
        <w:t xml:space="preserve">For services rendered by </w:t>
      </w:r>
      <w:r w:rsidR="00482F12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Design Firm Name</w:t>
      </w:r>
      <w:r w:rsidRPr="0057661A">
        <w:rPr>
          <w:rFonts w:ascii="Arial" w:eastAsia="Times New Roman" w:hAnsi="Arial" w:cs="Arial"/>
          <w:sz w:val="24"/>
          <w:szCs w:val="24"/>
          <w:lang w:val="en-US"/>
        </w:rPr>
        <w:t xml:space="preserve"> invoice # </w:t>
      </w:r>
      <w:r w:rsidR="00482F12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##</w:t>
      </w:r>
      <w:r w:rsidR="00482F12">
        <w:rPr>
          <w:rFonts w:ascii="Arial" w:eastAsia="Times New Roman" w:hAnsi="Arial" w:cs="Arial"/>
          <w:sz w:val="24"/>
          <w:szCs w:val="24"/>
          <w:lang w:val="en-US"/>
        </w:rPr>
        <w:t xml:space="preserve"> at </w:t>
      </w:r>
      <w:r w:rsidR="00482F12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Public Housing Project Name</w:t>
      </w:r>
      <w:r w:rsidRPr="0057661A">
        <w:rPr>
          <w:rFonts w:ascii="Arial" w:eastAsia="Times New Roman" w:hAnsi="Arial" w:cs="Arial"/>
          <w:sz w:val="24"/>
          <w:szCs w:val="24"/>
          <w:lang w:val="en-US"/>
        </w:rPr>
        <w:t xml:space="preserve"> Public Housing RQ # </w:t>
      </w:r>
      <w:r w:rsidR="00482F12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00####</w:t>
      </w:r>
      <w:r w:rsidRPr="0057661A">
        <w:rPr>
          <w:rFonts w:ascii="Arial" w:eastAsia="Times New Roman" w:hAnsi="Arial" w:cs="Arial"/>
          <w:sz w:val="24"/>
          <w:szCs w:val="24"/>
          <w:lang w:val="en-US"/>
        </w:rPr>
        <w:t xml:space="preserve"> for the amount of $</w:t>
      </w:r>
      <w:r w:rsidR="00482F12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##,###,##</w:t>
      </w:r>
      <w:r w:rsidRPr="0057661A">
        <w:rPr>
          <w:rFonts w:ascii="Arial" w:eastAsia="Times New Roman" w:hAnsi="Arial" w:cs="Arial"/>
          <w:sz w:val="24"/>
          <w:szCs w:val="24"/>
          <w:lang w:val="en-US"/>
        </w:rPr>
        <w:t xml:space="preserve"> and should be accounted for as follows:</w:t>
      </w: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57661A" w:rsidRDefault="0057661A" w:rsidP="0057661A">
      <w:pPr>
        <w:keepNext/>
        <w:widowControl w:val="0"/>
        <w:tabs>
          <w:tab w:val="center" w:pos="2880"/>
          <w:tab w:val="center" w:pos="57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  <w:r w:rsidRPr="0057661A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ab/>
      </w:r>
      <w:r w:rsidRPr="0057661A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n-US"/>
        </w:rPr>
        <w:t>Account</w:t>
      </w:r>
      <w:r w:rsidRPr="0057661A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 xml:space="preserve"> </w:t>
      </w:r>
      <w:r w:rsidRPr="0057661A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ab/>
      </w:r>
      <w:r w:rsidRPr="0057661A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n-US"/>
        </w:rPr>
        <w:t>AMOUNT</w:t>
      </w:r>
    </w:p>
    <w:p w:rsidR="0057661A" w:rsidRPr="0057661A" w:rsidRDefault="0057661A" w:rsidP="0057661A">
      <w:pPr>
        <w:widowControl w:val="0"/>
        <w:tabs>
          <w:tab w:val="center" w:pos="2880"/>
          <w:tab w:val="center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57661A" w:rsidRPr="0057661A" w:rsidRDefault="0057661A" w:rsidP="0057661A">
      <w:pPr>
        <w:widowControl w:val="0"/>
        <w:tabs>
          <w:tab w:val="center" w:pos="2880"/>
          <w:tab w:val="center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57661A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>1430</w:t>
      </w:r>
      <w:r w:rsidRPr="0057661A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>$_________</w:t>
      </w: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7661A">
        <w:rPr>
          <w:rFonts w:ascii="Arial" w:eastAsia="Times New Roman" w:hAnsi="Arial" w:cs="Arial"/>
          <w:sz w:val="24"/>
          <w:szCs w:val="24"/>
          <w:lang w:val="en-US"/>
        </w:rPr>
        <w:t>Cordially,</w:t>
      </w: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661A" w:rsidRP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7661A">
        <w:rPr>
          <w:rFonts w:ascii="Arial" w:eastAsia="Times New Roman" w:hAnsi="Arial" w:cs="Arial"/>
          <w:sz w:val="24"/>
          <w:szCs w:val="24"/>
          <w:lang w:val="en-US"/>
        </w:rPr>
        <w:t xml:space="preserve">Print Name &amp; Authorized Signature </w:t>
      </w:r>
    </w:p>
    <w:p w:rsidR="0057661A" w:rsidRDefault="0057661A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n-US" w:eastAsia="es-PR"/>
        </w:rPr>
      </w:pPr>
      <w:r w:rsidRPr="0057661A">
        <w:rPr>
          <w:rFonts w:ascii="Arial" w:eastAsia="Times New Roman" w:hAnsi="Arial" w:cs="Arial"/>
          <w:sz w:val="24"/>
          <w:szCs w:val="24"/>
          <w:highlight w:val="yellow"/>
          <w:lang w:val="en-US"/>
        </w:rPr>
        <w:t>Title</w:t>
      </w:r>
      <w:r w:rsidRPr="0057661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7661A">
        <w:rPr>
          <w:rFonts w:ascii="Arial" w:eastAsia="Times New Roman" w:hAnsi="Arial" w:cs="Arial"/>
          <w:color w:val="FF0000"/>
          <w:sz w:val="24"/>
          <w:szCs w:val="24"/>
          <w:lang w:val="en-US"/>
        </w:rPr>
        <w:t>Project Director</w:t>
      </w:r>
      <w:r w:rsidRPr="0057661A">
        <w:rPr>
          <w:rFonts w:ascii="Arial" w:eastAsia="Times New Roman" w:hAnsi="Arial" w:cs="Arial"/>
          <w:noProof/>
          <w:sz w:val="24"/>
          <w:szCs w:val="24"/>
          <w:lang w:val="en-US" w:eastAsia="es-PR"/>
        </w:rPr>
        <w:t xml:space="preserve"> </w:t>
      </w:r>
    </w:p>
    <w:p w:rsidR="00F3454B" w:rsidRPr="0057661A" w:rsidRDefault="0092259B" w:rsidP="0057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5027" wp14:editId="5E1B91FA">
                <wp:simplePos x="0" y="0"/>
                <wp:positionH relativeFrom="column">
                  <wp:posOffset>5350952</wp:posOffset>
                </wp:positionH>
                <wp:positionV relativeFrom="paragraph">
                  <wp:posOffset>1220746</wp:posOffset>
                </wp:positionV>
                <wp:extent cx="1047115" cy="32448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59B" w:rsidRPr="0057661A" w:rsidRDefault="0092259B" w:rsidP="0092259B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7661A">
                              <w:rPr>
                                <w:sz w:val="12"/>
                                <w:szCs w:val="12"/>
                                <w:lang w:val="en-US"/>
                              </w:rPr>
                              <w:t>Form AVP-500706</w:t>
                            </w:r>
                            <w:r w:rsidR="0057661A">
                              <w:rPr>
                                <w:sz w:val="12"/>
                                <w:szCs w:val="12"/>
                                <w:lang w:val="en-US"/>
                              </w:rPr>
                              <w:t>B</w:t>
                            </w:r>
                          </w:p>
                          <w:p w:rsidR="0092259B" w:rsidRPr="0057661A" w:rsidRDefault="00696D5C" w:rsidP="00696D5C">
                            <w:pPr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696D5C">
                              <w:rPr>
                                <w:sz w:val="12"/>
                                <w:szCs w:val="12"/>
                                <w:lang w:val="en-US"/>
                              </w:rPr>
                              <w:t>Rev. June 201</w:t>
                            </w:r>
                            <w:r w:rsidR="00363449">
                              <w:rPr>
                                <w:sz w:val="12"/>
                                <w:szCs w:val="1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C50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35pt;margin-top:96.1pt;width:82.4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" stroked="f">
                <v:textbox>
                  <w:txbxContent>
                    <w:p w:rsidR="0092259B" w:rsidRPr="0057661A" w:rsidRDefault="0092259B" w:rsidP="0092259B">
                      <w:pPr>
                        <w:spacing w:after="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57661A">
                        <w:rPr>
                          <w:sz w:val="12"/>
                          <w:szCs w:val="12"/>
                          <w:lang w:val="en-US"/>
                        </w:rPr>
                        <w:t>Form AVP-500706</w:t>
                      </w:r>
                      <w:r w:rsidR="0057661A">
                        <w:rPr>
                          <w:sz w:val="12"/>
                          <w:szCs w:val="12"/>
                          <w:lang w:val="en-US"/>
                        </w:rPr>
                        <w:t>B</w:t>
                      </w:r>
                    </w:p>
                    <w:p w:rsidR="0092259B" w:rsidRPr="0057661A" w:rsidRDefault="00696D5C" w:rsidP="00696D5C">
                      <w:pPr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696D5C">
                        <w:rPr>
                          <w:sz w:val="12"/>
                          <w:szCs w:val="12"/>
                          <w:lang w:val="en-US"/>
                        </w:rPr>
                        <w:t>Rev. June 201</w:t>
                      </w:r>
                      <w:r w:rsidR="00363449">
                        <w:rPr>
                          <w:sz w:val="12"/>
                          <w:szCs w:val="1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454B" w:rsidRPr="0057661A" w:rsidSect="006100C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93" w:rsidRDefault="00607793" w:rsidP="001C7009">
      <w:pPr>
        <w:spacing w:after="0" w:line="240" w:lineRule="auto"/>
      </w:pPr>
      <w:r>
        <w:separator/>
      </w:r>
    </w:p>
  </w:endnote>
  <w:endnote w:type="continuationSeparator" w:id="0">
    <w:p w:rsidR="00607793" w:rsidRDefault="00607793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90" w:rsidRDefault="00420A90" w:rsidP="00420A90">
    <w:pPr>
      <w:pStyle w:val="Footer"/>
      <w:tabs>
        <w:tab w:val="clear" w:pos="4680"/>
        <w:tab w:val="clear" w:pos="9360"/>
        <w:tab w:val="right" w:pos="10080"/>
      </w:tabs>
      <w:ind w:left="-720"/>
    </w:pPr>
    <w:r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3430F115" wp14:editId="549D8546">
          <wp:simplePos x="0" y="0"/>
          <wp:positionH relativeFrom="column">
            <wp:posOffset>5470525</wp:posOffset>
          </wp:positionH>
          <wp:positionV relativeFrom="paragraph">
            <wp:posOffset>-231140</wp:posOffset>
          </wp:positionV>
          <wp:extent cx="790575" cy="72136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OR inglés - Logo- VIVIVIEND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A0EB5AE" wp14:editId="615CB996">
              <wp:simplePos x="0" y="0"/>
              <wp:positionH relativeFrom="column">
                <wp:posOffset>363025</wp:posOffset>
              </wp:positionH>
              <wp:positionV relativeFrom="paragraph">
                <wp:posOffset>-145220</wp:posOffset>
              </wp:positionV>
              <wp:extent cx="4298950" cy="691662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9166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0A90" w:rsidRPr="00767BA7" w:rsidRDefault="00420A90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 xml:space="preserve">606 Barbosa Ave. | 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Río Piedras, PR 00919</w:t>
                          </w:r>
                        </w:p>
                        <w:p w:rsidR="00420A90" w:rsidRPr="00767BA7" w:rsidRDefault="00420A90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420A90" w:rsidRPr="00767BA7" w:rsidRDefault="00420A90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Phone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EB5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.6pt;margin-top:-11.45pt;width:338.5pt;height:54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" fillcolor="window" stroked="f" strokeweight=".5pt">
              <v:textbox>
                <w:txbxContent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 xml:space="preserve">606 Barbosa Ave. | 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>Río Piedras, PR 00919</w:t>
                    </w:r>
                  </w:p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Phone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>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3D48A67B" wp14:editId="2727813F">
          <wp:simplePos x="0" y="0"/>
          <wp:positionH relativeFrom="column">
            <wp:posOffset>78740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31960915" wp14:editId="63E73122">
          <wp:simplePos x="0" y="0"/>
          <wp:positionH relativeFrom="column">
            <wp:posOffset>-304800</wp:posOffset>
          </wp:positionH>
          <wp:positionV relativeFrom="paragraph">
            <wp:posOffset>-116840</wp:posOffset>
          </wp:positionV>
          <wp:extent cx="594995" cy="6089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49" w:rsidRDefault="00363449" w:rsidP="00363449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BACFFF" wp14:editId="20CA48A6">
          <wp:simplePos x="0" y="0"/>
          <wp:positionH relativeFrom="column">
            <wp:posOffset>5840730</wp:posOffset>
          </wp:positionH>
          <wp:positionV relativeFrom="paragraph">
            <wp:posOffset>-86360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9C27FE3" wp14:editId="35B12C2A">
          <wp:simplePos x="0" y="0"/>
          <wp:positionH relativeFrom="column">
            <wp:posOffset>-91440</wp:posOffset>
          </wp:positionH>
          <wp:positionV relativeFrom="paragraph">
            <wp:posOffset>31750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9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8F8151B" wp14:editId="104EA273">
          <wp:simplePos x="0" y="0"/>
          <wp:positionH relativeFrom="column">
            <wp:posOffset>-590550</wp:posOffset>
          </wp:positionH>
          <wp:positionV relativeFrom="paragraph">
            <wp:posOffset>27305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449" w:rsidRPr="00363449" w:rsidRDefault="00363449" w:rsidP="00363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93" w:rsidRDefault="00607793" w:rsidP="001C7009">
      <w:pPr>
        <w:spacing w:after="0" w:line="240" w:lineRule="auto"/>
      </w:pPr>
      <w:r>
        <w:separator/>
      </w:r>
    </w:p>
  </w:footnote>
  <w:footnote w:type="continuationSeparator" w:id="0">
    <w:p w:rsidR="00607793" w:rsidRDefault="00607793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C8" w:rsidRDefault="00363449">
    <w:pPr>
      <w:pStyle w:val="Header"/>
    </w:pPr>
    <w:r>
      <w:rPr>
        <w:noProof/>
        <w:lang w:val="en-US"/>
      </w:rPr>
      <w:drawing>
        <wp:anchor distT="0" distB="0" distL="114300" distR="114300" simplePos="0" relativeHeight="251653120" behindDoc="0" locked="0" layoutInCell="1" allowOverlap="1" wp14:anchorId="18304002" wp14:editId="0E145D0E">
          <wp:simplePos x="0" y="0"/>
          <wp:positionH relativeFrom="column">
            <wp:posOffset>-701040</wp:posOffset>
          </wp:positionH>
          <wp:positionV relativeFrom="paragraph">
            <wp:posOffset>-312420</wp:posOffset>
          </wp:positionV>
          <wp:extent cx="3100252" cy="792481"/>
          <wp:effectExtent l="0" t="0" r="5080" b="7620"/>
          <wp:wrapThrough wrapText="bothSides">
            <wp:wrapPolygon edited="0">
              <wp:start x="0" y="0"/>
              <wp:lineTo x="0" y="21288"/>
              <wp:lineTo x="21503" y="21288"/>
              <wp:lineTo x="21503" y="0"/>
              <wp:lineTo x="0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11653" r="5851" b="12292"/>
                  <a:stretch/>
                </pic:blipFill>
                <pic:spPr>
                  <a:xfrm>
                    <a:off x="0" y="0"/>
                    <a:ext cx="3100252" cy="79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59B">
      <w:rPr>
        <w:noProof/>
        <w:lang w:val="en-U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4934585</wp:posOffset>
          </wp:positionH>
          <wp:positionV relativeFrom="paragraph">
            <wp:posOffset>-264795</wp:posOffset>
          </wp:positionV>
          <wp:extent cx="1332865" cy="1026795"/>
          <wp:effectExtent l="0" t="0" r="635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.jp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9B"/>
    <w:rsid w:val="00067778"/>
    <w:rsid w:val="001272AF"/>
    <w:rsid w:val="001C7009"/>
    <w:rsid w:val="002A0CFC"/>
    <w:rsid w:val="00363449"/>
    <w:rsid w:val="00420A90"/>
    <w:rsid w:val="00420D35"/>
    <w:rsid w:val="00482F12"/>
    <w:rsid w:val="00516AC0"/>
    <w:rsid w:val="0057661A"/>
    <w:rsid w:val="005908E8"/>
    <w:rsid w:val="00607793"/>
    <w:rsid w:val="006100C8"/>
    <w:rsid w:val="0067325B"/>
    <w:rsid w:val="006874C6"/>
    <w:rsid w:val="00696D5C"/>
    <w:rsid w:val="00767BA7"/>
    <w:rsid w:val="00873C54"/>
    <w:rsid w:val="008F7039"/>
    <w:rsid w:val="0092259B"/>
    <w:rsid w:val="0098120D"/>
    <w:rsid w:val="00BE2A86"/>
    <w:rsid w:val="00C014AD"/>
    <w:rsid w:val="00E31EE2"/>
    <w:rsid w:val="00E34E1D"/>
    <w:rsid w:val="00E46146"/>
    <w:rsid w:val="00F5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0B14D2-9561-462E-8ED2-BEF77C98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Letterhead%20PHA%202013%20(DJG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FA0F-94C1-4D57-8E89-A0033DC0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PHA 2013 (DJGR)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8</cp:revision>
  <cp:lastPrinted>2014-01-24T14:04:00Z</cp:lastPrinted>
  <dcterms:created xsi:type="dcterms:W3CDTF">2014-05-02T15:16:00Z</dcterms:created>
  <dcterms:modified xsi:type="dcterms:W3CDTF">2017-04-27T17:59:00Z</dcterms:modified>
</cp:coreProperties>
</file>