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B1" w:rsidRDefault="00CD36B1" w:rsidP="00A8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CD36B1" w:rsidRDefault="00CD36B1" w:rsidP="00A8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3713D0" w:rsidRDefault="003713D0" w:rsidP="00A8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E70986" w:rsidRPr="00E70986" w:rsidRDefault="00431F9F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Fecha</w:t>
      </w: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431F9F" w:rsidRPr="00E70986" w:rsidRDefault="00431F9F" w:rsidP="00431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 xml:space="preserve">Nombre del </w:t>
      </w:r>
      <w:r w:rsidRPr="00E70986">
        <w:rPr>
          <w:rFonts w:ascii="Arial" w:eastAsia="Times New Roman" w:hAnsi="Arial" w:cs="Arial"/>
          <w:sz w:val="24"/>
          <w:szCs w:val="24"/>
          <w:lang w:val="es-ES_tradnl"/>
        </w:rPr>
        <w:t>Administrador Asociado</w:t>
      </w: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70986">
        <w:rPr>
          <w:rFonts w:ascii="Arial" w:eastAsia="Times New Roman" w:hAnsi="Arial" w:cs="Arial"/>
          <w:sz w:val="24"/>
          <w:szCs w:val="24"/>
          <w:lang w:val="es-ES_tradnl"/>
        </w:rPr>
        <w:t>Administrador Asociado</w:t>
      </w: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70986">
        <w:rPr>
          <w:rFonts w:ascii="Arial" w:eastAsia="Times New Roman" w:hAnsi="Arial" w:cs="Arial"/>
          <w:sz w:val="24"/>
          <w:lang w:val="es-ES_tradnl"/>
        </w:rPr>
        <w:t>Área de Desarrollo y Construcción de Proyectos</w:t>
      </w:r>
    </w:p>
    <w:p w:rsid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7724F2" w:rsidRDefault="007724F2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7724F2" w:rsidRDefault="007724F2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Nombre del Gerente de Diseño</w:t>
      </w:r>
    </w:p>
    <w:p w:rsidR="007724F2" w:rsidRDefault="007724F2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 xml:space="preserve">Gerente de Diseño </w:t>
      </w:r>
    </w:p>
    <w:p w:rsidR="007724F2" w:rsidRDefault="007724F2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Negociado de Planificación y Gerencia de Diseño</w:t>
      </w:r>
    </w:p>
    <w:p w:rsidR="007724F2" w:rsidRPr="00E70986" w:rsidRDefault="007724F2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E70986" w:rsidRPr="00E70986" w:rsidRDefault="00E70986" w:rsidP="00E7098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val="es-ES_tradnl"/>
        </w:rPr>
      </w:pPr>
      <w:r w:rsidRPr="00E70986">
        <w:rPr>
          <w:rFonts w:ascii="Arial" w:eastAsia="Times New Roman" w:hAnsi="Arial" w:cs="Arial"/>
          <w:b/>
          <w:bCs/>
          <w:caps/>
          <w:sz w:val="24"/>
          <w:szCs w:val="24"/>
          <w:lang w:val="es-ES_tradnl"/>
        </w:rPr>
        <w:t xml:space="preserve">RE: </w:t>
      </w:r>
      <w:r w:rsidRPr="00E70986">
        <w:rPr>
          <w:rFonts w:ascii="Arial" w:eastAsia="Times New Roman" w:hAnsi="Arial" w:cs="Arial"/>
          <w:b/>
          <w:bCs/>
          <w:caps/>
          <w:sz w:val="24"/>
          <w:szCs w:val="24"/>
          <w:lang w:val="es-ES_tradnl"/>
        </w:rPr>
        <w:tab/>
        <w:t xml:space="preserve">Proyecto </w:t>
      </w:r>
      <w:r w:rsidR="00431F9F">
        <w:rPr>
          <w:rFonts w:ascii="Arial" w:eastAsia="Times New Roman" w:hAnsi="Arial" w:cs="Arial"/>
          <w:b/>
          <w:bCs/>
          <w:caps/>
          <w:sz w:val="24"/>
          <w:szCs w:val="24"/>
          <w:lang w:val="es-ES_tradnl"/>
        </w:rPr>
        <w:t>Res. Nombre DEL Residencial, Ciudad</w:t>
      </w: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val="es-ES_tradnl"/>
        </w:rPr>
      </w:pPr>
      <w:r w:rsidRPr="00E70986">
        <w:rPr>
          <w:rFonts w:ascii="Arial" w:eastAsia="Times New Roman" w:hAnsi="Arial" w:cs="Arial"/>
          <w:b/>
          <w:bCs/>
          <w:caps/>
          <w:sz w:val="24"/>
          <w:szCs w:val="24"/>
          <w:lang w:val="es-ES_tradnl"/>
        </w:rPr>
        <w:t>RQ: 00</w:t>
      </w:r>
      <w:r w:rsidR="00431F9F">
        <w:rPr>
          <w:rFonts w:ascii="Arial" w:eastAsia="Times New Roman" w:hAnsi="Arial" w:cs="Arial"/>
          <w:b/>
          <w:bCs/>
          <w:caps/>
          <w:sz w:val="24"/>
          <w:szCs w:val="24"/>
          <w:lang w:val="es-ES_tradnl"/>
        </w:rPr>
        <w:t>##</w:t>
      </w: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70986">
        <w:rPr>
          <w:rFonts w:ascii="Arial" w:eastAsia="Times New Roman" w:hAnsi="Arial" w:cs="Arial"/>
          <w:sz w:val="24"/>
          <w:szCs w:val="24"/>
          <w:lang w:val="es-ES_tradnl"/>
        </w:rPr>
        <w:t>Estimado señor            :</w:t>
      </w: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CC0B99" w:rsidRDefault="007724F2" w:rsidP="002A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2A1A82">
        <w:rPr>
          <w:rFonts w:ascii="Arial" w:eastAsia="Times New Roman" w:hAnsi="Arial" w:cs="Arial"/>
          <w:sz w:val="24"/>
          <w:szCs w:val="24"/>
          <w:lang w:val="es-ES_tradnl"/>
        </w:rPr>
        <w:t xml:space="preserve">Le incluyo factura enviada por la firma </w:t>
      </w:r>
      <w:r w:rsidRPr="0001194E">
        <w:rPr>
          <w:rFonts w:ascii="Arial" w:eastAsia="Times New Roman" w:hAnsi="Arial" w:cs="Arial"/>
          <w:i/>
          <w:sz w:val="24"/>
          <w:szCs w:val="24"/>
          <w:u w:val="single"/>
          <w:lang w:val="es-ES_tradnl"/>
        </w:rPr>
        <w:t>Nombre de la firma</w:t>
      </w:r>
      <w:r w:rsidRPr="002A1A82">
        <w:rPr>
          <w:rFonts w:ascii="Arial" w:eastAsia="Times New Roman" w:hAnsi="Arial" w:cs="Arial"/>
          <w:sz w:val="24"/>
          <w:szCs w:val="24"/>
          <w:lang w:val="es-ES_tradnl"/>
        </w:rPr>
        <w:t>, relacionada al cobro por servicios</w:t>
      </w:r>
      <w:r w:rsidR="00CC0B99" w:rsidRPr="002A1A82">
        <w:rPr>
          <w:rFonts w:ascii="Arial" w:eastAsia="Times New Roman" w:hAnsi="Arial" w:cs="Arial"/>
          <w:sz w:val="24"/>
          <w:szCs w:val="24"/>
          <w:lang w:val="es-ES_tradnl"/>
        </w:rPr>
        <w:t xml:space="preserve"> profesionales </w:t>
      </w:r>
      <w:r w:rsidRPr="002A1A82">
        <w:rPr>
          <w:rFonts w:ascii="Arial" w:eastAsia="Times New Roman" w:hAnsi="Arial" w:cs="Arial"/>
          <w:sz w:val="24"/>
          <w:szCs w:val="24"/>
          <w:lang w:val="es-ES_tradnl"/>
        </w:rPr>
        <w:t>prestados para</w:t>
      </w:r>
      <w:r w:rsidR="00CC0B99" w:rsidRPr="002A1A82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Pr="002A1A82">
        <w:rPr>
          <w:rFonts w:ascii="Arial" w:eastAsia="Times New Roman" w:hAnsi="Arial" w:cs="Arial"/>
          <w:sz w:val="24"/>
          <w:szCs w:val="24"/>
          <w:lang w:val="es-ES_tradnl"/>
        </w:rPr>
        <w:t>completar</w:t>
      </w:r>
      <w:r w:rsidR="00F25B72">
        <w:rPr>
          <w:rFonts w:ascii="Arial" w:eastAsia="Times New Roman" w:hAnsi="Arial" w:cs="Arial"/>
          <w:sz w:val="24"/>
          <w:szCs w:val="24"/>
          <w:lang w:val="es-ES_tradnl"/>
        </w:rPr>
        <w:t xml:space="preserve"> la fase de:</w:t>
      </w:r>
    </w:p>
    <w:p w:rsidR="00F25B72" w:rsidRPr="002A1A82" w:rsidRDefault="00F25B72" w:rsidP="002A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CC0B99" w:rsidRPr="002A1A82" w:rsidRDefault="002A1A82" w:rsidP="002A1A82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sdt>
        <w:sdtPr>
          <w:rPr>
            <w:rFonts w:ascii="MS Gothic" w:eastAsia="MS Gothic" w:hAnsi="MS Gothic" w:cs="Arial"/>
            <w:sz w:val="24"/>
            <w:szCs w:val="24"/>
            <w:lang w:val="es-ES_tradnl"/>
          </w:rPr>
          <w:id w:val="159296654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5B72">
            <w:rPr>
              <w:rFonts w:ascii="MS Gothic" w:eastAsia="MS Gothic" w:hAnsi="MS Gothic" w:cs="Arial" w:hint="eastAsia"/>
              <w:sz w:val="24"/>
              <w:szCs w:val="24"/>
              <w:lang w:val="es-ES_tradnl"/>
            </w:rPr>
            <w:t>☐</w:t>
          </w:r>
        </w:sdtContent>
      </w:sdt>
      <w:r>
        <w:rPr>
          <w:rFonts w:ascii="MS Gothic" w:eastAsia="MS Gothic" w:hAnsi="MS Gothic" w:cs="Arial"/>
          <w:sz w:val="24"/>
          <w:szCs w:val="24"/>
          <w:lang w:val="es-ES_tradnl"/>
        </w:rPr>
        <w:t xml:space="preserve">  </w:t>
      </w:r>
      <w:proofErr w:type="spellStart"/>
      <w:r w:rsidR="00CC0B99" w:rsidRPr="002A1A82">
        <w:rPr>
          <w:rFonts w:ascii="Arial" w:eastAsia="Times New Roman" w:hAnsi="Arial" w:cs="Arial"/>
          <w:sz w:val="24"/>
          <w:szCs w:val="24"/>
          <w:lang w:val="es-ES_tradnl"/>
        </w:rPr>
        <w:t>MOU</w:t>
      </w:r>
      <w:proofErr w:type="spellEnd"/>
      <w:r w:rsidR="00CC0B99" w:rsidRPr="002A1A82">
        <w:rPr>
          <w:rFonts w:ascii="Arial" w:eastAsia="Times New Roman" w:hAnsi="Arial" w:cs="Arial"/>
          <w:sz w:val="24"/>
          <w:szCs w:val="24"/>
          <w:lang w:val="es-ES_tradnl"/>
        </w:rPr>
        <w:t xml:space="preserve"> / Diseño Esquemático</w:t>
      </w:r>
    </w:p>
    <w:p w:rsidR="00CC0B99" w:rsidRPr="002A1A82" w:rsidRDefault="002A1A82" w:rsidP="002A1A82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sdt>
        <w:sdtPr>
          <w:rPr>
            <w:rFonts w:ascii="MS Gothic" w:eastAsia="MS Gothic" w:hAnsi="MS Gothic" w:cs="Arial"/>
            <w:sz w:val="24"/>
            <w:szCs w:val="24"/>
            <w:lang w:val="es-ES_tradnl"/>
          </w:rPr>
          <w:id w:val="7210093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5B72">
            <w:rPr>
              <w:rFonts w:ascii="MS Gothic" w:eastAsia="MS Gothic" w:hAnsi="MS Gothic" w:cs="Arial" w:hint="eastAsia"/>
              <w:sz w:val="24"/>
              <w:szCs w:val="24"/>
              <w:lang w:val="es-ES_tradnl"/>
            </w:rPr>
            <w:t>☐</w:t>
          </w:r>
        </w:sdtContent>
      </w:sdt>
      <w:r>
        <w:rPr>
          <w:rFonts w:ascii="MS Gothic" w:eastAsia="MS Gothic" w:hAnsi="MS Gothic" w:cs="Arial"/>
          <w:sz w:val="24"/>
          <w:szCs w:val="24"/>
          <w:lang w:val="es-ES_tradnl"/>
        </w:rPr>
        <w:t xml:space="preserve">  </w:t>
      </w:r>
      <w:r w:rsidR="00CC0B99" w:rsidRPr="002A1A82">
        <w:rPr>
          <w:rFonts w:ascii="Arial" w:eastAsia="Times New Roman" w:hAnsi="Arial" w:cs="Arial"/>
          <w:sz w:val="24"/>
          <w:szCs w:val="24"/>
          <w:lang w:val="es-ES_tradnl"/>
        </w:rPr>
        <w:t>Diseño Preliminar</w:t>
      </w:r>
    </w:p>
    <w:p w:rsidR="00CC0B99" w:rsidRPr="002A1A82" w:rsidRDefault="002A1A82" w:rsidP="002A1A82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sdt>
        <w:sdtPr>
          <w:rPr>
            <w:rFonts w:ascii="MS Gothic" w:eastAsia="MS Gothic" w:hAnsi="MS Gothic" w:cs="Arial"/>
            <w:sz w:val="24"/>
            <w:szCs w:val="24"/>
            <w:lang w:val="es-ES_tradnl"/>
          </w:rPr>
          <w:id w:val="86217476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5B72">
            <w:rPr>
              <w:rFonts w:ascii="MS Gothic" w:eastAsia="MS Gothic" w:hAnsi="MS Gothic" w:cs="Arial" w:hint="eastAsia"/>
              <w:sz w:val="24"/>
              <w:szCs w:val="24"/>
              <w:lang w:val="es-ES_tradnl"/>
            </w:rPr>
            <w:t>☐</w:t>
          </w:r>
        </w:sdtContent>
      </w:sdt>
      <w:r>
        <w:rPr>
          <w:rFonts w:ascii="MS Gothic" w:eastAsia="MS Gothic" w:hAnsi="MS Gothic" w:cs="Arial"/>
          <w:sz w:val="24"/>
          <w:szCs w:val="24"/>
          <w:lang w:val="es-ES_tradnl"/>
        </w:rPr>
        <w:t xml:space="preserve">  </w:t>
      </w:r>
      <w:r w:rsidR="00F25B72" w:rsidRPr="002A1A82">
        <w:rPr>
          <w:rFonts w:ascii="Arial" w:eastAsia="Times New Roman" w:hAnsi="Arial" w:cs="Arial"/>
          <w:sz w:val="24"/>
          <w:szCs w:val="24"/>
          <w:lang w:val="es-ES_tradnl"/>
        </w:rPr>
        <w:t>Diseño</w:t>
      </w:r>
      <w:r w:rsidR="00CC0B99" w:rsidRPr="002A1A82">
        <w:rPr>
          <w:rFonts w:ascii="Arial" w:eastAsia="Times New Roman" w:hAnsi="Arial" w:cs="Arial"/>
          <w:sz w:val="24"/>
          <w:szCs w:val="24"/>
          <w:lang w:val="es-ES_tradnl"/>
        </w:rPr>
        <w:t xml:space="preserve"> Final</w:t>
      </w:r>
      <w:bookmarkStart w:id="0" w:name="_GoBack"/>
      <w:bookmarkEnd w:id="0"/>
    </w:p>
    <w:p w:rsidR="00CC0B99" w:rsidRPr="002A1A82" w:rsidRDefault="002A1A82" w:rsidP="002A1A82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sdt>
        <w:sdtPr>
          <w:rPr>
            <w:rFonts w:ascii="MS Gothic" w:eastAsia="MS Gothic" w:hAnsi="MS Gothic" w:cs="Arial"/>
            <w:sz w:val="24"/>
            <w:szCs w:val="24"/>
            <w:lang w:val="es-ES_tradnl"/>
          </w:rPr>
          <w:id w:val="-68960785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5B72">
            <w:rPr>
              <w:rFonts w:ascii="MS Gothic" w:eastAsia="MS Gothic" w:hAnsi="MS Gothic" w:cs="Arial" w:hint="eastAsia"/>
              <w:sz w:val="24"/>
              <w:szCs w:val="24"/>
              <w:lang w:val="es-ES_tradnl"/>
            </w:rPr>
            <w:t>☐</w:t>
          </w:r>
        </w:sdtContent>
      </w:sdt>
      <w:r>
        <w:rPr>
          <w:rFonts w:ascii="MS Gothic" w:eastAsia="MS Gothic" w:hAnsi="MS Gothic" w:cs="Arial"/>
          <w:sz w:val="24"/>
          <w:szCs w:val="24"/>
          <w:lang w:val="es-ES_tradnl"/>
        </w:rPr>
        <w:t xml:space="preserve">  </w:t>
      </w:r>
      <w:r w:rsidR="00CC0B99" w:rsidRPr="002A1A82">
        <w:rPr>
          <w:rFonts w:ascii="Arial" w:eastAsia="Times New Roman" w:hAnsi="Arial" w:cs="Arial"/>
          <w:sz w:val="24"/>
          <w:szCs w:val="24"/>
          <w:lang w:val="es-ES_tradnl"/>
        </w:rPr>
        <w:t>Orden de Cambio # ___</w:t>
      </w:r>
    </w:p>
    <w:p w:rsidR="00CC0B99" w:rsidRPr="00F25B72" w:rsidRDefault="00F25B72" w:rsidP="002A1A82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eastAsia="Times New Roman" w:hAnsi="Arial" w:cs="Arial"/>
          <w:i/>
          <w:sz w:val="24"/>
          <w:szCs w:val="24"/>
          <w:u w:val="single"/>
          <w:lang w:val="es-ES_tradnl"/>
        </w:rPr>
      </w:pPr>
      <w:r w:rsidRPr="00F25B72">
        <w:rPr>
          <w:rFonts w:ascii="Arial" w:eastAsia="Times New Roman" w:hAnsi="Arial" w:cs="Arial"/>
          <w:i/>
          <w:sz w:val="24"/>
          <w:szCs w:val="24"/>
          <w:u w:val="single"/>
          <w:lang w:val="es-ES_tradnl"/>
        </w:rPr>
        <w:t>Descripción</w:t>
      </w:r>
      <w:r w:rsidR="002A1A82" w:rsidRPr="00F25B72">
        <w:rPr>
          <w:rFonts w:ascii="Arial" w:eastAsia="Times New Roman" w:hAnsi="Arial" w:cs="Arial"/>
          <w:i/>
          <w:sz w:val="24"/>
          <w:szCs w:val="24"/>
          <w:u w:val="single"/>
          <w:lang w:val="es-ES_tradnl"/>
        </w:rPr>
        <w:t xml:space="preserve"> de Servicios</w:t>
      </w:r>
    </w:p>
    <w:p w:rsidR="0001194E" w:rsidRDefault="0001194E" w:rsidP="0077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7724F2" w:rsidRPr="007724F2" w:rsidRDefault="007724F2" w:rsidP="0077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7724F2">
        <w:rPr>
          <w:rFonts w:ascii="Arial" w:eastAsia="Times New Roman" w:hAnsi="Arial" w:cs="Arial"/>
          <w:sz w:val="24"/>
          <w:szCs w:val="24"/>
          <w:lang w:val="es-ES_tradnl"/>
        </w:rPr>
        <w:t>Los documentos relacionados a estos trabajos fueron sometidos fueron evaluados y entendemos que los mismos cumplen con</w:t>
      </w:r>
      <w:r w:rsidR="0001194E">
        <w:rPr>
          <w:rFonts w:ascii="Arial" w:eastAsia="Times New Roman" w:hAnsi="Arial" w:cs="Arial"/>
          <w:sz w:val="24"/>
          <w:szCs w:val="24"/>
          <w:lang w:val="es-ES_tradnl"/>
        </w:rPr>
        <w:t xml:space="preserve"> lo</w:t>
      </w:r>
      <w:r w:rsidRPr="007724F2">
        <w:rPr>
          <w:rFonts w:ascii="Arial" w:eastAsia="Times New Roman" w:hAnsi="Arial" w:cs="Arial"/>
          <w:sz w:val="24"/>
          <w:szCs w:val="24"/>
          <w:lang w:val="es-ES_tradnl"/>
        </w:rPr>
        <w:t xml:space="preserve"> estipulado</w:t>
      </w:r>
      <w:r w:rsidR="0001194E">
        <w:rPr>
          <w:rFonts w:ascii="Arial" w:eastAsia="Times New Roman" w:hAnsi="Arial" w:cs="Arial"/>
          <w:sz w:val="24"/>
          <w:szCs w:val="24"/>
          <w:lang w:val="es-ES_tradnl"/>
        </w:rPr>
        <w:t xml:space="preserve"> en el contrato.</w:t>
      </w:r>
    </w:p>
    <w:p w:rsidR="0001194E" w:rsidRDefault="0001194E" w:rsidP="00772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E70986" w:rsidRPr="00E70986" w:rsidRDefault="0001194E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D3557" wp14:editId="5BA41F0C">
                <wp:simplePos x="0" y="0"/>
                <wp:positionH relativeFrom="column">
                  <wp:posOffset>5704205</wp:posOffset>
                </wp:positionH>
                <wp:positionV relativeFrom="paragraph">
                  <wp:posOffset>611128</wp:posOffset>
                </wp:positionV>
                <wp:extent cx="871220" cy="324485"/>
                <wp:effectExtent l="0" t="0" r="508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BB6" w:rsidRDefault="00CB3BB6" w:rsidP="003713D0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Forma AVP-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500704D</w:t>
                            </w:r>
                            <w:proofErr w:type="spellEnd"/>
                          </w:p>
                          <w:p w:rsidR="00CB3BB6" w:rsidRPr="00881E34" w:rsidRDefault="00CB3BB6" w:rsidP="00D80FA3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Rev. Junio</w:t>
                            </w:r>
                            <w:r w:rsidRPr="00D80FA3">
                              <w:rPr>
                                <w:sz w:val="12"/>
                                <w:szCs w:val="12"/>
                              </w:rPr>
                              <w:t xml:space="preserve"> 201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D35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15pt;margin-top:48.1pt;width:68.6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E/eQIAAP4E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" stroked="f">
                <v:textbox inset="0,0,0,0">
                  <w:txbxContent>
                    <w:p w:rsidR="00CB3BB6" w:rsidRDefault="00CB3BB6" w:rsidP="003713D0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Forma AVP-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500704D</w:t>
                      </w:r>
                      <w:proofErr w:type="spellEnd"/>
                    </w:p>
                    <w:p w:rsidR="00CB3BB6" w:rsidRPr="00881E34" w:rsidRDefault="00CB3BB6" w:rsidP="00D80FA3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Rev. Junio</w:t>
                      </w:r>
                      <w:r w:rsidRPr="00D80FA3">
                        <w:rPr>
                          <w:sz w:val="12"/>
                          <w:szCs w:val="12"/>
                        </w:rPr>
                        <w:t xml:space="preserve"> 201</w:t>
                      </w:r>
                      <w:r>
                        <w:rPr>
                          <w:sz w:val="12"/>
                          <w:szCs w:val="1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724F2" w:rsidRPr="007724F2">
        <w:rPr>
          <w:rFonts w:ascii="Arial" w:eastAsia="Times New Roman" w:hAnsi="Arial" w:cs="Arial"/>
          <w:sz w:val="24"/>
          <w:szCs w:val="24"/>
          <w:lang w:val="es-ES_tradnl"/>
        </w:rPr>
        <w:t xml:space="preserve">Luego de evaluar la factura recomiendo su </w:t>
      </w:r>
      <w:r w:rsidRPr="007724F2">
        <w:rPr>
          <w:rFonts w:ascii="Arial" w:eastAsia="Times New Roman" w:hAnsi="Arial" w:cs="Arial"/>
          <w:sz w:val="24"/>
          <w:szCs w:val="24"/>
          <w:lang w:val="es-ES_tradnl"/>
        </w:rPr>
        <w:t>aprobación</w:t>
      </w:r>
      <w:r w:rsidR="007724F2" w:rsidRPr="007724F2">
        <w:rPr>
          <w:rFonts w:ascii="Arial" w:eastAsia="Times New Roman" w:hAnsi="Arial" w:cs="Arial"/>
          <w:sz w:val="24"/>
          <w:szCs w:val="24"/>
          <w:lang w:val="es-ES_tradnl"/>
        </w:rPr>
        <w:t xml:space="preserve"> para pago.</w:t>
      </w:r>
    </w:p>
    <w:sectPr w:rsidR="00E70986" w:rsidRPr="00E70986" w:rsidSect="00A85CF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6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B6" w:rsidRDefault="00CB3BB6" w:rsidP="001C7009">
      <w:pPr>
        <w:spacing w:after="0" w:line="240" w:lineRule="auto"/>
      </w:pPr>
      <w:r>
        <w:separator/>
      </w:r>
    </w:p>
  </w:endnote>
  <w:endnote w:type="continuationSeparator" w:id="0">
    <w:p w:rsidR="00CB3BB6" w:rsidRDefault="00CB3BB6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B6" w:rsidRDefault="00CB3BB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2DE779" wp14:editId="2415EDEB">
              <wp:simplePos x="0" y="0"/>
              <wp:positionH relativeFrom="column">
                <wp:posOffset>274711</wp:posOffset>
              </wp:positionH>
              <wp:positionV relativeFrom="paragraph">
                <wp:posOffset>-145464</wp:posOffset>
              </wp:positionV>
              <wp:extent cx="4298950" cy="647700"/>
              <wp:effectExtent l="0" t="0" r="635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3BB6" w:rsidRPr="00767BA7" w:rsidRDefault="00CB3BB6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Ave. Barbosa #606 | Edif. Juan C</w:t>
                          </w: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C</w:t>
                          </w: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ordero | Río Piedras, PR 00919</w:t>
                          </w:r>
                        </w:p>
                        <w:p w:rsidR="00CB3BB6" w:rsidRPr="00767BA7" w:rsidRDefault="00CB3BB6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PO Box 363188 | San Juan, PR 00936-3188</w:t>
                          </w:r>
                        </w:p>
                        <w:p w:rsidR="00CB3BB6" w:rsidRPr="00767BA7" w:rsidRDefault="00CB3BB6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Tel: 787.759.9407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2DE77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21.65pt;margin-top:-11.45pt;width:338.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" fillcolor="white [3201]" stroked="f" strokeweight=".5pt">
              <v:textbox>
                <w:txbxContent>
                  <w:p w:rsidR="00CB3BB6" w:rsidRPr="00767BA7" w:rsidRDefault="00CB3BB6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Ave. Barbosa #606 | Edif. Juan C</w:t>
                    </w:r>
                    <w:r w:rsidRPr="00767BA7">
                      <w:rPr>
                        <w:rFonts w:ascii="Calibri" w:hAnsi="Calibri"/>
                        <w:sz w:val="24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24"/>
                      </w:rPr>
                      <w:t>C</w:t>
                    </w:r>
                    <w:r w:rsidRPr="00767BA7">
                      <w:rPr>
                        <w:rFonts w:ascii="Calibri" w:hAnsi="Calibri"/>
                        <w:sz w:val="24"/>
                      </w:rPr>
                      <w:t>ordero | Río Piedras, PR 00919</w:t>
                    </w:r>
                  </w:p>
                  <w:p w:rsidR="00CB3BB6" w:rsidRPr="00767BA7" w:rsidRDefault="00CB3BB6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PO Box 363188 | San Juan, PR 00936-3188</w:t>
                    </w:r>
                  </w:p>
                  <w:p w:rsidR="00CB3BB6" w:rsidRPr="00767BA7" w:rsidRDefault="00CB3BB6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Tel: 787.759.9407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855057E" wp14:editId="70C0AAA8">
          <wp:simplePos x="0" y="0"/>
          <wp:positionH relativeFrom="column">
            <wp:posOffset>-70485</wp:posOffset>
          </wp:positionH>
          <wp:positionV relativeFrom="paragraph">
            <wp:posOffset>147320</wp:posOffset>
          </wp:positionV>
          <wp:extent cx="624205" cy="99060"/>
          <wp:effectExtent l="0" t="4127" r="317" b="318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dient Anaranj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624205" cy="9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5FE0D9" wp14:editId="3B41BB60">
          <wp:simplePos x="0" y="0"/>
          <wp:positionH relativeFrom="column">
            <wp:posOffset>-487680</wp:posOffset>
          </wp:positionH>
          <wp:positionV relativeFrom="paragraph">
            <wp:posOffset>-144145</wp:posOffset>
          </wp:positionV>
          <wp:extent cx="586740" cy="628015"/>
          <wp:effectExtent l="0" t="0" r="381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heo400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3BE23D8" wp14:editId="10720ABC">
          <wp:simplePos x="0" y="0"/>
          <wp:positionH relativeFrom="column">
            <wp:posOffset>5661025</wp:posOffset>
          </wp:positionH>
          <wp:positionV relativeFrom="paragraph">
            <wp:posOffset>-203835</wp:posOffset>
          </wp:positionV>
          <wp:extent cx="777875" cy="68834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OLOR español- logo_Vivienda_VERTIC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B6" w:rsidRPr="00E14B04" w:rsidRDefault="00CB3BB6" w:rsidP="00E14B04">
    <w:pPr>
      <w:pStyle w:val="Footer"/>
    </w:pPr>
    <w:r>
      <w:rPr>
        <w:noProof/>
        <w:lang w:val="en-US"/>
      </w:rPr>
      <w:drawing>
        <wp:anchor distT="0" distB="0" distL="114300" distR="114300" simplePos="0" relativeHeight="251666944" behindDoc="0" locked="0" layoutInCell="1" allowOverlap="1" wp14:anchorId="2FDB777F" wp14:editId="118422AC">
          <wp:simplePos x="0" y="0"/>
          <wp:positionH relativeFrom="column">
            <wp:posOffset>5532755</wp:posOffset>
          </wp:positionH>
          <wp:positionV relativeFrom="paragraph">
            <wp:posOffset>-449224</wp:posOffset>
          </wp:positionV>
          <wp:extent cx="878205" cy="855345"/>
          <wp:effectExtent l="0" t="0" r="0" b="1905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532EAAB" wp14:editId="5D614EDA">
              <wp:simplePos x="0" y="0"/>
              <wp:positionH relativeFrom="column">
                <wp:posOffset>-7620</wp:posOffset>
              </wp:positionH>
              <wp:positionV relativeFrom="paragraph">
                <wp:posOffset>-201101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8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B3BB6" w:rsidRPr="00142C1C" w:rsidRDefault="00CB3BB6" w:rsidP="00E14B0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CB3BB6" w:rsidRPr="00142C1C" w:rsidRDefault="00CB3BB6" w:rsidP="00E14B0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532EAAB" id="Rectangle 4" o:spid="_x0000_s1028" style="position:absolute;margin-left:-.6pt;margin-top:-15.85pt;width:441pt;height:33.9pt;z-index:-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" filled="f" stroked="f">
              <v:textbox style="mso-fit-shape-to-text:t">
                <w:txbxContent>
                  <w:p w:rsidR="00CB3BB6" w:rsidRPr="00142C1C" w:rsidRDefault="00CB3BB6" w:rsidP="00E14B0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CB3BB6" w:rsidRPr="00142C1C" w:rsidRDefault="00CB3BB6" w:rsidP="00E14B0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0016" behindDoc="0" locked="0" layoutInCell="1" allowOverlap="1" wp14:anchorId="5C8A1ED7" wp14:editId="39CE067B">
          <wp:simplePos x="0" y="0"/>
          <wp:positionH relativeFrom="column">
            <wp:posOffset>-401072</wp:posOffset>
          </wp:positionH>
          <wp:positionV relativeFrom="paragraph">
            <wp:posOffset>-204459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B6" w:rsidRDefault="00CB3BB6" w:rsidP="001C7009">
      <w:pPr>
        <w:spacing w:after="0" w:line="240" w:lineRule="auto"/>
      </w:pPr>
      <w:r>
        <w:separator/>
      </w:r>
    </w:p>
  </w:footnote>
  <w:footnote w:type="continuationSeparator" w:id="0">
    <w:p w:rsidR="00CB3BB6" w:rsidRDefault="00CB3BB6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B6" w:rsidRDefault="00CB3BB6" w:rsidP="001C7009">
    <w:pPr>
      <w:pStyle w:val="Header"/>
      <w:ind w:left="-720"/>
    </w:pPr>
  </w:p>
  <w:p w:rsidR="00CB3BB6" w:rsidRDefault="00CB3BB6">
    <w:pPr>
      <w:pStyle w:val="Header"/>
    </w:pPr>
  </w:p>
  <w:p w:rsidR="00CB3BB6" w:rsidRDefault="00CB3B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B6" w:rsidRDefault="00CB3BB6">
    <w:pPr>
      <w:pStyle w:val="Header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6EB50AD4" wp14:editId="326D5AB5">
          <wp:simplePos x="0" y="0"/>
          <wp:positionH relativeFrom="column">
            <wp:posOffset>-655320</wp:posOffset>
          </wp:positionH>
          <wp:positionV relativeFrom="paragraph">
            <wp:posOffset>-228600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CBF"/>
    <w:multiLevelType w:val="hybridMultilevel"/>
    <w:tmpl w:val="885496AE"/>
    <w:lvl w:ilvl="0" w:tplc="A7BC7FB4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730FE"/>
    <w:multiLevelType w:val="hybridMultilevel"/>
    <w:tmpl w:val="8FE6182C"/>
    <w:lvl w:ilvl="0" w:tplc="B2A04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4D57"/>
    <w:multiLevelType w:val="hybridMultilevel"/>
    <w:tmpl w:val="ECBECCD0"/>
    <w:lvl w:ilvl="0" w:tplc="B2A04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97478"/>
    <w:multiLevelType w:val="hybridMultilevel"/>
    <w:tmpl w:val="21809F2E"/>
    <w:lvl w:ilvl="0" w:tplc="A7BC7FB4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 w:tplc="B2A0488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722614"/>
    <w:multiLevelType w:val="hybridMultilevel"/>
    <w:tmpl w:val="F25A23F4"/>
    <w:lvl w:ilvl="0" w:tplc="2932E7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D0"/>
    <w:rsid w:val="0001194E"/>
    <w:rsid w:val="00067778"/>
    <w:rsid w:val="00131C1C"/>
    <w:rsid w:val="00183C8E"/>
    <w:rsid w:val="001C7009"/>
    <w:rsid w:val="00217638"/>
    <w:rsid w:val="00267F8C"/>
    <w:rsid w:val="002A1A82"/>
    <w:rsid w:val="00317131"/>
    <w:rsid w:val="003713D0"/>
    <w:rsid w:val="00420D35"/>
    <w:rsid w:val="00431F9F"/>
    <w:rsid w:val="00505ACB"/>
    <w:rsid w:val="00535B27"/>
    <w:rsid w:val="00603535"/>
    <w:rsid w:val="00662118"/>
    <w:rsid w:val="00686FA9"/>
    <w:rsid w:val="006874C6"/>
    <w:rsid w:val="00767BA7"/>
    <w:rsid w:val="007724F2"/>
    <w:rsid w:val="0085320D"/>
    <w:rsid w:val="00886499"/>
    <w:rsid w:val="008F7039"/>
    <w:rsid w:val="009E3CEF"/>
    <w:rsid w:val="00A505E9"/>
    <w:rsid w:val="00A85CF2"/>
    <w:rsid w:val="00B43B08"/>
    <w:rsid w:val="00B96015"/>
    <w:rsid w:val="00BD177E"/>
    <w:rsid w:val="00C014AD"/>
    <w:rsid w:val="00CB3BB6"/>
    <w:rsid w:val="00CC0B99"/>
    <w:rsid w:val="00CD36B1"/>
    <w:rsid w:val="00CD7CCE"/>
    <w:rsid w:val="00D774DE"/>
    <w:rsid w:val="00D80FA3"/>
    <w:rsid w:val="00E044D1"/>
    <w:rsid w:val="00E14B04"/>
    <w:rsid w:val="00E70986"/>
    <w:rsid w:val="00F25B72"/>
    <w:rsid w:val="00F33006"/>
    <w:rsid w:val="00F34968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E2B5D0D-A531-45FC-A2EE-153E8AFE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4B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C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Papel%20Timbrado%20AVP%20OFICI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CD02-687D-4FF1-9AEC-3300B09F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AVP OFICIAL 2014</Template>
  <TotalTime>34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RE: 	Proyecto Res. Nombre DEL Residencial, Ciudad</vt:lpstr>
    </vt:vector>
  </TitlesOfParts>
  <Company>Administración de Vivienda Pública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4</cp:revision>
  <cp:lastPrinted>2014-05-02T14:56:00Z</cp:lastPrinted>
  <dcterms:created xsi:type="dcterms:W3CDTF">2017-04-27T13:58:00Z</dcterms:created>
  <dcterms:modified xsi:type="dcterms:W3CDTF">2017-04-27T14:33:00Z</dcterms:modified>
</cp:coreProperties>
</file>