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E9" w:rsidRDefault="000976E9" w:rsidP="00AC6F9F">
      <w:pPr>
        <w:rPr>
          <w:lang w:val="es-PR"/>
        </w:rPr>
      </w:pPr>
    </w:p>
    <w:p w:rsidR="006C71C6" w:rsidRDefault="006C71C6" w:rsidP="006C71C6">
      <w:pPr>
        <w:keepNext/>
        <w:keepLines/>
        <w:spacing w:before="200" w:line="256" w:lineRule="auto"/>
        <w:outlineLvl w:val="3"/>
        <w:rPr>
          <w:rFonts w:ascii="Arial" w:eastAsia="Times New Roman" w:hAnsi="Arial" w:cs="Arial"/>
          <w:b/>
          <w:bCs/>
          <w:sz w:val="32"/>
          <w:szCs w:val="20"/>
          <w:lang w:val="es-PR"/>
        </w:rPr>
      </w:pPr>
    </w:p>
    <w:p w:rsidR="006C71C6" w:rsidRDefault="006C71C6" w:rsidP="006C71C6">
      <w:pPr>
        <w:keepNext/>
        <w:jc w:val="center"/>
        <w:outlineLvl w:val="3"/>
        <w:rPr>
          <w:rFonts w:ascii="Arial" w:eastAsia="Times New Roman" w:hAnsi="Arial" w:cs="Arial"/>
          <w:b/>
          <w:bCs/>
          <w:sz w:val="32"/>
          <w:szCs w:val="20"/>
          <w:lang w:val="es-PR"/>
        </w:rPr>
      </w:pPr>
    </w:p>
    <w:p w:rsidR="006C71C6" w:rsidRDefault="006C71C6" w:rsidP="006C71C6">
      <w:pPr>
        <w:keepNext/>
        <w:jc w:val="center"/>
        <w:outlineLvl w:val="3"/>
        <w:rPr>
          <w:rFonts w:ascii="Arial" w:eastAsia="Times New Roman" w:hAnsi="Arial" w:cs="Arial"/>
          <w:b/>
          <w:bCs/>
          <w:sz w:val="32"/>
          <w:szCs w:val="20"/>
          <w:lang w:val="es-PR"/>
        </w:rPr>
      </w:pPr>
    </w:p>
    <w:p w:rsidR="006C71C6" w:rsidRDefault="006C71C6" w:rsidP="006C71C6">
      <w:pPr>
        <w:keepNext/>
        <w:jc w:val="center"/>
        <w:outlineLvl w:val="3"/>
        <w:rPr>
          <w:rFonts w:ascii="Arial" w:eastAsia="Times New Roman" w:hAnsi="Arial" w:cs="Arial"/>
          <w:b/>
          <w:bCs/>
          <w:sz w:val="32"/>
          <w:szCs w:val="20"/>
          <w:lang w:val="es-PR"/>
        </w:rPr>
      </w:pPr>
      <w:r>
        <w:rPr>
          <w:rFonts w:ascii="Arial" w:eastAsia="Times New Roman" w:hAnsi="Arial" w:cs="Arial"/>
          <w:b/>
          <w:bCs/>
          <w:sz w:val="32"/>
          <w:szCs w:val="20"/>
          <w:lang w:val="es-PR"/>
        </w:rPr>
        <w:t>Formulario</w:t>
      </w: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6C71C6" w:rsidRDefault="006C71C6" w:rsidP="006C71C6">
      <w:pPr>
        <w:jc w:val="center"/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 xml:space="preserve">Ley para establecer un Código de Ética Para Contratistas, Suplidores y </w:t>
      </w:r>
    </w:p>
    <w:p w:rsidR="006C71C6" w:rsidRDefault="006C71C6" w:rsidP="006C71C6">
      <w:pPr>
        <w:jc w:val="center"/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>Solicitantes de Incentivos Económicos de las Agencias Ejecutivas</w:t>
      </w:r>
    </w:p>
    <w:p w:rsidR="006C71C6" w:rsidRDefault="006C71C6" w:rsidP="006C71C6">
      <w:pPr>
        <w:jc w:val="center"/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>Ley Núm. 84 del 18 de junio del 2002</w:t>
      </w: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 xml:space="preserve">Fecha:  </w:t>
      </w:r>
      <w:r>
        <w:rPr>
          <w:rFonts w:ascii="Arial" w:eastAsia="Times New Roman" w:hAnsi="Arial" w:cs="Arial"/>
          <w:szCs w:val="20"/>
          <w:lang w:val="es-PR"/>
        </w:rPr>
        <w:tab/>
      </w: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>Certifico que he recibido copia del “</w:t>
      </w:r>
      <w:r>
        <w:rPr>
          <w:rFonts w:ascii="Arial" w:eastAsia="Times New Roman" w:hAnsi="Arial" w:cs="Arial"/>
          <w:b/>
          <w:bCs/>
          <w:i/>
          <w:iCs/>
          <w:szCs w:val="20"/>
          <w:lang w:val="es-PR"/>
        </w:rPr>
        <w:t>Código de Ética para Contratista, Suplidores y Solicitantes de Incentivos Económicos de las Agencias Ejecutivas del Estado Libre Asociado de Puerto Rico</w:t>
      </w:r>
      <w:r>
        <w:rPr>
          <w:rFonts w:ascii="Arial" w:eastAsia="Times New Roman" w:hAnsi="Arial" w:cs="Arial"/>
          <w:szCs w:val="20"/>
          <w:lang w:val="es-PR"/>
        </w:rPr>
        <w:t xml:space="preserve">”, </w:t>
      </w:r>
      <w:proofErr w:type="gramStart"/>
      <w:r>
        <w:rPr>
          <w:rFonts w:ascii="Arial" w:eastAsia="Times New Roman" w:hAnsi="Arial" w:cs="Arial"/>
          <w:szCs w:val="20"/>
          <w:lang w:val="es-PR"/>
        </w:rPr>
        <w:t>Ley  Número</w:t>
      </w:r>
      <w:proofErr w:type="gramEnd"/>
      <w:r>
        <w:rPr>
          <w:rFonts w:ascii="Arial" w:eastAsia="Times New Roman" w:hAnsi="Arial" w:cs="Arial"/>
          <w:szCs w:val="20"/>
          <w:lang w:val="es-PR"/>
        </w:rPr>
        <w:t xml:space="preserve"> 84, del 18 de junio del 2002.</w:t>
      </w: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>Me comprometo a cumplir con lo dispuesto en dicho Código de Ética.</w:t>
      </w: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6C71C6" w:rsidRDefault="006C71C6" w:rsidP="006C71C6">
      <w:pPr>
        <w:spacing w:line="360" w:lineRule="auto"/>
        <w:jc w:val="both"/>
        <w:rPr>
          <w:rFonts w:ascii="Arial" w:eastAsia="Times New Roman" w:hAnsi="Arial" w:cs="Arial"/>
          <w:szCs w:val="20"/>
          <w:lang w:val="es-PR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199389</wp:posOffset>
                </wp:positionV>
                <wp:extent cx="30861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8B28B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5.7pt" to="238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DHHQ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"/>
            </w:pict>
          </mc:Fallback>
        </mc:AlternateContent>
      </w: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>Nombre del Contratista</w:t>
      </w: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</w:p>
    <w:p w:rsidR="006C71C6" w:rsidRDefault="006C71C6" w:rsidP="006C71C6">
      <w:pPr>
        <w:spacing w:line="360" w:lineRule="auto"/>
        <w:jc w:val="both"/>
        <w:rPr>
          <w:rFonts w:ascii="Arial" w:eastAsia="Times New Roman" w:hAnsi="Arial" w:cs="Arial"/>
          <w:szCs w:val="20"/>
          <w:lang w:val="es-PR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199389</wp:posOffset>
                </wp:positionV>
                <wp:extent cx="30861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8E5B"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5.7pt" to="238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j1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"/>
            </w:pict>
          </mc:Fallback>
        </mc:AlternateContent>
      </w:r>
    </w:p>
    <w:p w:rsidR="006C71C6" w:rsidRDefault="006C71C6" w:rsidP="006C71C6">
      <w:pPr>
        <w:jc w:val="both"/>
        <w:rPr>
          <w:rFonts w:ascii="Arial" w:eastAsia="Times New Roman" w:hAnsi="Arial" w:cs="Arial"/>
          <w:szCs w:val="20"/>
          <w:lang w:val="es-PR"/>
        </w:rPr>
      </w:pPr>
      <w:r>
        <w:rPr>
          <w:rFonts w:ascii="Arial" w:eastAsia="Times New Roman" w:hAnsi="Arial" w:cs="Arial"/>
          <w:szCs w:val="20"/>
          <w:lang w:val="es-PR"/>
        </w:rPr>
        <w:t>Firma del Contratista</w:t>
      </w:r>
    </w:p>
    <w:p w:rsidR="006C71C6" w:rsidRDefault="006C71C6" w:rsidP="006C71C6">
      <w:pPr>
        <w:spacing w:after="160" w:line="256" w:lineRule="auto"/>
        <w:rPr>
          <w:rFonts w:ascii="Calibri" w:eastAsia="Calibri" w:hAnsi="Calibri"/>
          <w:sz w:val="22"/>
          <w:szCs w:val="22"/>
          <w:lang w:val="es-PR"/>
        </w:rPr>
      </w:pPr>
    </w:p>
    <w:p w:rsidR="006C71C6" w:rsidRDefault="006C71C6" w:rsidP="006C71C6">
      <w:pPr>
        <w:spacing w:after="160" w:line="256" w:lineRule="auto"/>
        <w:rPr>
          <w:rFonts w:ascii="Calibri" w:eastAsia="Calibri" w:hAnsi="Calibri"/>
          <w:sz w:val="22"/>
          <w:szCs w:val="22"/>
          <w:lang w:val="es-P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7563485</wp:posOffset>
                </wp:positionV>
                <wp:extent cx="1118870" cy="228600"/>
                <wp:effectExtent l="0" t="0" r="508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1C6" w:rsidRDefault="006C71C6" w:rsidP="006C71C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Feb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0.25pt;margin-top:595.55pt;width:88.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UO1ggIAAA8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" stroked="f">
                <v:textbox>
                  <w:txbxContent>
                    <w:p w:rsidR="006C71C6" w:rsidRDefault="006C71C6" w:rsidP="006C71C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Feb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263650" cy="41148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365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71C6" w:rsidRDefault="006C71C6" w:rsidP="006C71C6">
                            <w:pPr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Forma AVP-500627</w:t>
                            </w:r>
                          </w:p>
                          <w:p w:rsidR="006C71C6" w:rsidRDefault="006C71C6" w:rsidP="006C71C6">
                            <w:pPr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 xml:space="preserve">Rev. </w:t>
                            </w:r>
                            <w:proofErr w:type="spellStart"/>
                            <w:r>
                              <w:rPr>
                                <w:sz w:val="16"/>
                                <w:lang w:val="en-US"/>
                              </w:rPr>
                              <w:t>Junio</w:t>
                            </w:r>
                            <w:proofErr w:type="spellEnd"/>
                            <w:r>
                              <w:rPr>
                                <w:sz w:val="16"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8.3pt;margin-top:0;width:99.5pt;height:32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" fillcolor="window" stroked="f" strokeweight=".5pt">
                <v:path arrowok="t"/>
                <v:textbox>
                  <w:txbxContent>
                    <w:p w:rsidR="006C71C6" w:rsidRDefault="006C71C6" w:rsidP="006C71C6">
                      <w:pPr>
                        <w:jc w:val="right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Forma AVP-500627</w:t>
                      </w:r>
                    </w:p>
                    <w:p w:rsidR="006C71C6" w:rsidRDefault="006C71C6" w:rsidP="006C71C6">
                      <w:pPr>
                        <w:jc w:val="right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 xml:space="preserve">Rev. </w:t>
                      </w:r>
                      <w:proofErr w:type="spellStart"/>
                      <w:r>
                        <w:rPr>
                          <w:sz w:val="16"/>
                          <w:lang w:val="en-US"/>
                        </w:rPr>
                        <w:t>Junio</w:t>
                      </w:r>
                      <w:proofErr w:type="spellEnd"/>
                      <w:r>
                        <w:rPr>
                          <w:sz w:val="16"/>
                          <w:lang w:val="en-US"/>
                        </w:rPr>
                        <w:t xml:space="preserve"> 201</w:t>
                      </w:r>
                      <w:r>
                        <w:rPr>
                          <w:sz w:val="16"/>
                          <w:lang w:val="en-US"/>
                        </w:rPr>
                        <w:t>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C71C6" w:rsidRDefault="006C71C6" w:rsidP="006C71C6">
      <w:pPr>
        <w:rPr>
          <w:lang w:val="es-PR"/>
        </w:rPr>
      </w:pPr>
      <w:bookmarkStart w:id="0" w:name="_GoBack"/>
      <w:bookmarkEnd w:id="0"/>
    </w:p>
    <w:p w:rsidR="00AC6F9F" w:rsidRPr="00AC6F9F" w:rsidRDefault="00AC6F9F" w:rsidP="00AC6F9F">
      <w:pPr>
        <w:rPr>
          <w:lang w:val="es-PR"/>
        </w:rPr>
      </w:pPr>
    </w:p>
    <w:sectPr w:rsidR="00AC6F9F" w:rsidRPr="00AC6F9F" w:rsidSect="00AC6F9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BB" w:rsidRDefault="006332BB" w:rsidP="00746D95">
      <w:r>
        <w:separator/>
      </w:r>
    </w:p>
  </w:endnote>
  <w:endnote w:type="continuationSeparator" w:id="0">
    <w:p w:rsidR="006332BB" w:rsidRDefault="006332BB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28" w:rsidRDefault="002C07C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w:drawing>
        <wp:anchor distT="0" distB="0" distL="114300" distR="114300" simplePos="0" relativeHeight="251658240" behindDoc="1" locked="0" layoutInCell="1" allowOverlap="1" wp14:anchorId="23B2CCE7" wp14:editId="1D6B8167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C8FBBE" wp14:editId="2C6E6F5B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746E" w:rsidRPr="00142C1C" w:rsidRDefault="0049746E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</w:t>
                          </w:r>
                          <w:r w:rsidR="004A232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9 San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49746E" w:rsidRPr="00142C1C" w:rsidRDefault="00CE7909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787-759-9407 </w:t>
                          </w:r>
                          <w:r w:rsidR="0049746E"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C8FBBE" id="Rectangle 4" o:spid="_x0000_s1028" style="position:absolute;margin-left:28.5pt;margin-top:18.7pt;width:441pt;height:33.9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DJhAEAAO8CAAAOAAAAZHJzL2Uyb0RvYy54bWysUttu2zAMfS+wfxD0vti9pB2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ZXWZ4xUsNVL/EJ54jYzVwngy6fzEJMRdLDSVI9JaH4cnld1zc1K684d3VZLy+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HWuMMmEAQAA7wIAAA4AAAAAAAAAAAAAAAAALgIA&#10;AGRycy9lMm9Eb2MueG1sUEsBAi0AFAAGAAgAAAAhAIxLPN/fAAAACQEAAA8AAAAAAAAAAAAAAAAA&#10;3gMAAGRycy9kb3ducmV2LnhtbFBLBQYAAAAABAAEAPMAAADqBAAAAAA=&#10;" filled="f" stroked="f">
              <v:textbox style="mso-fit-shape-to-text:t">
                <w:txbxContent>
                  <w:p w:rsidR="0049746E" w:rsidRPr="00142C1C" w:rsidRDefault="0049746E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</w:t>
                    </w:r>
                    <w:r w:rsidR="004A232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9 San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49746E" w:rsidRPr="00142C1C" w:rsidRDefault="00CE7909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787-759-9407 </w:t>
                    </w:r>
                    <w:r w:rsidR="0049746E"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E9" w:rsidRDefault="000976E9" w:rsidP="000976E9">
    <w:pPr>
      <w:pStyle w:val="Foot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56D09507" wp14:editId="1AF20C7B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52D5837A" wp14:editId="6421D362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0B73E4E" wp14:editId="10DDF8CD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B73E4E" id="_x0000_s1029" style="position:absolute;margin-left:28.5pt;margin-top:18.7pt;width:441pt;height:33.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" filled="f" stroked="f">
              <v:textbox style="mso-fit-shape-to-text:t">
                <w:txbxContent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BB" w:rsidRDefault="006332BB" w:rsidP="00746D95">
      <w:r>
        <w:separator/>
      </w:r>
    </w:p>
  </w:footnote>
  <w:footnote w:type="continuationSeparator" w:id="0">
    <w:p w:rsidR="006332BB" w:rsidRDefault="006332BB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E" w:rsidRDefault="0049746E">
    <w:pPr>
      <w:pStyle w:val="Header"/>
    </w:pPr>
  </w:p>
  <w:p w:rsidR="00746D95" w:rsidRDefault="00746D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E9" w:rsidRDefault="000976E9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0454638" wp14:editId="3CA3A49E">
          <wp:simplePos x="0" y="0"/>
          <wp:positionH relativeFrom="column">
            <wp:posOffset>-515983</wp:posOffset>
          </wp:positionH>
          <wp:positionV relativeFrom="paragraph">
            <wp:posOffset>-437606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attachedTemplate r:id="rId1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C6"/>
    <w:rsid w:val="00085F8A"/>
    <w:rsid w:val="000976E9"/>
    <w:rsid w:val="000F64D1"/>
    <w:rsid w:val="00142C1C"/>
    <w:rsid w:val="00144101"/>
    <w:rsid w:val="00177E2A"/>
    <w:rsid w:val="00191EC5"/>
    <w:rsid w:val="00254261"/>
    <w:rsid w:val="002566AB"/>
    <w:rsid w:val="00262B80"/>
    <w:rsid w:val="002C07C7"/>
    <w:rsid w:val="00337094"/>
    <w:rsid w:val="0035457D"/>
    <w:rsid w:val="0038491E"/>
    <w:rsid w:val="003E222F"/>
    <w:rsid w:val="00434BFD"/>
    <w:rsid w:val="0049746E"/>
    <w:rsid w:val="004A232E"/>
    <w:rsid w:val="00531CB1"/>
    <w:rsid w:val="00573352"/>
    <w:rsid w:val="005B3EE8"/>
    <w:rsid w:val="006332BB"/>
    <w:rsid w:val="00654FE9"/>
    <w:rsid w:val="006C71C6"/>
    <w:rsid w:val="00706A6C"/>
    <w:rsid w:val="00715F6F"/>
    <w:rsid w:val="00745304"/>
    <w:rsid w:val="00746D95"/>
    <w:rsid w:val="00821628"/>
    <w:rsid w:val="008754AB"/>
    <w:rsid w:val="00886955"/>
    <w:rsid w:val="008A1A8E"/>
    <w:rsid w:val="00905D6B"/>
    <w:rsid w:val="00951C56"/>
    <w:rsid w:val="009C2C94"/>
    <w:rsid w:val="00A145B6"/>
    <w:rsid w:val="00A419D9"/>
    <w:rsid w:val="00A9552C"/>
    <w:rsid w:val="00AC6F9F"/>
    <w:rsid w:val="00AE02C1"/>
    <w:rsid w:val="00B26959"/>
    <w:rsid w:val="00BF654B"/>
    <w:rsid w:val="00BF669B"/>
    <w:rsid w:val="00C07389"/>
    <w:rsid w:val="00C301A8"/>
    <w:rsid w:val="00C9731C"/>
    <w:rsid w:val="00CE7909"/>
    <w:rsid w:val="00D01A04"/>
    <w:rsid w:val="00D02BE3"/>
    <w:rsid w:val="00D13ED9"/>
    <w:rsid w:val="00DF6B64"/>
    <w:rsid w:val="00F11C40"/>
    <w:rsid w:val="00F211A4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965CF"/>
  <w15:docId w15:val="{723B810D-9E9E-4221-A8D3-A20F789F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1C6"/>
    <w:pPr>
      <w:spacing w:after="0" w:line="240" w:lineRule="auto"/>
    </w:pPr>
    <w:rPr>
      <w:rFonts w:ascii="Cambria" w:eastAsia="MS Mincho" w:hAnsi="Cambria" w:cs="Times New Roman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D95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46D95"/>
    <w:pPr>
      <w:tabs>
        <w:tab w:val="center" w:pos="4680"/>
        <w:tab w:val="right" w:pos="9360"/>
      </w:tabs>
    </w:pPr>
    <w:rPr>
      <w:rFonts w:ascii="Century Gothic" w:eastAsiaTheme="minorHAnsi" w:hAnsi="Century Gothic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ascii="Times New Roman" w:eastAsiaTheme="minorEastAsia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Negron\Desktop\AVP-ESPA&#209;O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1B25A-85CF-4C99-8532-68C8CF3B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AVP-ESPAÑOL 2017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Negron Rivera</dc:creator>
  <cp:lastModifiedBy>Jose L. Negron Rivera</cp:lastModifiedBy>
  <cp:revision>1</cp:revision>
  <cp:lastPrinted>2017-02-02T00:07:00Z</cp:lastPrinted>
  <dcterms:created xsi:type="dcterms:W3CDTF">2019-04-02T13:43:00Z</dcterms:created>
  <dcterms:modified xsi:type="dcterms:W3CDTF">2019-04-02T13:43:00Z</dcterms:modified>
</cp:coreProperties>
</file>