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18" w:rsidRPr="005E79EB" w:rsidRDefault="0045137F" w:rsidP="00FB54E0">
      <w:pPr>
        <w:jc w:val="center"/>
        <w:rPr>
          <w:rFonts w:ascii="Arial" w:hAnsi="Arial" w:cs="Arial"/>
          <w:lang w:val="es-P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3.4pt">
            <v:imagedata r:id="rId5" o:title="AAA_HEADER_WEBSITE_LOGO_2017b"/>
          </v:shape>
        </w:pict>
      </w:r>
    </w:p>
    <w:p w:rsidR="00FB54E0" w:rsidRPr="005E79EB" w:rsidRDefault="00800418">
      <w:pPr>
        <w:pStyle w:val="Heading1"/>
        <w:rPr>
          <w:sz w:val="24"/>
        </w:rPr>
      </w:pPr>
      <w:r w:rsidRPr="005E79EB">
        <w:rPr>
          <w:sz w:val="24"/>
        </w:rPr>
        <w:t xml:space="preserve">Informe Parcial sobre </w:t>
      </w:r>
    </w:p>
    <w:p w:rsidR="00800418" w:rsidRPr="005E79EB" w:rsidRDefault="00800418">
      <w:pPr>
        <w:pStyle w:val="Heading1"/>
        <w:rPr>
          <w:sz w:val="24"/>
        </w:rPr>
      </w:pPr>
      <w:r w:rsidRPr="005E79EB">
        <w:rPr>
          <w:sz w:val="24"/>
        </w:rPr>
        <w:t>Inspección pr</w:t>
      </w:r>
      <w:bookmarkStart w:id="0" w:name="_GoBack"/>
      <w:bookmarkEnd w:id="0"/>
      <w:r w:rsidRPr="005E79EB">
        <w:rPr>
          <w:sz w:val="24"/>
        </w:rPr>
        <w:t>ivada de Proyectos</w:t>
      </w:r>
    </w:p>
    <w:p w:rsidR="00800418" w:rsidRPr="005E79EB" w:rsidRDefault="00800418">
      <w:pPr>
        <w:jc w:val="center"/>
        <w:rPr>
          <w:rFonts w:ascii="Arial" w:hAnsi="Arial" w:cs="Arial"/>
          <w:lang w:val="es-PR"/>
        </w:rPr>
      </w:pPr>
    </w:p>
    <w:p w:rsidR="00FB54E0" w:rsidRPr="005E79EB" w:rsidRDefault="00FB54E0">
      <w:pPr>
        <w:jc w:val="center"/>
        <w:rPr>
          <w:rFonts w:ascii="Arial" w:hAnsi="Arial" w:cs="Arial"/>
          <w:lang w:val="es-PR"/>
        </w:rPr>
      </w:pPr>
    </w:p>
    <w:p w:rsidR="00FB54E0" w:rsidRPr="005E79EB" w:rsidRDefault="00FB54E0" w:rsidP="00FB54E0">
      <w:pPr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lang w:val="es-PR"/>
        </w:rPr>
        <w:t xml:space="preserve">Núm. Permiso: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FB54E0" w:rsidRPr="005E79EB" w:rsidRDefault="00FB54E0" w:rsidP="00FB54E0">
      <w:pPr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lang w:val="es-PR"/>
        </w:rPr>
        <w:t xml:space="preserve">Endoso: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FB54E0" w:rsidRPr="005E79EB" w:rsidRDefault="00FB54E0" w:rsidP="00FB54E0">
      <w:pPr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Nombre del Proyecto: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FB54E0" w:rsidRPr="005E79EB" w:rsidRDefault="00FB54E0" w:rsidP="00FB54E0">
      <w:pPr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Localización: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FB54E0" w:rsidP="00FB54E0">
      <w:pPr>
        <w:spacing w:line="480" w:lineRule="auto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Periodo del Informe: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lang w:val="es-PR"/>
        </w:rPr>
        <w:tab/>
        <w:t>Núm. de I</w:t>
      </w:r>
      <w:r w:rsidR="00800418" w:rsidRPr="005E79EB">
        <w:rPr>
          <w:rFonts w:ascii="Arial" w:hAnsi="Arial" w:cs="Arial"/>
          <w:lang w:val="es-PR"/>
        </w:rPr>
        <w:t>nforme</w:t>
      </w:r>
      <w:r w:rsidR="005E79EB">
        <w:rPr>
          <w:rFonts w:ascii="Arial" w:hAnsi="Arial" w:cs="Arial"/>
          <w:lang w:val="es-PR"/>
        </w:rPr>
        <w:t xml:space="preserve">: </w:t>
      </w:r>
      <w:r w:rsidR="005E79EB">
        <w:rPr>
          <w:rFonts w:ascii="Arial" w:hAnsi="Arial" w:cs="Arial"/>
          <w:u w:val="single"/>
          <w:lang w:val="es-PR"/>
        </w:rPr>
        <w:tab/>
      </w:r>
      <w:r w:rsid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 w:rsidP="005E79EB">
      <w:pPr>
        <w:tabs>
          <w:tab w:val="center" w:pos="4140"/>
          <w:tab w:val="center" w:pos="4680"/>
          <w:tab w:val="center" w:pos="5040"/>
          <w:tab w:val="center" w:pos="6300"/>
          <w:tab w:val="center" w:pos="6840"/>
          <w:tab w:val="center" w:pos="7200"/>
        </w:tabs>
        <w:spacing w:before="240"/>
        <w:jc w:val="both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>Descripción de lo inspeccionado en este período: (utilice hoja adicional si es necesario)</w:t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 xml:space="preserve">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FB54E0" w:rsidP="00FB54E0">
      <w:pPr>
        <w:spacing w:line="480" w:lineRule="auto"/>
        <w:jc w:val="both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>Notas</w:t>
      </w:r>
      <w:r w:rsidR="00800418" w:rsidRPr="005E79EB">
        <w:rPr>
          <w:rFonts w:ascii="Arial" w:hAnsi="Arial" w:cs="Arial"/>
          <w:lang w:val="es-PR"/>
        </w:rPr>
        <w:t xml:space="preserve">:     </w:t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jc w:val="both"/>
        <w:rPr>
          <w:rFonts w:ascii="Arial" w:hAnsi="Arial" w:cs="Arial"/>
          <w:lang w:val="es-PR"/>
        </w:rPr>
      </w:pPr>
    </w:p>
    <w:p w:rsidR="00800418" w:rsidRPr="005E79EB" w:rsidRDefault="005E79EB" w:rsidP="005E79EB">
      <w:pPr>
        <w:jc w:val="both"/>
        <w:rPr>
          <w:rFonts w:ascii="Arial" w:hAnsi="Arial" w:cs="Arial"/>
          <w:bCs/>
          <w:lang w:val="es-PR"/>
        </w:rPr>
      </w:pPr>
      <w:r w:rsidRPr="005E79EB">
        <w:rPr>
          <w:rFonts w:ascii="Arial" w:hAnsi="Arial" w:cs="Arial"/>
          <w:b/>
          <w:bCs/>
          <w:lang w:val="es-PR"/>
        </w:rPr>
        <w:t>CERTIFICO</w:t>
      </w:r>
      <w:r w:rsidR="00FB54E0" w:rsidRPr="005E79EB">
        <w:rPr>
          <w:rFonts w:ascii="Arial" w:hAnsi="Arial" w:cs="Arial"/>
          <w:b/>
          <w:bCs/>
          <w:lang w:val="es-PR"/>
        </w:rPr>
        <w:t>:</w:t>
      </w:r>
      <w:r w:rsidR="00800418" w:rsidRPr="005E79EB">
        <w:rPr>
          <w:rFonts w:ascii="Arial" w:hAnsi="Arial" w:cs="Arial"/>
          <w:b/>
          <w:bCs/>
          <w:lang w:val="es-PR"/>
        </w:rPr>
        <w:t xml:space="preserve"> </w:t>
      </w:r>
      <w:r w:rsidR="00FB54E0" w:rsidRPr="005E79EB">
        <w:rPr>
          <w:rFonts w:ascii="Arial" w:hAnsi="Arial" w:cs="Arial"/>
          <w:bCs/>
          <w:lang w:val="es-PR"/>
        </w:rPr>
        <w:t xml:space="preserve">Que el proyecto cuya construcción fue por mi inspeccionada se </w:t>
      </w:r>
      <w:r w:rsidRPr="005E79EB">
        <w:rPr>
          <w:rFonts w:ascii="Arial" w:hAnsi="Arial" w:cs="Arial"/>
          <w:bCs/>
          <w:lang w:val="es-PR"/>
        </w:rPr>
        <w:t>realizó</w:t>
      </w:r>
      <w:r w:rsidR="00FB54E0" w:rsidRPr="005E79EB">
        <w:rPr>
          <w:rFonts w:ascii="Arial" w:hAnsi="Arial" w:cs="Arial"/>
          <w:bCs/>
          <w:lang w:val="es-PR"/>
        </w:rPr>
        <w:t xml:space="preserve"> conforme a los planos y especificaciones de </w:t>
      </w:r>
      <w:r w:rsidRPr="005E79EB">
        <w:rPr>
          <w:rFonts w:ascii="Arial" w:hAnsi="Arial" w:cs="Arial"/>
          <w:bCs/>
          <w:lang w:val="es-PR"/>
        </w:rPr>
        <w:t>construcción</w:t>
      </w:r>
      <w:r w:rsidR="00FB54E0" w:rsidRPr="005E79EB">
        <w:rPr>
          <w:rFonts w:ascii="Arial" w:hAnsi="Arial" w:cs="Arial"/>
          <w:bCs/>
          <w:lang w:val="es-PR"/>
        </w:rPr>
        <w:t xml:space="preserve"> aprobados el </w:t>
      </w:r>
      <w:r w:rsidR="00FB54E0"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 xml:space="preserve">      </w:t>
      </w:r>
      <w:r w:rsidR="00FB54E0" w:rsidRPr="005E79EB">
        <w:rPr>
          <w:rFonts w:ascii="Arial" w:hAnsi="Arial" w:cs="Arial"/>
          <w:bCs/>
          <w:lang w:val="es-PR"/>
        </w:rPr>
        <w:t xml:space="preserve"> de </w:t>
      </w:r>
      <w:r w:rsidR="00FB54E0" w:rsidRPr="005E79EB">
        <w:rPr>
          <w:rFonts w:ascii="Arial" w:hAnsi="Arial" w:cs="Arial"/>
          <w:bCs/>
          <w:u w:val="single"/>
          <w:lang w:val="es-PR"/>
        </w:rPr>
        <w:tab/>
      </w:r>
      <w:r w:rsidR="00FB54E0"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="00FB54E0" w:rsidRPr="005E79EB">
        <w:rPr>
          <w:rFonts w:ascii="Arial" w:hAnsi="Arial" w:cs="Arial"/>
          <w:bCs/>
          <w:u w:val="single"/>
          <w:lang w:val="es-PR"/>
        </w:rPr>
        <w:t xml:space="preserve"> </w:t>
      </w:r>
      <w:r w:rsidR="00FB54E0" w:rsidRPr="005E79EB">
        <w:rPr>
          <w:rFonts w:ascii="Arial" w:hAnsi="Arial" w:cs="Arial"/>
          <w:bCs/>
          <w:lang w:val="es-PR"/>
        </w:rPr>
        <w:t xml:space="preserve"> de 20__</w:t>
      </w:r>
      <w:r w:rsidRPr="005E79EB">
        <w:rPr>
          <w:rFonts w:ascii="Arial" w:hAnsi="Arial" w:cs="Arial"/>
          <w:bCs/>
          <w:lang w:val="es-PR"/>
        </w:rPr>
        <w:t xml:space="preserve"> bajo el caso de referencia. Para que así conste firmo hoy </w:t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lang w:val="es-PR"/>
        </w:rPr>
        <w:t xml:space="preserve"> de </w:t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lang w:val="es-PR"/>
        </w:rPr>
        <w:t xml:space="preserve"> de 20__ la presente certificación.</w:t>
      </w:r>
      <w:r w:rsidR="008C1A96" w:rsidRPr="005E79EB">
        <w:rPr>
          <w:rFonts w:ascii="Arial" w:hAnsi="Arial" w:cs="Arial"/>
          <w:bCs/>
          <w:lang w:val="es-PR"/>
        </w:rPr>
        <w:tab/>
      </w:r>
      <w:r w:rsidR="008C1A96" w:rsidRPr="005E79EB">
        <w:rPr>
          <w:rFonts w:ascii="Arial" w:hAnsi="Arial" w:cs="Arial"/>
          <w:bCs/>
          <w:lang w:val="es-PR"/>
        </w:rPr>
        <w:tab/>
      </w:r>
    </w:p>
    <w:p w:rsidR="00800418" w:rsidRDefault="00800418">
      <w:pPr>
        <w:jc w:val="both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 </w:t>
      </w:r>
    </w:p>
    <w:p w:rsidR="00226D5F" w:rsidRPr="005E79EB" w:rsidRDefault="00226D5F">
      <w:pPr>
        <w:jc w:val="both"/>
        <w:rPr>
          <w:rFonts w:ascii="Arial" w:hAnsi="Arial" w:cs="Arial"/>
          <w:lang w:val="es-PR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926"/>
        <w:gridCol w:w="2927"/>
        <w:gridCol w:w="3435"/>
      </w:tblGrid>
      <w:tr w:rsidR="005E79EB" w:rsidRPr="005E79EB" w:rsidTr="0045137F"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sz w:val="14"/>
                <w:lang w:val="es-PR"/>
              </w:rPr>
              <w:t>Nombre</w:t>
            </w:r>
          </w:p>
        </w:tc>
        <w:tc>
          <w:tcPr>
            <w:tcW w:w="2927" w:type="dxa"/>
            <w:shd w:val="clear" w:color="auto" w:fill="auto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3435" w:type="dxa"/>
            <w:shd w:val="clear" w:color="auto" w:fill="auto"/>
          </w:tcPr>
          <w:p w:rsidR="005E79EB" w:rsidRPr="0045137F" w:rsidRDefault="005E79EB" w:rsidP="00226D5F">
            <w:pPr>
              <w:rPr>
                <w:rFonts w:ascii="Arial" w:hAnsi="Arial" w:cs="Arial"/>
                <w:lang w:val="es-PR"/>
              </w:rPr>
            </w:pPr>
          </w:p>
        </w:tc>
      </w:tr>
      <w:tr w:rsidR="005E79EB" w:rsidRPr="005E79EB" w:rsidTr="0045137F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sz w:val="14"/>
                <w:lang w:val="es-PR"/>
              </w:rPr>
              <w:t>Firma</w:t>
            </w:r>
          </w:p>
        </w:tc>
        <w:tc>
          <w:tcPr>
            <w:tcW w:w="2927" w:type="dxa"/>
            <w:shd w:val="clear" w:color="auto" w:fill="auto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lang w:val="es-PR"/>
              </w:rPr>
              <w:t xml:space="preserve">SELLO </w:t>
            </w:r>
          </w:p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lang w:val="es-PR"/>
              </w:rPr>
              <w:t>PROFESIONAL</w:t>
            </w:r>
          </w:p>
        </w:tc>
        <w:tc>
          <w:tcPr>
            <w:tcW w:w="3435" w:type="dxa"/>
            <w:shd w:val="clear" w:color="auto" w:fill="auto"/>
          </w:tcPr>
          <w:p w:rsidR="005E79EB" w:rsidRPr="0045137F" w:rsidRDefault="00CB4923" w:rsidP="00226D5F">
            <w:pPr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lang w:val="es-PR"/>
              </w:rPr>
              <w:sym w:font="Wingdings" w:char="F06F"/>
            </w:r>
            <w:r w:rsidR="005E79EB" w:rsidRPr="0045137F">
              <w:rPr>
                <w:rFonts w:ascii="Arial" w:hAnsi="Arial" w:cs="Arial"/>
                <w:lang w:val="es-PR"/>
              </w:rPr>
              <w:t>INGENIERO</w:t>
            </w:r>
            <w:r w:rsidR="00226D5F" w:rsidRPr="0045137F">
              <w:rPr>
                <w:rFonts w:ascii="Arial" w:hAnsi="Arial" w:cs="Arial"/>
                <w:lang w:val="es-PR"/>
              </w:rPr>
              <w:t xml:space="preserve"> </w:t>
            </w:r>
            <w:r w:rsidR="005E79EB" w:rsidRPr="0045137F">
              <w:rPr>
                <w:rFonts w:ascii="Arial" w:hAnsi="Arial" w:cs="Arial"/>
                <w:lang w:val="es-PR"/>
              </w:rPr>
              <w:t>LICENCIADO</w:t>
            </w:r>
          </w:p>
        </w:tc>
      </w:tr>
      <w:tr w:rsidR="005E79EB" w:rsidRPr="005E79EB" w:rsidTr="0045137F">
        <w:trPr>
          <w:trHeight w:val="140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sz w:val="14"/>
                <w:lang w:val="es-PR"/>
              </w:rPr>
              <w:t>Nombre</w:t>
            </w:r>
          </w:p>
        </w:tc>
        <w:tc>
          <w:tcPr>
            <w:tcW w:w="2927" w:type="dxa"/>
            <w:shd w:val="clear" w:color="auto" w:fill="auto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3435" w:type="dxa"/>
            <w:shd w:val="clear" w:color="auto" w:fill="auto"/>
          </w:tcPr>
          <w:p w:rsidR="005E79EB" w:rsidRPr="0045137F" w:rsidRDefault="005E79EB" w:rsidP="00226D5F">
            <w:pPr>
              <w:rPr>
                <w:rFonts w:ascii="Arial" w:hAnsi="Arial" w:cs="Arial"/>
                <w:lang w:val="es-PR"/>
              </w:rPr>
            </w:pPr>
          </w:p>
        </w:tc>
      </w:tr>
      <w:tr w:rsidR="005E79EB" w:rsidRPr="005E79EB" w:rsidTr="0045137F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sz w:val="14"/>
                <w:lang w:val="es-PR"/>
              </w:rPr>
              <w:t>Firma</w:t>
            </w:r>
          </w:p>
        </w:tc>
        <w:tc>
          <w:tcPr>
            <w:tcW w:w="2927" w:type="dxa"/>
            <w:shd w:val="clear" w:color="auto" w:fill="auto"/>
          </w:tcPr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lang w:val="es-PR"/>
              </w:rPr>
              <w:t xml:space="preserve">SELLO </w:t>
            </w:r>
          </w:p>
          <w:p w:rsidR="005E79EB" w:rsidRPr="0045137F" w:rsidRDefault="005E79EB" w:rsidP="0045137F">
            <w:pPr>
              <w:jc w:val="center"/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lang w:val="es-PR"/>
              </w:rPr>
              <w:t>PROFESIONAL</w:t>
            </w:r>
          </w:p>
        </w:tc>
        <w:tc>
          <w:tcPr>
            <w:tcW w:w="3435" w:type="dxa"/>
            <w:shd w:val="clear" w:color="auto" w:fill="auto"/>
          </w:tcPr>
          <w:p w:rsidR="005E79EB" w:rsidRPr="0045137F" w:rsidRDefault="00CB4923" w:rsidP="00226D5F">
            <w:pPr>
              <w:rPr>
                <w:rFonts w:ascii="Arial" w:hAnsi="Arial" w:cs="Arial"/>
                <w:lang w:val="es-PR"/>
              </w:rPr>
            </w:pPr>
            <w:r w:rsidRPr="0045137F">
              <w:rPr>
                <w:rFonts w:ascii="Arial" w:hAnsi="Arial" w:cs="Arial"/>
                <w:lang w:val="es-PR"/>
              </w:rPr>
              <w:sym w:font="Wingdings" w:char="F06F"/>
            </w:r>
            <w:r w:rsidR="005E79EB" w:rsidRPr="0045137F">
              <w:rPr>
                <w:rFonts w:ascii="Arial" w:hAnsi="Arial" w:cs="Arial"/>
                <w:lang w:val="es-PR"/>
              </w:rPr>
              <w:t>MAESTRO PLOMERO</w:t>
            </w:r>
          </w:p>
        </w:tc>
      </w:tr>
    </w:tbl>
    <w:p w:rsidR="00800418" w:rsidRPr="005E79EB" w:rsidRDefault="00800418">
      <w:pPr>
        <w:jc w:val="both"/>
        <w:rPr>
          <w:rFonts w:ascii="Arial" w:hAnsi="Arial" w:cs="Arial"/>
          <w:sz w:val="2"/>
          <w:lang w:val="es-PR"/>
        </w:rPr>
      </w:pPr>
    </w:p>
    <w:sectPr w:rsidR="00800418" w:rsidRPr="005E79EB" w:rsidSect="005E79EB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86C"/>
    <w:multiLevelType w:val="hybridMultilevel"/>
    <w:tmpl w:val="661481E8"/>
    <w:lvl w:ilvl="0" w:tplc="2312C2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A6888"/>
    <w:multiLevelType w:val="hybridMultilevel"/>
    <w:tmpl w:val="1BD8822C"/>
    <w:lvl w:ilvl="0" w:tplc="1122C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F8C5AE">
      <w:start w:val="1"/>
      <w:numFmt w:val="upperLetter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43988824">
      <w:start w:val="1"/>
      <w:numFmt w:val="decimal"/>
      <w:lvlText w:val="%3."/>
      <w:lvlJc w:val="left"/>
      <w:pPr>
        <w:tabs>
          <w:tab w:val="num" w:pos="2970"/>
        </w:tabs>
        <w:ind w:left="2970" w:hanging="9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attachedTemplate r:id="rId1"/>
  <w:doNotTrackMoves/>
  <w:defaultTabStop w:val="720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96"/>
    <w:rsid w:val="00170875"/>
    <w:rsid w:val="00226D5F"/>
    <w:rsid w:val="0045137F"/>
    <w:rsid w:val="005E79EB"/>
    <w:rsid w:val="00800418"/>
    <w:rsid w:val="008C1A96"/>
    <w:rsid w:val="00CB4923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CBBA02-2CE4-4EF3-8016-3F958F6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aps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20"/>
      <w:lang w:val="es-PR"/>
    </w:rPr>
  </w:style>
  <w:style w:type="table" w:styleId="TableGrid">
    <w:name w:val="Table Grid"/>
    <w:basedOn w:val="TableNormal"/>
    <w:uiPriority w:val="59"/>
    <w:rsid w:val="005E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egr&#243;n\Manual%20de%20Inspectores\Entrega%20y%20Cierre%20de%20Proyecto\Inspecci&#243;n%20Privada%20de%20Proyectos%20de%20Construcci&#243;n%20El&#233;ctr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Inspección Privada de Proyectos de Construcción Eléctrica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Amd Vivienda Publica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L. Negron Rivera</cp:lastModifiedBy>
  <cp:revision>4</cp:revision>
  <cp:lastPrinted>2014-04-14T17:12:00Z</cp:lastPrinted>
  <dcterms:created xsi:type="dcterms:W3CDTF">2014-04-14T17:12:00Z</dcterms:created>
  <dcterms:modified xsi:type="dcterms:W3CDTF">2017-03-10T15:00:00Z</dcterms:modified>
</cp:coreProperties>
</file>