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A0" w:rsidRDefault="003019A0" w:rsidP="00E92138">
      <w:pPr>
        <w:jc w:val="both"/>
        <w:rPr>
          <w:rFonts w:ascii="Arial" w:hAnsi="Arial" w:cs="Arial"/>
          <w:lang w:val="es-PR"/>
        </w:rPr>
      </w:pPr>
    </w:p>
    <w:p w:rsidR="003019A0" w:rsidRDefault="003019A0" w:rsidP="00E92138">
      <w:pPr>
        <w:jc w:val="both"/>
        <w:rPr>
          <w:rFonts w:ascii="Arial" w:hAnsi="Arial" w:cs="Arial"/>
          <w:lang w:val="es-PR"/>
        </w:rPr>
      </w:pPr>
    </w:p>
    <w:p w:rsidR="00E92138" w:rsidRPr="00E92138" w:rsidRDefault="00E92138" w:rsidP="00E92138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Fecha</w:t>
      </w:r>
    </w:p>
    <w:p w:rsidR="00E92138" w:rsidRDefault="00E92138" w:rsidP="00E92138">
      <w:pPr>
        <w:jc w:val="both"/>
        <w:rPr>
          <w:rFonts w:ascii="Arial" w:hAnsi="Arial" w:cs="Arial"/>
          <w:lang w:val="es-PR"/>
        </w:rPr>
      </w:pPr>
    </w:p>
    <w:p w:rsidR="00E92138" w:rsidRPr="00E92138" w:rsidRDefault="00E92138" w:rsidP="00E92138">
      <w:pPr>
        <w:jc w:val="both"/>
        <w:rPr>
          <w:rFonts w:ascii="Arial" w:hAnsi="Arial" w:cs="Arial"/>
          <w:lang w:val="es-PR"/>
        </w:rPr>
      </w:pPr>
    </w:p>
    <w:p w:rsidR="004540B9" w:rsidRDefault="0050157F" w:rsidP="004540B9">
      <w:pPr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 xml:space="preserve">Nombre del </w:t>
      </w:r>
      <w:r w:rsidRPr="0050157F">
        <w:rPr>
          <w:rFonts w:ascii="Arial" w:eastAsia="Times New Roman" w:hAnsi="Arial" w:cs="Arial"/>
          <w:szCs w:val="20"/>
          <w:lang w:val="es-PR"/>
        </w:rPr>
        <w:t>Administrador Asociad</w:t>
      </w:r>
      <w:r>
        <w:rPr>
          <w:rFonts w:ascii="Arial" w:eastAsia="Times New Roman" w:hAnsi="Arial" w:cs="Arial"/>
          <w:szCs w:val="20"/>
          <w:lang w:val="es-PR"/>
        </w:rPr>
        <w:t>o</w:t>
      </w:r>
    </w:p>
    <w:p w:rsidR="004540B9" w:rsidRPr="004540B9" w:rsidRDefault="004540B9" w:rsidP="004540B9">
      <w:pPr>
        <w:rPr>
          <w:rFonts w:ascii="Arial" w:eastAsia="Times New Roman" w:hAnsi="Arial" w:cs="Arial"/>
          <w:szCs w:val="20"/>
          <w:lang w:val="es-PR"/>
        </w:rPr>
      </w:pPr>
      <w:r w:rsidRPr="004540B9">
        <w:rPr>
          <w:rFonts w:ascii="Arial" w:eastAsia="Times New Roman" w:hAnsi="Arial" w:cs="Arial"/>
          <w:szCs w:val="20"/>
          <w:lang w:val="es-PR"/>
        </w:rPr>
        <w:t>Administrador Asociad</w:t>
      </w:r>
      <w:r w:rsidR="0050157F">
        <w:rPr>
          <w:rFonts w:ascii="Arial" w:eastAsia="Times New Roman" w:hAnsi="Arial" w:cs="Arial"/>
          <w:szCs w:val="20"/>
          <w:lang w:val="es-PR"/>
        </w:rPr>
        <w:t>o</w:t>
      </w:r>
    </w:p>
    <w:p w:rsidR="004540B9" w:rsidRPr="004540B9" w:rsidRDefault="004540B9" w:rsidP="004540B9">
      <w:pPr>
        <w:rPr>
          <w:rFonts w:ascii="Arial" w:eastAsia="Times New Roman" w:hAnsi="Arial" w:cs="Arial"/>
          <w:szCs w:val="20"/>
          <w:lang w:val="es-PR"/>
        </w:rPr>
      </w:pPr>
      <w:r w:rsidRPr="004540B9">
        <w:rPr>
          <w:rFonts w:ascii="Arial" w:eastAsia="Times New Roman" w:hAnsi="Arial" w:cs="Arial"/>
          <w:szCs w:val="20"/>
          <w:lang w:val="es-PR"/>
        </w:rPr>
        <w:t>Área de Adquisición y Contratos</w:t>
      </w:r>
    </w:p>
    <w:p w:rsidR="004540B9" w:rsidRDefault="004540B9" w:rsidP="00E92138">
      <w:pPr>
        <w:jc w:val="both"/>
        <w:rPr>
          <w:rFonts w:ascii="Arial" w:hAnsi="Arial" w:cs="Arial"/>
          <w:lang w:val="es-PR"/>
        </w:rPr>
      </w:pPr>
    </w:p>
    <w:p w:rsidR="004540B9" w:rsidRDefault="004540B9" w:rsidP="00E92138">
      <w:pPr>
        <w:jc w:val="both"/>
        <w:rPr>
          <w:rFonts w:ascii="Arial" w:hAnsi="Arial" w:cs="Arial"/>
          <w:lang w:val="es-PR"/>
        </w:rPr>
      </w:pPr>
    </w:p>
    <w:p w:rsidR="0050157F" w:rsidRDefault="0050157F" w:rsidP="00E92138">
      <w:pPr>
        <w:jc w:val="both"/>
        <w:rPr>
          <w:rFonts w:ascii="Arial" w:hAnsi="Arial" w:cs="Arial"/>
          <w:lang w:val="es-PR"/>
        </w:rPr>
      </w:pPr>
      <w:r w:rsidRPr="0050157F">
        <w:rPr>
          <w:rFonts w:ascii="Arial" w:hAnsi="Arial" w:cs="Arial"/>
          <w:lang w:val="es-PR"/>
        </w:rPr>
        <w:t>Nombre del Administrador Asociado</w:t>
      </w:r>
    </w:p>
    <w:p w:rsidR="00E92138" w:rsidRDefault="00E92138" w:rsidP="00E92138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Administrador Asociado </w:t>
      </w:r>
    </w:p>
    <w:p w:rsidR="00E92138" w:rsidRDefault="00E92138" w:rsidP="00E92138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Área de Desarrollo y Construcción de Proyectos</w:t>
      </w:r>
    </w:p>
    <w:p w:rsidR="00E92138" w:rsidRDefault="00E92138" w:rsidP="00E92138">
      <w:pPr>
        <w:jc w:val="both"/>
        <w:rPr>
          <w:rFonts w:ascii="Arial" w:hAnsi="Arial" w:cs="Arial"/>
          <w:lang w:val="es-PR"/>
        </w:rPr>
      </w:pPr>
    </w:p>
    <w:p w:rsidR="00E92138" w:rsidRPr="00E92138" w:rsidRDefault="00E92138" w:rsidP="00E92138">
      <w:pPr>
        <w:jc w:val="both"/>
        <w:rPr>
          <w:rFonts w:ascii="Arial Bold" w:hAnsi="Arial Bold" w:cs="Arial" w:hint="eastAsia"/>
          <w:b/>
          <w:caps/>
          <w:lang w:val="es-PR"/>
        </w:rPr>
      </w:pPr>
      <w:r w:rsidRPr="00E92138">
        <w:rPr>
          <w:rFonts w:ascii="Arial Bold" w:hAnsi="Arial Bold" w:cs="Arial"/>
          <w:b/>
          <w:caps/>
          <w:lang w:val="es-PR"/>
        </w:rPr>
        <w:t xml:space="preserve">Liberación del Retenido del 10% </w:t>
      </w:r>
    </w:p>
    <w:p w:rsidR="00E92138" w:rsidRPr="00E92138" w:rsidRDefault="00E92138" w:rsidP="00E92138">
      <w:pPr>
        <w:jc w:val="both"/>
        <w:rPr>
          <w:rFonts w:ascii="Arial Bold" w:hAnsi="Arial Bold" w:cs="Arial" w:hint="eastAsia"/>
          <w:b/>
          <w:caps/>
          <w:lang w:val="es-PR"/>
        </w:rPr>
      </w:pPr>
      <w:r w:rsidRPr="00E92138">
        <w:rPr>
          <w:rFonts w:ascii="Arial Bold" w:hAnsi="Arial Bold" w:cs="Arial"/>
          <w:b/>
          <w:caps/>
          <w:lang w:val="es-PR"/>
        </w:rPr>
        <w:t xml:space="preserve">Res. </w:t>
      </w:r>
      <w:r w:rsidR="008F42E5">
        <w:rPr>
          <w:rFonts w:ascii="Arial Bold" w:hAnsi="Arial Bold" w:cs="Arial"/>
          <w:b/>
          <w:caps/>
          <w:u w:val="single"/>
          <w:lang w:val="es-PR"/>
        </w:rPr>
        <w:t>Nombre</w:t>
      </w:r>
      <w:r w:rsidRPr="00E92138">
        <w:rPr>
          <w:rFonts w:ascii="Arial Bold" w:hAnsi="Arial Bold" w:cs="Arial"/>
          <w:b/>
          <w:caps/>
          <w:lang w:val="es-PR"/>
        </w:rPr>
        <w:t xml:space="preserve">, </w:t>
      </w:r>
      <w:r>
        <w:rPr>
          <w:rFonts w:ascii="Arial Bold" w:hAnsi="Arial Bold" w:cs="Arial"/>
          <w:b/>
          <w:caps/>
          <w:u w:val="single"/>
          <w:lang w:val="es-PR"/>
        </w:rPr>
        <w:t>Ciudad</w:t>
      </w:r>
      <w:r w:rsidRPr="00E92138">
        <w:rPr>
          <w:rFonts w:ascii="Arial Bold" w:hAnsi="Arial Bold" w:cs="Arial"/>
          <w:b/>
          <w:caps/>
          <w:lang w:val="es-PR"/>
        </w:rPr>
        <w:t xml:space="preserve"> (RQ </w:t>
      </w:r>
      <w:r>
        <w:rPr>
          <w:rFonts w:ascii="Arial Bold" w:hAnsi="Arial Bold" w:cs="Arial"/>
          <w:b/>
          <w:caps/>
          <w:lang w:val="es-PR"/>
        </w:rPr>
        <w:t>00####</w:t>
      </w:r>
      <w:r w:rsidRPr="00E92138">
        <w:rPr>
          <w:rFonts w:ascii="Arial Bold" w:hAnsi="Arial Bold" w:cs="Arial"/>
          <w:b/>
          <w:caps/>
          <w:lang w:val="es-PR"/>
        </w:rPr>
        <w:t>)</w:t>
      </w:r>
    </w:p>
    <w:p w:rsidR="004540B9" w:rsidRPr="004540B9" w:rsidRDefault="004540B9" w:rsidP="004540B9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 xml:space="preserve">Entendemos </w:t>
      </w:r>
      <w:r w:rsidRPr="004540B9">
        <w:rPr>
          <w:rFonts w:ascii="Arial" w:eastAsia="Times New Roman" w:hAnsi="Arial" w:cs="Arial"/>
          <w:szCs w:val="20"/>
          <w:lang w:val="es-PR"/>
        </w:rPr>
        <w:t xml:space="preserve">que el contratista </w:t>
      </w:r>
      <w:r>
        <w:rPr>
          <w:rFonts w:ascii="Arial" w:eastAsia="Times New Roman" w:hAnsi="Arial" w:cs="Arial"/>
          <w:szCs w:val="20"/>
          <w:lang w:val="es-PR"/>
        </w:rPr>
        <w:t>___________________</w:t>
      </w:r>
      <w:r w:rsidRPr="004540B9">
        <w:rPr>
          <w:rFonts w:ascii="Arial" w:eastAsia="Times New Roman" w:hAnsi="Arial" w:cs="Arial"/>
          <w:szCs w:val="20"/>
          <w:lang w:val="es-PR"/>
        </w:rPr>
        <w:t xml:space="preserve">, cumple con las condiciones generales establecidas (HUD Forma 5370), ya que el trabajo certificado hasta el mes de </w:t>
      </w:r>
      <w:r>
        <w:rPr>
          <w:rFonts w:ascii="Arial" w:eastAsia="Times New Roman" w:hAnsi="Arial" w:cs="Arial"/>
          <w:szCs w:val="20"/>
          <w:lang w:val="es-PR"/>
        </w:rPr>
        <w:t>______________</w:t>
      </w:r>
      <w:r w:rsidRPr="004540B9">
        <w:rPr>
          <w:rFonts w:ascii="Arial" w:eastAsia="Times New Roman" w:hAnsi="Arial" w:cs="Arial"/>
          <w:szCs w:val="20"/>
          <w:lang w:val="es-PR"/>
        </w:rPr>
        <w:t xml:space="preserve"> de 20</w:t>
      </w:r>
      <w:r>
        <w:rPr>
          <w:rFonts w:ascii="Arial" w:eastAsia="Times New Roman" w:hAnsi="Arial" w:cs="Arial"/>
          <w:szCs w:val="20"/>
          <w:lang w:val="es-PR"/>
        </w:rPr>
        <w:t>__</w:t>
      </w:r>
      <w:r w:rsidRPr="004540B9">
        <w:rPr>
          <w:rFonts w:ascii="Arial" w:eastAsia="Times New Roman" w:hAnsi="Arial" w:cs="Arial"/>
          <w:szCs w:val="20"/>
          <w:lang w:val="es-PR"/>
        </w:rPr>
        <w:t xml:space="preserve"> equivale a un </w:t>
      </w:r>
      <w:r>
        <w:rPr>
          <w:rFonts w:ascii="Arial" w:eastAsia="Times New Roman" w:hAnsi="Arial" w:cs="Arial"/>
          <w:szCs w:val="20"/>
          <w:lang w:val="es-PR"/>
        </w:rPr>
        <w:t>___</w:t>
      </w:r>
      <w:r w:rsidRPr="004540B9">
        <w:rPr>
          <w:rFonts w:ascii="Arial" w:eastAsia="Times New Roman" w:hAnsi="Arial" w:cs="Arial"/>
          <w:szCs w:val="20"/>
          <w:lang w:val="es-PR"/>
        </w:rPr>
        <w:t>% completado, la calidad del trabajo y el progreso del mismo han sido satisfactorios y cumple con los requisitos de aceptación del Diseñador.</w:t>
      </w:r>
    </w:p>
    <w:p w:rsidR="004540B9" w:rsidRPr="004540B9" w:rsidRDefault="004540B9" w:rsidP="004540B9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 w:rsidRPr="004540B9">
        <w:rPr>
          <w:rFonts w:ascii="Arial" w:eastAsia="Times New Roman" w:hAnsi="Arial" w:cs="Arial"/>
          <w:szCs w:val="20"/>
          <w:lang w:val="es-PR"/>
        </w:rPr>
        <w:t xml:space="preserve">Habiendo cumplido cabalmente con los requisitos y condiciones generales del contrato, recomendamos </w:t>
      </w:r>
      <w:r>
        <w:rPr>
          <w:rFonts w:ascii="Arial" w:eastAsia="Times New Roman" w:hAnsi="Arial" w:cs="Arial"/>
          <w:szCs w:val="20"/>
          <w:lang w:val="es-PR"/>
        </w:rPr>
        <w:t xml:space="preserve">que el Oficial Contratante </w:t>
      </w:r>
      <w:r w:rsidRPr="004540B9">
        <w:rPr>
          <w:rFonts w:ascii="Arial" w:eastAsia="Times New Roman" w:hAnsi="Arial" w:cs="Arial"/>
          <w:szCs w:val="20"/>
          <w:lang w:val="es-PR"/>
        </w:rPr>
        <w:t>apruebe la solicitud de cese de retención del 10%.</w:t>
      </w:r>
    </w:p>
    <w:p w:rsidR="004540B9" w:rsidRPr="004540B9" w:rsidRDefault="004540B9" w:rsidP="004540B9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 w:rsidRPr="004540B9">
        <w:rPr>
          <w:rFonts w:ascii="Arial" w:eastAsia="Times New Roman" w:hAnsi="Arial" w:cs="Arial"/>
          <w:szCs w:val="20"/>
          <w:lang w:val="es-PR"/>
        </w:rPr>
        <w:t xml:space="preserve">De necesitar información adicional, favor comunicarse con el que suscribe  </w:t>
      </w:r>
      <w:r>
        <w:rPr>
          <w:rFonts w:ascii="Arial" w:eastAsia="Times New Roman" w:hAnsi="Arial" w:cs="Arial"/>
          <w:szCs w:val="20"/>
          <w:lang w:val="es-PR"/>
        </w:rPr>
        <w:t xml:space="preserve">a la extensión </w:t>
      </w:r>
      <w:r w:rsidR="0050157F">
        <w:rPr>
          <w:rFonts w:ascii="Arial" w:eastAsia="Times New Roman" w:hAnsi="Arial" w:cs="Arial"/>
          <w:szCs w:val="20"/>
          <w:lang w:val="es-PR"/>
        </w:rPr>
        <w:t>______</w:t>
      </w:r>
      <w:r w:rsidRPr="004540B9">
        <w:rPr>
          <w:rFonts w:ascii="Arial" w:eastAsia="Times New Roman" w:hAnsi="Arial" w:cs="Arial"/>
          <w:szCs w:val="20"/>
          <w:lang w:val="es-PR"/>
        </w:rPr>
        <w:t>.</w:t>
      </w:r>
    </w:p>
    <w:p w:rsidR="004540B9" w:rsidRDefault="004540B9" w:rsidP="004540B9">
      <w:pPr>
        <w:jc w:val="both"/>
        <w:rPr>
          <w:rFonts w:ascii="Arial" w:eastAsia="Times New Roman" w:hAnsi="Arial" w:cs="Arial"/>
          <w:sz w:val="18"/>
          <w:szCs w:val="20"/>
          <w:lang w:val="es-PR"/>
        </w:rPr>
      </w:pPr>
      <w:bookmarkStart w:id="0" w:name="_GoBack"/>
      <w:bookmarkEnd w:id="0"/>
    </w:p>
    <w:p w:rsidR="004540B9" w:rsidRPr="004540B9" w:rsidRDefault="004540B9" w:rsidP="004540B9">
      <w:pPr>
        <w:jc w:val="both"/>
        <w:rPr>
          <w:rFonts w:ascii="Arial" w:eastAsia="Times New Roman" w:hAnsi="Arial" w:cs="Arial"/>
          <w:sz w:val="18"/>
          <w:szCs w:val="20"/>
          <w:lang w:val="es-PR"/>
        </w:rPr>
      </w:pPr>
    </w:p>
    <w:p w:rsidR="004540B9" w:rsidRPr="004540B9" w:rsidRDefault="004540B9" w:rsidP="004540B9">
      <w:pPr>
        <w:jc w:val="both"/>
        <w:rPr>
          <w:rFonts w:ascii="Arial" w:eastAsia="Times New Roman" w:hAnsi="Arial" w:cs="Arial"/>
          <w:sz w:val="20"/>
          <w:szCs w:val="20"/>
          <w:lang w:val="es-PR"/>
        </w:rPr>
      </w:pPr>
      <w:r w:rsidRPr="004540B9">
        <w:rPr>
          <w:rFonts w:ascii="Arial" w:eastAsia="Times New Roman" w:hAnsi="Arial" w:cs="Arial"/>
          <w:sz w:val="20"/>
          <w:szCs w:val="20"/>
          <w:lang w:val="es-PR"/>
        </w:rPr>
        <w:t>Anejos</w:t>
      </w:r>
    </w:p>
    <w:p w:rsidR="0080268D" w:rsidRPr="00E92138" w:rsidRDefault="0050157F" w:rsidP="00E92138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1269365</wp:posOffset>
                </wp:positionV>
                <wp:extent cx="1162050" cy="409575"/>
                <wp:effectExtent l="4445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38" w:rsidRPr="0050157F" w:rsidRDefault="00E92138">
                            <w:pPr>
                              <w:rPr>
                                <w:sz w:val="16"/>
                                <w:lang w:val="es-PR"/>
                              </w:rPr>
                            </w:pPr>
                            <w:r w:rsidRPr="0050157F">
                              <w:rPr>
                                <w:sz w:val="16"/>
                                <w:lang w:val="es-PR"/>
                              </w:rPr>
                              <w:t>Forma AVP-50</w:t>
                            </w:r>
                            <w:r w:rsidR="0050157F" w:rsidRPr="0050157F">
                              <w:rPr>
                                <w:sz w:val="16"/>
                                <w:lang w:val="es-PR"/>
                              </w:rPr>
                              <w:t>02</w:t>
                            </w:r>
                            <w:r w:rsidRPr="0050157F">
                              <w:rPr>
                                <w:sz w:val="16"/>
                                <w:lang w:val="es-PR"/>
                              </w:rPr>
                              <w:t>0</w:t>
                            </w:r>
                            <w:r w:rsidR="004540B9" w:rsidRPr="0050157F">
                              <w:rPr>
                                <w:sz w:val="16"/>
                                <w:lang w:val="es-PR"/>
                              </w:rPr>
                              <w:t>2</w:t>
                            </w:r>
                          </w:p>
                          <w:p w:rsidR="00E92138" w:rsidRPr="0050157F" w:rsidRDefault="00E92138">
                            <w:pPr>
                              <w:rPr>
                                <w:sz w:val="16"/>
                                <w:lang w:val="es-PR"/>
                              </w:rPr>
                            </w:pPr>
                            <w:r w:rsidRPr="0050157F">
                              <w:rPr>
                                <w:sz w:val="16"/>
                                <w:lang w:val="es-PR"/>
                              </w:rPr>
                              <w:t>Rev</w:t>
                            </w:r>
                            <w:r w:rsidR="00C048C6" w:rsidRPr="0050157F">
                              <w:rPr>
                                <w:sz w:val="16"/>
                                <w:lang w:val="es-PR"/>
                              </w:rPr>
                              <w:t xml:space="preserve">. </w:t>
                            </w:r>
                            <w:r w:rsidR="0050157F" w:rsidRPr="0050157F">
                              <w:rPr>
                                <w:sz w:val="16"/>
                                <w:lang w:val="es-PR"/>
                              </w:rPr>
                              <w:t>Junio</w:t>
                            </w:r>
                            <w:r w:rsidR="00C048C6" w:rsidRPr="0050157F">
                              <w:rPr>
                                <w:sz w:val="16"/>
                                <w:lang w:val="es-PR"/>
                              </w:rPr>
                              <w:t xml:space="preserve"> 201</w:t>
                            </w:r>
                            <w:r w:rsidR="0050157F" w:rsidRPr="0050157F">
                              <w:rPr>
                                <w:sz w:val="16"/>
                                <w:lang w:val="es-P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99.95pt;width:9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hF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tCHDWRTEYCrBRoIknsc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" filled="f" stroked="f">
                <v:textbox>
                  <w:txbxContent>
                    <w:p w:rsidR="00E92138" w:rsidRPr="0050157F" w:rsidRDefault="00E92138">
                      <w:pPr>
                        <w:rPr>
                          <w:sz w:val="16"/>
                          <w:lang w:val="es-PR"/>
                        </w:rPr>
                      </w:pPr>
                      <w:r w:rsidRPr="0050157F">
                        <w:rPr>
                          <w:sz w:val="16"/>
                          <w:lang w:val="es-PR"/>
                        </w:rPr>
                        <w:t>Forma AVP-50</w:t>
                      </w:r>
                      <w:r w:rsidR="0050157F" w:rsidRPr="0050157F">
                        <w:rPr>
                          <w:sz w:val="16"/>
                          <w:lang w:val="es-PR"/>
                        </w:rPr>
                        <w:t>02</w:t>
                      </w:r>
                      <w:r w:rsidRPr="0050157F">
                        <w:rPr>
                          <w:sz w:val="16"/>
                          <w:lang w:val="es-PR"/>
                        </w:rPr>
                        <w:t>0</w:t>
                      </w:r>
                      <w:r w:rsidR="004540B9" w:rsidRPr="0050157F">
                        <w:rPr>
                          <w:sz w:val="16"/>
                          <w:lang w:val="es-PR"/>
                        </w:rPr>
                        <w:t>2</w:t>
                      </w:r>
                    </w:p>
                    <w:p w:rsidR="00E92138" w:rsidRPr="0050157F" w:rsidRDefault="00E92138">
                      <w:pPr>
                        <w:rPr>
                          <w:sz w:val="16"/>
                          <w:lang w:val="es-PR"/>
                        </w:rPr>
                      </w:pPr>
                      <w:r w:rsidRPr="0050157F">
                        <w:rPr>
                          <w:sz w:val="16"/>
                          <w:lang w:val="es-PR"/>
                        </w:rPr>
                        <w:t>Rev</w:t>
                      </w:r>
                      <w:r w:rsidR="00C048C6" w:rsidRPr="0050157F">
                        <w:rPr>
                          <w:sz w:val="16"/>
                          <w:lang w:val="es-PR"/>
                        </w:rPr>
                        <w:t xml:space="preserve">. </w:t>
                      </w:r>
                      <w:r w:rsidR="0050157F" w:rsidRPr="0050157F">
                        <w:rPr>
                          <w:sz w:val="16"/>
                          <w:lang w:val="es-PR"/>
                        </w:rPr>
                        <w:t>Junio</w:t>
                      </w:r>
                      <w:r w:rsidR="00C048C6" w:rsidRPr="0050157F">
                        <w:rPr>
                          <w:sz w:val="16"/>
                          <w:lang w:val="es-PR"/>
                        </w:rPr>
                        <w:t xml:space="preserve"> 201</w:t>
                      </w:r>
                      <w:r w:rsidR="0050157F" w:rsidRPr="0050157F">
                        <w:rPr>
                          <w:sz w:val="16"/>
                          <w:lang w:val="es-P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68D" w:rsidRPr="00E92138" w:rsidSect="00C87F0C">
      <w:headerReference w:type="first" r:id="rId6"/>
      <w:footerReference w:type="first" r:id="rId7"/>
      <w:pgSz w:w="12240" w:h="15840"/>
      <w:pgMar w:top="2520" w:right="1800" w:bottom="20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F9" w:rsidRDefault="000228F9">
      <w:r>
        <w:separator/>
      </w:r>
    </w:p>
  </w:endnote>
  <w:endnote w:type="continuationSeparator" w:id="0">
    <w:p w:rsidR="000228F9" w:rsidRDefault="0002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7F" w:rsidRPr="0050157F" w:rsidRDefault="0050157F" w:rsidP="0050157F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-315595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-83820</wp:posOffset>
              </wp:positionV>
              <wp:extent cx="5600700" cy="33972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0157F" w:rsidRPr="0050157F" w:rsidRDefault="0050157F" w:rsidP="0050157F">
                          <w:pPr>
                            <w:pStyle w:val="NormalWeb"/>
                            <w:jc w:val="center"/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50157F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50157F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50157F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50157F" w:rsidRPr="0050157F" w:rsidRDefault="0050157F" w:rsidP="0050157F">
                          <w:pPr>
                            <w:pStyle w:val="NormalWeb"/>
                            <w:jc w:val="center"/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50157F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50157F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50157F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-16.65pt;margin-top:-6.6pt;width:441pt;height: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50157F" w:rsidRPr="0050157F" w:rsidRDefault="0050157F" w:rsidP="0050157F">
                    <w:pPr>
                      <w:pStyle w:val="NormalWeb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50157F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50157F">
                      <w:rPr>
                        <w:rFonts w:ascii="Calibri" w:hAnsi="Calibri" w:cs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50157F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50157F" w:rsidRPr="0050157F" w:rsidRDefault="0050157F" w:rsidP="0050157F">
                    <w:pPr>
                      <w:pStyle w:val="NormalWeb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50157F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50157F">
                      <w:rPr>
                        <w:rFonts w:ascii="Calibri" w:hAnsi="Calibri" w:cs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50157F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-872490</wp:posOffset>
          </wp:positionH>
          <wp:positionV relativeFrom="paragraph">
            <wp:posOffset>-149860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4" name="Picture 3" descr="Description: C:\Users\rvazquez\AppData\Local\Microsoft\Windows\Temporary Internet Files\Content.IE5\APWFQDCF\fheo200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rvazquez\AppData\Local\Microsoft\Windows\Temporary Internet Files\Content.IE5\APWFQDCF\fheo200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F9" w:rsidRDefault="000228F9">
      <w:r>
        <w:separator/>
      </w:r>
    </w:p>
  </w:footnote>
  <w:footnote w:type="continuationSeparator" w:id="0">
    <w:p w:rsidR="000228F9" w:rsidRDefault="0002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0C" w:rsidRDefault="0050157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-961390</wp:posOffset>
          </wp:positionH>
          <wp:positionV relativeFrom="paragraph">
            <wp:posOffset>-294005</wp:posOffset>
          </wp:positionV>
          <wp:extent cx="3543300" cy="850900"/>
          <wp:effectExtent l="0" t="0" r="0" b="635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80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8"/>
    <w:rsid w:val="000228F9"/>
    <w:rsid w:val="001942AB"/>
    <w:rsid w:val="00283F94"/>
    <w:rsid w:val="003019A0"/>
    <w:rsid w:val="00347DB3"/>
    <w:rsid w:val="004540B9"/>
    <w:rsid w:val="0050157F"/>
    <w:rsid w:val="006C2A23"/>
    <w:rsid w:val="0080268D"/>
    <w:rsid w:val="008F42E5"/>
    <w:rsid w:val="009E54D0"/>
    <w:rsid w:val="00C048C6"/>
    <w:rsid w:val="00C87F0C"/>
    <w:rsid w:val="00CE668D"/>
    <w:rsid w:val="00E629EF"/>
    <w:rsid w:val="00E92138"/>
    <w:rsid w:val="00F43FC2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71A7F-FE74-4FA7-A2C5-B7419EF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015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2</cp:revision>
  <cp:lastPrinted>2014-08-25T16:49:00Z</cp:lastPrinted>
  <dcterms:created xsi:type="dcterms:W3CDTF">2017-03-14T19:26:00Z</dcterms:created>
  <dcterms:modified xsi:type="dcterms:W3CDTF">2017-03-14T19:26:00Z</dcterms:modified>
</cp:coreProperties>
</file>