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9C" w:rsidRPr="00F95F9C" w:rsidRDefault="00F95F9C" w:rsidP="00F95F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HAsistencia"/>
      <w:bookmarkStart w:id="1" w:name="_GoBack"/>
      <w:bookmarkEnd w:id="0"/>
      <w:bookmarkEnd w:id="1"/>
      <w:r w:rsidRPr="00F95F9C">
        <w:rPr>
          <w:rFonts w:ascii="Arial" w:eastAsia="Times New Roman" w:hAnsi="Arial" w:cs="Arial"/>
          <w:sz w:val="24"/>
          <w:szCs w:val="24"/>
        </w:rPr>
        <w:t>Oficina de Inspección</w:t>
      </w:r>
    </w:p>
    <w:p w:rsidR="00F95F9C" w:rsidRPr="00F95F9C" w:rsidRDefault="00F95F9C" w:rsidP="00F95F9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F95F9C">
        <w:rPr>
          <w:rFonts w:ascii="Arial" w:eastAsia="Times New Roman" w:hAnsi="Arial" w:cs="Arial"/>
          <w:b/>
          <w:bCs/>
          <w:sz w:val="24"/>
          <w:szCs w:val="24"/>
        </w:rPr>
        <w:t>Modernización Res. _______________</w:t>
      </w:r>
    </w:p>
    <w:p w:rsidR="00F95F9C" w:rsidRPr="00F95F9C" w:rsidRDefault="00F95F9C" w:rsidP="00F95F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F9C">
        <w:rPr>
          <w:rFonts w:ascii="Arial" w:eastAsia="Times New Roman" w:hAnsi="Arial" w:cs="Arial"/>
          <w:sz w:val="24"/>
          <w:szCs w:val="24"/>
        </w:rPr>
        <w:t>______________, Puerto Rico (</w:t>
      </w:r>
      <w:proofErr w:type="spellStart"/>
      <w:r w:rsidRPr="00F95F9C">
        <w:rPr>
          <w:rFonts w:ascii="Arial" w:eastAsia="Times New Roman" w:hAnsi="Arial" w:cs="Arial"/>
          <w:sz w:val="24"/>
          <w:szCs w:val="24"/>
        </w:rPr>
        <w:t>RQ00</w:t>
      </w:r>
      <w:proofErr w:type="spellEnd"/>
      <w:r w:rsidRPr="00F95F9C">
        <w:rPr>
          <w:rFonts w:ascii="Arial" w:eastAsia="Times New Roman" w:hAnsi="Arial" w:cs="Arial"/>
          <w:sz w:val="24"/>
          <w:szCs w:val="24"/>
        </w:rPr>
        <w:t>______)</w:t>
      </w:r>
    </w:p>
    <w:p w:rsidR="00F95F9C" w:rsidRPr="00F95F9C" w:rsidRDefault="00F95F9C" w:rsidP="00F95F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F9C">
        <w:rPr>
          <w:rFonts w:ascii="Arial" w:eastAsia="Times New Roman" w:hAnsi="Arial" w:cs="Arial"/>
          <w:sz w:val="24"/>
          <w:szCs w:val="24"/>
        </w:rPr>
        <w:t>Reunión Semanal # __</w:t>
      </w:r>
    </w:p>
    <w:p w:rsidR="00F95F9C" w:rsidRPr="00F95F9C" w:rsidRDefault="00F95F9C" w:rsidP="00F95F9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95F9C">
        <w:rPr>
          <w:rFonts w:ascii="Arial" w:eastAsia="Times New Roman" w:hAnsi="Arial" w:cs="Arial"/>
          <w:sz w:val="24"/>
          <w:szCs w:val="24"/>
        </w:rPr>
        <w:t xml:space="preserve">___ </w:t>
      </w:r>
      <w:proofErr w:type="gramStart"/>
      <w:r w:rsidRPr="00F95F9C">
        <w:rPr>
          <w:rFonts w:ascii="Arial" w:eastAsia="Times New Roman" w:hAnsi="Arial" w:cs="Arial"/>
          <w:sz w:val="24"/>
          <w:szCs w:val="24"/>
        </w:rPr>
        <w:t>de</w:t>
      </w:r>
      <w:proofErr w:type="gramEnd"/>
      <w:r w:rsidRPr="00F95F9C">
        <w:rPr>
          <w:rFonts w:ascii="Arial" w:eastAsia="Times New Roman" w:hAnsi="Arial" w:cs="Arial"/>
          <w:sz w:val="24"/>
          <w:szCs w:val="24"/>
        </w:rPr>
        <w:t xml:space="preserve"> _________ </w:t>
      </w:r>
      <w:proofErr w:type="spellStart"/>
      <w:r w:rsidRPr="00F95F9C">
        <w:rPr>
          <w:rFonts w:ascii="Arial" w:eastAsia="Times New Roman" w:hAnsi="Arial" w:cs="Arial"/>
          <w:sz w:val="24"/>
          <w:szCs w:val="24"/>
        </w:rPr>
        <w:t>de</w:t>
      </w:r>
      <w:proofErr w:type="spellEnd"/>
      <w:r w:rsidRPr="00F95F9C">
        <w:rPr>
          <w:rFonts w:ascii="Arial" w:eastAsia="Times New Roman" w:hAnsi="Arial" w:cs="Arial"/>
          <w:sz w:val="24"/>
          <w:szCs w:val="24"/>
        </w:rPr>
        <w:t xml:space="preserve"> 20__</w:t>
      </w:r>
    </w:p>
    <w:p w:rsidR="00F95F9C" w:rsidRPr="00F95F9C" w:rsidRDefault="00F95F9C" w:rsidP="00F95F9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95F9C">
        <w:rPr>
          <w:rFonts w:ascii="Arial" w:eastAsia="Times New Roman" w:hAnsi="Arial" w:cs="Arial"/>
          <w:b/>
          <w:bCs/>
          <w:sz w:val="24"/>
          <w:szCs w:val="24"/>
        </w:rPr>
        <w:t>HOJA DE ASISTENCIA</w:t>
      </w:r>
    </w:p>
    <w:p w:rsidR="00F95F9C" w:rsidRPr="00F95F9C" w:rsidRDefault="00F95F9C" w:rsidP="00F95F9C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95F9C">
        <w:rPr>
          <w:rFonts w:ascii="Arial" w:eastAsia="Times New Roman" w:hAnsi="Arial" w:cs="Arial"/>
          <w:b/>
          <w:bCs/>
          <w:sz w:val="24"/>
          <w:szCs w:val="24"/>
        </w:rPr>
        <w:t>NOMBRE</w:t>
      </w:r>
      <w:r w:rsidRPr="00F95F9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5F9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5F9C">
        <w:rPr>
          <w:rFonts w:ascii="Arial" w:eastAsia="Times New Roman" w:hAnsi="Arial" w:cs="Arial"/>
          <w:b/>
          <w:bCs/>
          <w:sz w:val="24"/>
          <w:szCs w:val="24"/>
        </w:rPr>
        <w:tab/>
        <w:t>AGENCIA / COMPAÑÍA</w:t>
      </w:r>
      <w:r w:rsidRPr="00F95F9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5F9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5F9C">
        <w:rPr>
          <w:rFonts w:ascii="Arial" w:eastAsia="Times New Roman" w:hAnsi="Arial" w:cs="Arial"/>
          <w:b/>
          <w:bCs/>
          <w:sz w:val="24"/>
          <w:szCs w:val="24"/>
        </w:rPr>
        <w:tab/>
        <w:t>FIRMA</w:t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 xml:space="preserve">1 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 xml:space="preserve">2 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 xml:space="preserve">3 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 xml:space="preserve">4 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 xml:space="preserve">5 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 xml:space="preserve">6 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 xml:space="preserve">7 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 xml:space="preserve">8 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 xml:space="preserve">9 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 xml:space="preserve">10 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>11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>12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>13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>14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>15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 w:rsidRPr="00F95F9C">
        <w:rPr>
          <w:rFonts w:ascii="Arial" w:eastAsia="Times New Roman" w:hAnsi="Arial" w:cs="Arial"/>
          <w:sz w:val="24"/>
          <w:szCs w:val="24"/>
          <w:lang w:val="en-US"/>
        </w:rPr>
        <w:t>16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9380220</wp:posOffset>
                </wp:positionV>
                <wp:extent cx="685800" cy="228600"/>
                <wp:effectExtent l="3810" t="444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F9C" w:rsidRDefault="00F95F9C" w:rsidP="00C60090">
                            <w:pPr>
                              <w:rPr>
                                <w:caps/>
                                <w:sz w:val="10"/>
                              </w:rPr>
                            </w:pPr>
                            <w:r>
                              <w:rPr>
                                <w:caps/>
                                <w:sz w:val="10"/>
                              </w:rPr>
                              <w:t>Rev. FEB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17.05pt;margin-top:738.6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" stroked="f">
                <v:textbox>
                  <w:txbxContent>
                    <w:p w:rsidR="00F95F9C" w:rsidRDefault="00F95F9C" w:rsidP="00C60090">
                      <w:pPr>
                        <w:rPr>
                          <w:caps/>
                          <w:sz w:val="10"/>
                        </w:rPr>
                      </w:pPr>
                      <w:r>
                        <w:rPr>
                          <w:caps/>
                          <w:sz w:val="10"/>
                        </w:rPr>
                        <w:t>Rev. FEB  12</w:t>
                      </w:r>
                    </w:p>
                  </w:txbxContent>
                </v:textbox>
              </v:shape>
            </w:pict>
          </mc:Fallback>
        </mc:AlternateContent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>17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6090138</wp:posOffset>
                </wp:positionH>
                <wp:positionV relativeFrom="paragraph">
                  <wp:posOffset>128123</wp:posOffset>
                </wp:positionV>
                <wp:extent cx="597877" cy="205154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77" cy="205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F9C" w:rsidRPr="009B1895" w:rsidRDefault="00F95F9C" w:rsidP="00F95F9C">
                            <w:pPr>
                              <w:spacing w:after="0"/>
                              <w:jc w:val="right"/>
                              <w:rPr>
                                <w:sz w:val="10"/>
                              </w:rPr>
                            </w:pPr>
                            <w:r w:rsidRPr="009B1895">
                              <w:rPr>
                                <w:sz w:val="10"/>
                              </w:rPr>
                              <w:t>Forma AVP-500202</w:t>
                            </w:r>
                          </w:p>
                          <w:p w:rsidR="00F95F9C" w:rsidRPr="009B1895" w:rsidRDefault="00F95F9C" w:rsidP="00F95F9C">
                            <w:pPr>
                              <w:spacing w:after="0"/>
                              <w:jc w:val="right"/>
                              <w:rPr>
                                <w:sz w:val="10"/>
                              </w:rPr>
                            </w:pPr>
                            <w:r w:rsidRPr="009B1895">
                              <w:rPr>
                                <w:sz w:val="10"/>
                              </w:rPr>
                              <w:t xml:space="preserve">Rev. </w:t>
                            </w:r>
                            <w:r w:rsidR="009B1895" w:rsidRPr="009B1895">
                              <w:rPr>
                                <w:sz w:val="10"/>
                              </w:rPr>
                              <w:t>Junio</w:t>
                            </w:r>
                            <w:r w:rsidRPr="009B1895">
                              <w:rPr>
                                <w:sz w:val="10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79.55pt;margin-top:10.1pt;width:47.1pt;height:16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" fillcolor="white [3201]" stroked="f" strokeweight=".5pt">
                <v:textbox inset="0,0,0,0">
                  <w:txbxContent>
                    <w:p w:rsidR="00F95F9C" w:rsidRPr="009B1895" w:rsidRDefault="00F95F9C" w:rsidP="00F95F9C">
                      <w:pPr>
                        <w:spacing w:after="0"/>
                        <w:jc w:val="right"/>
                        <w:rPr>
                          <w:sz w:val="10"/>
                        </w:rPr>
                      </w:pPr>
                      <w:r w:rsidRPr="009B1895">
                        <w:rPr>
                          <w:sz w:val="10"/>
                        </w:rPr>
                        <w:t>Forma AVP-500202</w:t>
                      </w:r>
                    </w:p>
                    <w:p w:rsidR="00F95F9C" w:rsidRPr="009B1895" w:rsidRDefault="00F95F9C" w:rsidP="00F95F9C">
                      <w:pPr>
                        <w:spacing w:after="0"/>
                        <w:jc w:val="right"/>
                        <w:rPr>
                          <w:sz w:val="10"/>
                        </w:rPr>
                      </w:pPr>
                      <w:r w:rsidRPr="009B1895">
                        <w:rPr>
                          <w:sz w:val="10"/>
                        </w:rPr>
                        <w:t xml:space="preserve">Rev. </w:t>
                      </w:r>
                      <w:r w:rsidR="009B1895" w:rsidRPr="009B1895">
                        <w:rPr>
                          <w:sz w:val="10"/>
                        </w:rPr>
                        <w:t>Junio</w:t>
                      </w:r>
                      <w:r w:rsidRPr="009B1895">
                        <w:rPr>
                          <w:sz w:val="10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9380220</wp:posOffset>
                </wp:positionV>
                <wp:extent cx="685800" cy="228600"/>
                <wp:effectExtent l="3810" t="4445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F9C" w:rsidRDefault="00F95F9C" w:rsidP="00C60090">
                            <w:pPr>
                              <w:rPr>
                                <w:caps/>
                                <w:sz w:val="10"/>
                              </w:rPr>
                            </w:pPr>
                            <w:r>
                              <w:rPr>
                                <w:caps/>
                                <w:sz w:val="10"/>
                              </w:rPr>
                              <w:t>Rev. FEB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517.05pt;margin-top:738.6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s5EhAIAABc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" stroked="f">
                <v:textbox>
                  <w:txbxContent>
                    <w:p w:rsidR="00F95F9C" w:rsidRDefault="00F95F9C" w:rsidP="00C60090">
                      <w:pPr>
                        <w:rPr>
                          <w:caps/>
                          <w:sz w:val="10"/>
                        </w:rPr>
                      </w:pPr>
                      <w:r>
                        <w:rPr>
                          <w:caps/>
                          <w:sz w:val="10"/>
                        </w:rPr>
                        <w:t>Rev. FEB 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9380220</wp:posOffset>
                </wp:positionV>
                <wp:extent cx="685800" cy="228600"/>
                <wp:effectExtent l="3810" t="444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F9C" w:rsidRDefault="00F95F9C" w:rsidP="00C60090">
                            <w:pPr>
                              <w:rPr>
                                <w:caps/>
                                <w:sz w:val="10"/>
                              </w:rPr>
                            </w:pPr>
                            <w:r>
                              <w:rPr>
                                <w:caps/>
                                <w:sz w:val="10"/>
                              </w:rPr>
                              <w:t>Rev. FEB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517.05pt;margin-top:738.6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" stroked="f">
                <v:textbox>
                  <w:txbxContent>
                    <w:p w:rsidR="00F95F9C" w:rsidRDefault="00F95F9C" w:rsidP="00C60090">
                      <w:pPr>
                        <w:rPr>
                          <w:caps/>
                          <w:sz w:val="10"/>
                        </w:rPr>
                      </w:pPr>
                      <w:r>
                        <w:rPr>
                          <w:caps/>
                          <w:sz w:val="10"/>
                        </w:rPr>
                        <w:t>Rev. FEB 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9380220</wp:posOffset>
                </wp:positionV>
                <wp:extent cx="685800" cy="228600"/>
                <wp:effectExtent l="3810" t="444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F9C" w:rsidRDefault="00F95F9C" w:rsidP="00C60090">
                            <w:pPr>
                              <w:rPr>
                                <w:caps/>
                                <w:sz w:val="10"/>
                              </w:rPr>
                            </w:pPr>
                            <w:r>
                              <w:rPr>
                                <w:caps/>
                                <w:sz w:val="10"/>
                              </w:rPr>
                              <w:t>Rev. FEB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517.05pt;margin-top:738.6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xxggIAABU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" stroked="f">
                <v:textbox>
                  <w:txbxContent>
                    <w:p w:rsidR="00F95F9C" w:rsidRDefault="00F95F9C" w:rsidP="00C60090">
                      <w:pPr>
                        <w:rPr>
                          <w:caps/>
                          <w:sz w:val="10"/>
                        </w:rPr>
                      </w:pPr>
                      <w:r>
                        <w:rPr>
                          <w:caps/>
                          <w:sz w:val="10"/>
                        </w:rPr>
                        <w:t>Rev. FEB  12</w:t>
                      </w:r>
                    </w:p>
                  </w:txbxContent>
                </v:textbox>
              </v:shape>
            </w:pict>
          </mc:Fallback>
        </mc:AlternateContent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>18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p w:rsidR="00F95F9C" w:rsidRPr="00F95F9C" w:rsidRDefault="00F95F9C" w:rsidP="00F95F9C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9380220</wp:posOffset>
                </wp:positionV>
                <wp:extent cx="685800" cy="228600"/>
                <wp:effectExtent l="3810" t="444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F9C" w:rsidRDefault="00F95F9C" w:rsidP="00C60090">
                            <w:pPr>
                              <w:rPr>
                                <w:caps/>
                                <w:sz w:val="10"/>
                              </w:rPr>
                            </w:pPr>
                            <w:r>
                              <w:rPr>
                                <w:caps/>
                                <w:sz w:val="10"/>
                              </w:rPr>
                              <w:t>Rev. FEB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517.05pt;margin-top:738.6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AbgAIAAA4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" stroked="f">
                <v:textbox>
                  <w:txbxContent>
                    <w:p w:rsidR="00F95F9C" w:rsidRDefault="00F95F9C" w:rsidP="00C60090">
                      <w:pPr>
                        <w:rPr>
                          <w:caps/>
                          <w:sz w:val="10"/>
                        </w:rPr>
                      </w:pPr>
                      <w:r>
                        <w:rPr>
                          <w:caps/>
                          <w:sz w:val="10"/>
                        </w:rPr>
                        <w:t>Rev. FEB  12</w:t>
                      </w:r>
                    </w:p>
                  </w:txbxContent>
                </v:textbox>
              </v:shape>
            </w:pict>
          </mc:Fallback>
        </mc:AlternateContent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>19</w:t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  <w:r w:rsidRPr="00F95F9C">
        <w:rPr>
          <w:rFonts w:ascii="Arial" w:eastAsia="Times New Roman" w:hAnsi="Arial" w:cs="Arial"/>
          <w:sz w:val="24"/>
          <w:szCs w:val="24"/>
          <w:u w:val="single"/>
          <w:lang w:val="en-US"/>
        </w:rPr>
        <w:tab/>
      </w:r>
    </w:p>
    <w:sectPr w:rsidR="00F95F9C" w:rsidRPr="00F95F9C" w:rsidSect="00F95F9C">
      <w:headerReference w:type="default" r:id="rId7"/>
      <w:footerReference w:type="default" r:id="rId8"/>
      <w:headerReference w:type="first" r:id="rId9"/>
      <w:pgSz w:w="12240" w:h="15840"/>
      <w:pgMar w:top="198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9C" w:rsidRDefault="00F95F9C" w:rsidP="001C7009">
      <w:pPr>
        <w:spacing w:after="0" w:line="240" w:lineRule="auto"/>
      </w:pPr>
      <w:r>
        <w:separator/>
      </w:r>
    </w:p>
  </w:endnote>
  <w:endnote w:type="continuationSeparator" w:id="0">
    <w:p w:rsidR="00F95F9C" w:rsidRDefault="00F95F9C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09" w:rsidRDefault="008F7039">
    <w:pPr>
      <w:pStyle w:val="Footer"/>
    </w:pPr>
    <w:r>
      <w:rPr>
        <w:noProof/>
        <w:lang w:eastAsia="es-P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D8A6D4" wp14:editId="5384DD1E">
              <wp:simplePos x="0" y="0"/>
              <wp:positionH relativeFrom="column">
                <wp:posOffset>536547</wp:posOffset>
              </wp:positionH>
              <wp:positionV relativeFrom="paragraph">
                <wp:posOffset>-108661</wp:posOffset>
              </wp:positionV>
              <wp:extent cx="4298979" cy="805218"/>
              <wp:effectExtent l="0" t="0" r="635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79" cy="8052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7009" w:rsidRPr="00767BA7" w:rsidRDefault="00767BA7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Ave. Barbosa #606 | Edif. Juan 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>ordero | Río Piedras, PR 00919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PO Box 363188 | San Juan, PR 00936-3188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Tel: 787.759.9407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2" type="#_x0000_t202" style="position:absolute;margin-left:42.25pt;margin-top:-8.55pt;width:338.5pt;height:6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" fillcolor="white [3201]" stroked="f" strokeweight=".5pt">
              <v:textbox>
                <w:txbxContent>
                  <w:p w:rsidR="001C7009" w:rsidRPr="00767BA7" w:rsidRDefault="00767BA7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Ave. Barbosa #606 | Edif. Juan 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24"/>
                      </w:rPr>
                      <w:t>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>ordero | Río Piedras, PR 00919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PO Box 363188 | San Juan, PR 00936-3188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Tel: 787.759.9407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R"/>
      </w:rPr>
      <w:drawing>
        <wp:anchor distT="0" distB="0" distL="114300" distR="114300" simplePos="0" relativeHeight="251660288" behindDoc="0" locked="0" layoutInCell="1" allowOverlap="1" wp14:anchorId="2B23BA64" wp14:editId="14B256C9">
          <wp:simplePos x="0" y="0"/>
          <wp:positionH relativeFrom="column">
            <wp:posOffset>290190</wp:posOffset>
          </wp:positionH>
          <wp:positionV relativeFrom="paragraph">
            <wp:posOffset>153353</wp:posOffset>
          </wp:positionV>
          <wp:extent cx="624641" cy="99251"/>
          <wp:effectExtent l="0" t="4127" r="317" b="318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dient Anaranj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624641" cy="99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R"/>
      </w:rPr>
      <w:drawing>
        <wp:anchor distT="0" distB="0" distL="114300" distR="114300" simplePos="0" relativeHeight="251659264" behindDoc="0" locked="0" layoutInCell="1" allowOverlap="1" wp14:anchorId="18B8294D" wp14:editId="6C151F00">
          <wp:simplePos x="0" y="0"/>
          <wp:positionH relativeFrom="column">
            <wp:posOffset>-47767</wp:posOffset>
          </wp:positionH>
          <wp:positionV relativeFrom="paragraph">
            <wp:posOffset>-138070</wp:posOffset>
          </wp:positionV>
          <wp:extent cx="586854" cy="628328"/>
          <wp:effectExtent l="0" t="0" r="381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heo400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40" cy="63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A7">
      <w:rPr>
        <w:noProof/>
        <w:lang w:eastAsia="es-PR"/>
      </w:rPr>
      <w:drawing>
        <wp:anchor distT="0" distB="0" distL="114300" distR="114300" simplePos="0" relativeHeight="251662336" behindDoc="1" locked="0" layoutInCell="1" allowOverlap="1" wp14:anchorId="01532D67" wp14:editId="6F017932">
          <wp:simplePos x="0" y="0"/>
          <wp:positionH relativeFrom="column">
            <wp:posOffset>6025488</wp:posOffset>
          </wp:positionH>
          <wp:positionV relativeFrom="paragraph">
            <wp:posOffset>-204391</wp:posOffset>
          </wp:positionV>
          <wp:extent cx="777922" cy="688469"/>
          <wp:effectExtent l="0" t="0" r="317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OLOR español- logo_Vivienda_VERTIC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08" cy="696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009">
      <w:t xml:space="preserve">                             </w:t>
    </w:r>
  </w:p>
  <w:p w:rsidR="001C7009" w:rsidRDefault="001C7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9C" w:rsidRDefault="00F95F9C" w:rsidP="001C7009">
      <w:pPr>
        <w:spacing w:after="0" w:line="240" w:lineRule="auto"/>
      </w:pPr>
      <w:r>
        <w:separator/>
      </w:r>
    </w:p>
  </w:footnote>
  <w:footnote w:type="continuationSeparator" w:id="0">
    <w:p w:rsidR="00F95F9C" w:rsidRDefault="00F95F9C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09" w:rsidRDefault="001C7009" w:rsidP="001C7009">
    <w:pPr>
      <w:pStyle w:val="Header"/>
      <w:ind w:left="-720"/>
    </w:pPr>
  </w:p>
  <w:p w:rsidR="001C7009" w:rsidRDefault="001C7009">
    <w:pPr>
      <w:pStyle w:val="Header"/>
    </w:pPr>
  </w:p>
  <w:p w:rsidR="001C7009" w:rsidRDefault="001C7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06" w:rsidRDefault="007E6AE1">
    <w:pPr>
      <w:pStyle w:val="Header"/>
    </w:pPr>
    <w:r>
      <w:rPr>
        <w:noProof/>
        <w:lang w:eastAsia="es-P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945120" cy="10287000"/>
          <wp:effectExtent l="0" t="0" r="0" b="0"/>
          <wp:wrapNone/>
          <wp:docPr id="12" name="Picture 12" descr="Vivienda Stationary_#12C77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vienda Stationary_#12C77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5120" cy="1028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F9C">
      <w:rPr>
        <w:noProof/>
        <w:lang w:eastAsia="es-P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5304155</wp:posOffset>
          </wp:positionH>
          <wp:positionV relativeFrom="paragraph">
            <wp:posOffset>-59055</wp:posOffset>
          </wp:positionV>
          <wp:extent cx="896620" cy="6908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.jpg"/>
                  <pic:cNvPicPr/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9C"/>
    <w:rsid w:val="00067778"/>
    <w:rsid w:val="00131C1C"/>
    <w:rsid w:val="00183C8E"/>
    <w:rsid w:val="001C7009"/>
    <w:rsid w:val="00267F8C"/>
    <w:rsid w:val="00420D35"/>
    <w:rsid w:val="00505ACB"/>
    <w:rsid w:val="006874C6"/>
    <w:rsid w:val="00767BA7"/>
    <w:rsid w:val="007E6AE1"/>
    <w:rsid w:val="0085320D"/>
    <w:rsid w:val="008F7039"/>
    <w:rsid w:val="009B1895"/>
    <w:rsid w:val="00A505E9"/>
    <w:rsid w:val="00BD177E"/>
    <w:rsid w:val="00C014AD"/>
    <w:rsid w:val="00D774DE"/>
    <w:rsid w:val="00F33006"/>
    <w:rsid w:val="00F95F9C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Papel%20Timbrado%20AVP%20OFICIA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AVP OFICIAL 2014</Template>
  <TotalTime>9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Minuta Reunion Semanal</dc:subject>
  <dc:creator>jlnegron</dc:creator>
  <cp:lastModifiedBy>jlnegron</cp:lastModifiedBy>
  <cp:revision>3</cp:revision>
  <cp:lastPrinted>2014-01-15T17:14:00Z</cp:lastPrinted>
  <dcterms:created xsi:type="dcterms:W3CDTF">2014-04-09T15:54:00Z</dcterms:created>
  <dcterms:modified xsi:type="dcterms:W3CDTF">2014-09-19T17:50:00Z</dcterms:modified>
</cp:coreProperties>
</file>