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448"/>
        <w:gridCol w:w="2070"/>
        <w:gridCol w:w="1440"/>
        <w:gridCol w:w="1350"/>
        <w:gridCol w:w="2192"/>
      </w:tblGrid>
      <w:tr w:rsidR="00CC2147" w:rsidRPr="004C098A" w:rsidTr="004C098A">
        <w:tc>
          <w:tcPr>
            <w:tcW w:w="2448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070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440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STARTED</w:t>
            </w:r>
          </w:p>
        </w:tc>
        <w:tc>
          <w:tcPr>
            <w:tcW w:w="1350" w:type="dxa"/>
            <w:shd w:val="clear" w:color="auto" w:fill="D9D9D9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DUE</w:t>
            </w:r>
          </w:p>
        </w:tc>
        <w:tc>
          <w:tcPr>
            <w:tcW w:w="2192" w:type="dxa"/>
            <w:shd w:val="clear" w:color="auto" w:fill="D9D9D9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</w:rPr>
            </w:pPr>
            <w:r w:rsidRPr="004C098A">
              <w:rPr>
                <w:rFonts w:ascii="Arial" w:hAnsi="Arial" w:cs="Arial"/>
                <w:b/>
                <w:bCs/>
              </w:rPr>
              <w:t>BALL IN COURT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000.001.00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503D9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noProof/>
                <w:lang w:val="es-PR" w:eastAsia="es-P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110490</wp:posOffset>
                      </wp:positionV>
                      <wp:extent cx="1138555" cy="340360"/>
                      <wp:effectExtent l="0" t="0" r="0" b="2540"/>
                      <wp:wrapNone/>
                      <wp:docPr id="2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855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70A8" w:rsidRPr="003952B7" w:rsidRDefault="00A170A8" w:rsidP="003952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Forma AVP-</w:t>
                                  </w:r>
                                  <w:proofErr w:type="spellStart"/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2</w:t>
                                  </w: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1B</w:t>
                                  </w:r>
                                  <w:proofErr w:type="spellEnd"/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170A8" w:rsidRPr="003952B7" w:rsidRDefault="00A170A8" w:rsidP="003952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Rev. </w:t>
                                  </w:r>
                                  <w:r w:rsidR="00700AF9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Junio </w:t>
                                  </w:r>
                                  <w:r w:rsidRPr="003952B7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22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b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73.05pt;margin-top:8.7pt;width:89.6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" filled="f" stroked="f">
                      <v:path arrowok="t"/>
                      <v:textbox>
                        <w:txbxContent>
                          <w:p w:rsidR="00A170A8" w:rsidRPr="003952B7" w:rsidRDefault="00A170A8" w:rsidP="003952B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</w:rPr>
                            </w:pP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Forma AVP-</w:t>
                            </w:r>
                            <w:proofErr w:type="spellStart"/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2</w:t>
                            </w: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1B</w:t>
                            </w:r>
                            <w:proofErr w:type="spellEnd"/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:rsidR="00A170A8" w:rsidRPr="003952B7" w:rsidRDefault="00A170A8" w:rsidP="003952B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</w:rPr>
                            </w:pP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 xml:space="preserve">Rev. </w:t>
                            </w:r>
                            <w:r w:rsidR="00700AF9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 xml:space="preserve">Junio </w:t>
                            </w:r>
                            <w:r w:rsidRPr="003952B7">
                              <w:rPr>
                                <w:rFonts w:ascii="Calibri" w:hAnsi="Calibri"/>
                                <w:color w:val="000000"/>
                                <w:sz w:val="16"/>
                                <w:szCs w:val="22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2147" w:rsidRPr="00165539" w:rsidTr="004C098A">
        <w:tc>
          <w:tcPr>
            <w:tcW w:w="9500" w:type="dxa"/>
            <w:gridSpan w:val="5"/>
            <w:shd w:val="clear" w:color="auto" w:fill="FFFFFF"/>
          </w:tcPr>
          <w:p w:rsidR="00CC2147" w:rsidRPr="004C098A" w:rsidRDefault="00CC2147" w:rsidP="004C09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Introducción </w:t>
            </w:r>
          </w:p>
          <w:p w:rsidR="00CC2147" w:rsidRPr="004C098A" w:rsidRDefault="00CC2147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Se da la bienvenida a los presentes y se ofrece una invocación.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000.002.00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C2147" w:rsidRPr="00165539" w:rsidTr="004C098A">
        <w:tc>
          <w:tcPr>
            <w:tcW w:w="9500" w:type="dxa"/>
            <w:gridSpan w:val="5"/>
            <w:shd w:val="clear" w:color="auto" w:fill="FFFFFF"/>
          </w:tcPr>
          <w:p w:rsidR="00CC2147" w:rsidRPr="004C098A" w:rsidRDefault="00CC2147" w:rsidP="004C09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Lectura y Correcciones Minuta Anterior (# y fecha)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000.002.01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C2147" w:rsidRPr="00165539" w:rsidTr="004C098A">
        <w:tc>
          <w:tcPr>
            <w:tcW w:w="9500" w:type="dxa"/>
            <w:gridSpan w:val="5"/>
            <w:shd w:val="clear" w:color="auto" w:fill="FFFFFF"/>
          </w:tcPr>
          <w:p w:rsidR="00CC2147" w:rsidRPr="004C098A" w:rsidRDefault="00CC2147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Asuntos corregido (</w:t>
            </w:r>
            <w:r w:rsidRPr="004C098A">
              <w:rPr>
                <w:rFonts w:ascii="Arial" w:hAnsi="Arial" w:cs="Arial"/>
                <w:color w:val="FF0000"/>
                <w:lang w:val="es-PR"/>
              </w:rPr>
              <w:t>si aplica</w:t>
            </w:r>
            <w:r w:rsidRPr="004C098A">
              <w:rPr>
                <w:rFonts w:ascii="Arial" w:hAnsi="Arial" w:cs="Arial"/>
                <w:lang w:val="es-PR"/>
              </w:rPr>
              <w:t xml:space="preserve">) </w:t>
            </w:r>
          </w:p>
          <w:p w:rsidR="00CC2147" w:rsidRPr="004C098A" w:rsidRDefault="00CC2147" w:rsidP="004C098A">
            <w:pPr>
              <w:numPr>
                <w:ilvl w:val="2"/>
                <w:numId w:val="1"/>
              </w:num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No hubo correcciones (Se corrige lo siguiente:)</w:t>
            </w:r>
          </w:p>
        </w:tc>
      </w:tr>
      <w:tr w:rsidR="00CC2147" w:rsidRPr="004C098A" w:rsidTr="004C098A">
        <w:tc>
          <w:tcPr>
            <w:tcW w:w="2448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000.002.02</w:t>
            </w:r>
          </w:p>
        </w:tc>
        <w:tc>
          <w:tcPr>
            <w:tcW w:w="207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C2147" w:rsidRPr="004C098A" w:rsidRDefault="00CC214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C2147" w:rsidRPr="004C098A" w:rsidRDefault="00CC214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165539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Aprobación por las partes</w:t>
            </w:r>
          </w:p>
          <w:p w:rsidR="00CB1092" w:rsidRPr="004C098A" w:rsidRDefault="00CB1092" w:rsidP="004C098A">
            <w:pPr>
              <w:numPr>
                <w:ilvl w:val="2"/>
                <w:numId w:val="1"/>
              </w:numPr>
              <w:ind w:left="1800" w:hanging="360"/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La minuta anterior fue aprobada y firmada por las partes (</w:t>
            </w:r>
            <w:r w:rsidRPr="004C098A">
              <w:rPr>
                <w:rFonts w:ascii="Arial" w:hAnsi="Arial" w:cs="Arial"/>
                <w:color w:val="FF0000"/>
                <w:lang w:val="es-PR"/>
              </w:rPr>
              <w:t>según correcciones</w:t>
            </w:r>
            <w:r w:rsidRPr="004C098A">
              <w:rPr>
                <w:rFonts w:ascii="Arial" w:hAnsi="Arial" w:cs="Arial"/>
                <w:lang w:val="es-PR"/>
              </w:rPr>
              <w:t>).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000.003.00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165539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0"/>
                <w:numId w:val="1"/>
              </w:numPr>
              <w:jc w:val="both"/>
              <w:rPr>
                <w:rFonts w:ascii="Arial" w:hAnsi="Arial" w:cs="Arial"/>
                <w:bCs w:val="0"/>
              </w:rPr>
            </w:pPr>
            <w:r w:rsidRPr="004C098A">
              <w:rPr>
                <w:rFonts w:ascii="Arial" w:hAnsi="Arial" w:cs="Arial"/>
              </w:rPr>
              <w:t xml:space="preserve">Trabajos Realizados por el Contratista 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000.003.01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 xml:space="preserve">Trabajos en </w:t>
            </w:r>
            <w:proofErr w:type="spellStart"/>
            <w:r w:rsidRPr="004C098A">
              <w:rPr>
                <w:rFonts w:ascii="Arial" w:hAnsi="Arial" w:cs="Arial"/>
                <w:b w:val="0"/>
                <w:bCs w:val="0"/>
              </w:rPr>
              <w:t>Site</w:t>
            </w:r>
            <w:proofErr w:type="spellEnd"/>
            <w:r w:rsidRPr="004C098A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000.003.02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1"/>
                <w:numId w:val="1"/>
              </w:numPr>
              <w:tabs>
                <w:tab w:val="left" w:pos="1080"/>
              </w:tabs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Trabajos en edificios: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000.003.03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Trabajos en Áreas Comunes: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000.004.00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pStyle w:val="Heading1"/>
              <w:numPr>
                <w:ilvl w:val="0"/>
                <w:numId w:val="1"/>
              </w:numPr>
              <w:ind w:left="720" w:hanging="720"/>
              <w:jc w:val="both"/>
              <w:rPr>
                <w:rFonts w:ascii="Arial" w:hAnsi="Arial" w:cs="Arial"/>
                <w:bCs w:val="0"/>
              </w:rPr>
            </w:pPr>
            <w:r w:rsidRPr="004C098A">
              <w:rPr>
                <w:rFonts w:ascii="Arial" w:hAnsi="Arial" w:cs="Arial"/>
              </w:rPr>
              <w:t xml:space="preserve">Informe de Realojo 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000.004.01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CB1092" w:rsidRPr="004C098A" w:rsidRDefault="00CB1092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Asuntos Informativos de Realojo</w:t>
            </w:r>
          </w:p>
        </w:tc>
      </w:tr>
      <w:tr w:rsidR="00CB1092" w:rsidRPr="004C098A" w:rsidTr="004C098A">
        <w:tc>
          <w:tcPr>
            <w:tcW w:w="2448" w:type="dxa"/>
            <w:shd w:val="clear" w:color="auto" w:fill="FFFFFF"/>
          </w:tcPr>
          <w:p w:rsidR="00CB1092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000.004.02</w:t>
            </w:r>
          </w:p>
        </w:tc>
        <w:tc>
          <w:tcPr>
            <w:tcW w:w="2070" w:type="dxa"/>
            <w:shd w:val="clear" w:color="auto" w:fill="FFFFFF"/>
          </w:tcPr>
          <w:p w:rsidR="00CB1092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CB1092" w:rsidRPr="004C098A" w:rsidRDefault="00CB1092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CB1092" w:rsidRPr="004C098A" w:rsidRDefault="00CB1092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CB1092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211CE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  <w:bCs w:val="0"/>
              </w:rPr>
              <w:t>T</w:t>
            </w:r>
            <w:r w:rsidRPr="004C098A">
              <w:rPr>
                <w:rFonts w:ascii="Arial" w:hAnsi="Arial" w:cs="Arial"/>
                <w:b w:val="0"/>
              </w:rPr>
              <w:t>abla A-I</w:t>
            </w:r>
            <w:r w:rsidRPr="004C098A">
              <w:rPr>
                <w:rFonts w:ascii="Arial" w:hAnsi="Arial" w:cs="Arial"/>
                <w:b w:val="0"/>
              </w:rPr>
              <w:tab/>
              <w:t>Edificios y Unidades a entregar en los próximos tres (3) meses</w:t>
            </w:r>
          </w:p>
          <w:p w:rsidR="001A5AA0" w:rsidRPr="004C098A" w:rsidRDefault="001A5AA0" w:rsidP="004C098A">
            <w:pPr>
              <w:jc w:val="center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000.005.00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Documentos Entregados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000.005.01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165539" w:rsidTr="004C098A">
        <w:tc>
          <w:tcPr>
            <w:tcW w:w="9500" w:type="dxa"/>
            <w:gridSpan w:val="5"/>
            <w:shd w:val="clear" w:color="auto" w:fill="FFFFFF"/>
          </w:tcPr>
          <w:p w:rsidR="001211CE" w:rsidRPr="00165539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Plan de trabajo (una semana anticipada)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000.005.02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Submittals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000.005.03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  <w:lang w:val="es-PR"/>
              </w:rPr>
              <w:t>Certificaciones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000.005.04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  <w:lang w:val="es-PR"/>
              </w:rPr>
              <w:t>Correspondencia</w:t>
            </w:r>
          </w:p>
        </w:tc>
      </w:tr>
      <w:tr w:rsidR="001211CE" w:rsidRPr="004C098A" w:rsidTr="004C098A">
        <w:tc>
          <w:tcPr>
            <w:tcW w:w="2448" w:type="dxa"/>
            <w:shd w:val="clear" w:color="auto" w:fill="FFFFFF"/>
          </w:tcPr>
          <w:p w:rsidR="001211CE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000.005.05</w:t>
            </w:r>
          </w:p>
        </w:tc>
        <w:tc>
          <w:tcPr>
            <w:tcW w:w="2070" w:type="dxa"/>
            <w:shd w:val="clear" w:color="auto" w:fill="FFFFFF"/>
          </w:tcPr>
          <w:p w:rsidR="001211CE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211CE" w:rsidRPr="004C098A" w:rsidRDefault="001211CE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211CE" w:rsidRPr="004C098A" w:rsidRDefault="001211CE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1211CE" w:rsidRPr="004C098A" w:rsidRDefault="001A5AA0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Otros</w:t>
            </w:r>
          </w:p>
        </w:tc>
      </w:tr>
      <w:tr w:rsidR="001A5AA0" w:rsidRPr="004C098A" w:rsidTr="004C098A">
        <w:tc>
          <w:tcPr>
            <w:tcW w:w="2448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000.006.00</w:t>
            </w:r>
          </w:p>
        </w:tc>
        <w:tc>
          <w:tcPr>
            <w:tcW w:w="2070" w:type="dxa"/>
            <w:shd w:val="clear" w:color="auto" w:fill="FFFFFF"/>
          </w:tcPr>
          <w:p w:rsidR="001A5AA0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A5AA0" w:rsidRPr="004C098A" w:rsidRDefault="001A5AA0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A5AA0" w:rsidRPr="004C098A" w:rsidTr="004C098A">
        <w:tc>
          <w:tcPr>
            <w:tcW w:w="9500" w:type="dxa"/>
            <w:gridSpan w:val="5"/>
            <w:shd w:val="clear" w:color="auto" w:fill="FFFFFF"/>
          </w:tcPr>
          <w:p w:rsidR="001A5AA0" w:rsidRPr="004C098A" w:rsidRDefault="001A5AA0" w:rsidP="004C0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s-PR"/>
              </w:rPr>
            </w:pPr>
            <w:r w:rsidRPr="004C098A">
              <w:rPr>
                <w:rFonts w:ascii="Arial" w:hAnsi="Arial" w:cs="Arial"/>
                <w:b/>
                <w:lang w:val="es-PR"/>
              </w:rPr>
              <w:t>Asuntos Informativos</w:t>
            </w:r>
          </w:p>
        </w:tc>
      </w:tr>
      <w:tr w:rsidR="001A5AA0" w:rsidRPr="004C098A" w:rsidTr="004C098A">
        <w:tc>
          <w:tcPr>
            <w:tcW w:w="2448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000.006.01</w:t>
            </w:r>
          </w:p>
        </w:tc>
        <w:tc>
          <w:tcPr>
            <w:tcW w:w="2070" w:type="dxa"/>
            <w:shd w:val="clear" w:color="auto" w:fill="FFFFFF"/>
          </w:tcPr>
          <w:p w:rsidR="001A5AA0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A5AA0" w:rsidRPr="004C098A" w:rsidRDefault="001A5AA0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A5AA0" w:rsidRPr="004C098A" w:rsidTr="004C098A">
        <w:tc>
          <w:tcPr>
            <w:tcW w:w="9500" w:type="dxa"/>
            <w:gridSpan w:val="5"/>
            <w:shd w:val="clear" w:color="auto" w:fill="FFFFFF"/>
          </w:tcPr>
          <w:p w:rsidR="001A5AA0" w:rsidRPr="004C098A" w:rsidRDefault="00E16667" w:rsidP="004C098A">
            <w:pPr>
              <w:numPr>
                <w:ilvl w:val="1"/>
                <w:numId w:val="1"/>
              </w:numPr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lastRenderedPageBreak/>
              <w:t xml:space="preserve">Tabla A-II: </w:t>
            </w:r>
            <w:r w:rsidR="001A5AA0" w:rsidRPr="004C098A">
              <w:rPr>
                <w:rFonts w:ascii="Arial" w:hAnsi="Arial" w:cs="Arial"/>
                <w:lang w:val="es-PR"/>
              </w:rPr>
              <w:t>Estatus pólizas y seguros</w:t>
            </w:r>
            <w:r w:rsidRPr="004C098A">
              <w:rPr>
                <w:rFonts w:ascii="Arial" w:hAnsi="Arial" w:cs="Arial"/>
                <w:lang w:val="es-PR"/>
              </w:rPr>
              <w:t xml:space="preserve"> </w:t>
            </w:r>
          </w:p>
          <w:p w:rsidR="00E16667" w:rsidRPr="004C098A" w:rsidRDefault="00E16667" w:rsidP="004C098A">
            <w:pPr>
              <w:ind w:left="720" w:firstLine="1260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1A5AA0" w:rsidRPr="004C098A" w:rsidTr="004C098A">
        <w:tc>
          <w:tcPr>
            <w:tcW w:w="2448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</w:t>
            </w:r>
            <w:r w:rsidR="00E16667" w:rsidRPr="004C098A">
              <w:rPr>
                <w:rFonts w:ascii="Arial" w:hAnsi="Arial" w:cs="Arial"/>
                <w:b/>
                <w:bCs/>
                <w:lang w:val="es-PR"/>
              </w:rPr>
              <w:t>2</w:t>
            </w:r>
          </w:p>
        </w:tc>
        <w:tc>
          <w:tcPr>
            <w:tcW w:w="2070" w:type="dxa"/>
            <w:shd w:val="clear" w:color="auto" w:fill="FFFFFF"/>
          </w:tcPr>
          <w:p w:rsidR="001A5AA0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1A5AA0" w:rsidRPr="004C098A" w:rsidRDefault="001A5AA0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1A5AA0" w:rsidRPr="004C098A" w:rsidRDefault="001A5AA0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A5AA0" w:rsidRPr="004C098A" w:rsidTr="004C098A">
        <w:tc>
          <w:tcPr>
            <w:tcW w:w="9500" w:type="dxa"/>
            <w:gridSpan w:val="5"/>
            <w:shd w:val="clear" w:color="auto" w:fill="FFFFFF"/>
          </w:tcPr>
          <w:p w:rsidR="001A5AA0" w:rsidRPr="004C098A" w:rsidRDefault="00FB6EB4" w:rsidP="004C098A">
            <w:pPr>
              <w:numPr>
                <w:ilvl w:val="1"/>
                <w:numId w:val="1"/>
              </w:numPr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Estatus plan CES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000.006.03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165539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C098A">
            <w:pPr>
              <w:pStyle w:val="Heading1"/>
              <w:numPr>
                <w:ilvl w:val="1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Estatus plan de limpieza y seguridad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000.006.04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4C098A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C098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Tabla A-III: Estatus de Unidades 504</w:t>
            </w:r>
          </w:p>
          <w:p w:rsidR="00975E06" w:rsidRPr="004C098A" w:rsidRDefault="00975E06" w:rsidP="004C098A">
            <w:pPr>
              <w:ind w:left="720" w:firstLine="1530"/>
              <w:jc w:val="both"/>
              <w:rPr>
                <w:rFonts w:ascii="Arial" w:hAnsi="Arial" w:cs="Arial"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4F0F83" w:rsidRPr="004C098A" w:rsidTr="00606986">
        <w:tc>
          <w:tcPr>
            <w:tcW w:w="2448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000.006.05</w:t>
            </w:r>
          </w:p>
        </w:tc>
        <w:tc>
          <w:tcPr>
            <w:tcW w:w="2070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4F0F83" w:rsidRPr="004C098A" w:rsidRDefault="004F0F83" w:rsidP="00606986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4F0F83" w:rsidRPr="004C098A" w:rsidRDefault="004F0F83" w:rsidP="00606986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4F0F83" w:rsidRPr="004C098A" w:rsidTr="00606986">
        <w:tc>
          <w:tcPr>
            <w:tcW w:w="9500" w:type="dxa"/>
            <w:gridSpan w:val="5"/>
            <w:shd w:val="clear" w:color="auto" w:fill="FFFFFF"/>
          </w:tcPr>
          <w:p w:rsidR="004F0F83" w:rsidRPr="004C098A" w:rsidRDefault="004F0F83" w:rsidP="004F0F83">
            <w:pPr>
              <w:pStyle w:val="Heading1"/>
              <w:numPr>
                <w:ilvl w:val="1"/>
                <w:numId w:val="15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Informe de Sección 3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F0F83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000.006.0</w:t>
            </w:r>
            <w:r w:rsidR="004F0F83">
              <w:rPr>
                <w:rFonts w:ascii="Arial" w:hAnsi="Arial" w:cs="Arial"/>
                <w:b/>
                <w:bCs/>
                <w:lang w:val="es-PR"/>
              </w:rPr>
              <w:t>6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4C098A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F0F83">
            <w:pPr>
              <w:pStyle w:val="Heading1"/>
              <w:numPr>
                <w:ilvl w:val="1"/>
                <w:numId w:val="15"/>
              </w:numPr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Otros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000.007.00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FB6EB4" w:rsidRPr="00165539" w:rsidTr="004C098A">
        <w:tc>
          <w:tcPr>
            <w:tcW w:w="9500" w:type="dxa"/>
            <w:gridSpan w:val="5"/>
            <w:shd w:val="clear" w:color="auto" w:fill="FFFFFF"/>
          </w:tcPr>
          <w:p w:rsidR="00FB6EB4" w:rsidRPr="004C098A" w:rsidRDefault="00975E06" w:rsidP="004F0F83">
            <w:pPr>
              <w:pStyle w:val="Heading1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Tabla de Órdenes de Cambio</w:t>
            </w:r>
          </w:p>
        </w:tc>
      </w:tr>
      <w:tr w:rsidR="00FB6EB4" w:rsidRPr="004C098A" w:rsidTr="004C098A">
        <w:tc>
          <w:tcPr>
            <w:tcW w:w="2448" w:type="dxa"/>
            <w:shd w:val="clear" w:color="auto" w:fill="FFFFFF"/>
          </w:tcPr>
          <w:p w:rsidR="00FB6EB4" w:rsidRPr="004C098A" w:rsidRDefault="00975E0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000.007.01</w:t>
            </w:r>
          </w:p>
        </w:tc>
        <w:tc>
          <w:tcPr>
            <w:tcW w:w="2070" w:type="dxa"/>
            <w:shd w:val="clear" w:color="auto" w:fill="FFFFFF"/>
          </w:tcPr>
          <w:p w:rsidR="00FB6EB4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FB6EB4" w:rsidRPr="004C098A" w:rsidRDefault="00FB6EB4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1211CE" w:rsidRPr="004C098A" w:rsidTr="004C098A">
        <w:tc>
          <w:tcPr>
            <w:tcW w:w="9500" w:type="dxa"/>
            <w:gridSpan w:val="5"/>
            <w:shd w:val="clear" w:color="auto" w:fill="FFFFFF"/>
          </w:tcPr>
          <w:p w:rsidR="00975E06" w:rsidRPr="004C098A" w:rsidRDefault="00975E06" w:rsidP="004F0F83">
            <w:pPr>
              <w:numPr>
                <w:ilvl w:val="1"/>
                <w:numId w:val="15"/>
              </w:numPr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Tabla A-IV: Órdenes de Cambio</w:t>
            </w:r>
          </w:p>
          <w:p w:rsidR="001211CE" w:rsidRPr="004C098A" w:rsidRDefault="00975E06" w:rsidP="004C098A">
            <w:pPr>
              <w:ind w:left="720" w:firstLine="1080"/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951D38" w:rsidRPr="004C098A" w:rsidTr="004C098A">
        <w:tc>
          <w:tcPr>
            <w:tcW w:w="2448" w:type="dxa"/>
            <w:shd w:val="clear" w:color="auto" w:fill="FFFFFF"/>
          </w:tcPr>
          <w:p w:rsidR="00951D38" w:rsidRPr="004C098A" w:rsidRDefault="00951D38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000.008.00</w:t>
            </w:r>
          </w:p>
        </w:tc>
        <w:tc>
          <w:tcPr>
            <w:tcW w:w="2070" w:type="dxa"/>
            <w:shd w:val="clear" w:color="auto" w:fill="FFFFFF"/>
          </w:tcPr>
          <w:p w:rsidR="00951D38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951D38" w:rsidRPr="004C098A" w:rsidRDefault="00951D38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951D38" w:rsidRPr="004C098A" w:rsidRDefault="00951D38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951D38" w:rsidRPr="004C098A" w:rsidRDefault="00951D38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951D38" w:rsidRPr="00165539" w:rsidTr="004C098A">
        <w:tc>
          <w:tcPr>
            <w:tcW w:w="9500" w:type="dxa"/>
            <w:gridSpan w:val="5"/>
            <w:shd w:val="clear" w:color="auto" w:fill="FFFFFF"/>
          </w:tcPr>
          <w:p w:rsidR="00951D38" w:rsidRPr="004C098A" w:rsidRDefault="00951D38" w:rsidP="004F0F83">
            <w:pPr>
              <w:pStyle w:val="Heading1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4C098A">
              <w:rPr>
                <w:rFonts w:ascii="Arial" w:hAnsi="Arial" w:cs="Arial"/>
              </w:rPr>
              <w:t>Tabla A-V: Propuestas para Órdenes de Cambio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000.008.01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7801B7" w:rsidP="004C098A">
            <w:pPr>
              <w:numPr>
                <w:ilvl w:val="1"/>
                <w:numId w:val="12"/>
              </w:numPr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Tabla A-V: Propuestas para Órdenes de Cambio</w:t>
            </w:r>
          </w:p>
          <w:p w:rsidR="007801B7" w:rsidRPr="004C098A" w:rsidRDefault="007801B7" w:rsidP="004C098A">
            <w:pPr>
              <w:ind w:left="720" w:firstLine="1080"/>
              <w:jc w:val="both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(Ver Anejo)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000.009.00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AE5525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AE5525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7801B7" w:rsidP="004F0F8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Asuntos Resueltos (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CLO</w:t>
            </w:r>
            <w:proofErr w:type="spellEnd"/>
            <w:r w:rsidRPr="004C098A">
              <w:rPr>
                <w:rFonts w:ascii="Arial" w:hAnsi="Arial" w:cs="Arial"/>
                <w:b/>
                <w:bCs/>
                <w:lang w:val="es-PR"/>
              </w:rPr>
              <w:t>), Pendientes (OLD) y Nuevos (NEW)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MIN.001.00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Tipo de Tema</w:t>
            </w:r>
            <w:r w:rsidR="00951D38" w:rsidRPr="004C098A">
              <w:rPr>
                <w:rFonts w:ascii="Arial" w:hAnsi="Arial" w:cs="Arial"/>
                <w:lang w:val="es-PR"/>
              </w:rPr>
              <w:t xml:space="preserve">* </w:t>
            </w:r>
            <w:r w:rsidRPr="004C098A">
              <w:rPr>
                <w:rFonts w:ascii="Arial" w:hAnsi="Arial" w:cs="Arial"/>
                <w:lang w:val="es-PR"/>
              </w:rPr>
              <w:t>-Título de Tema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MIN.001.01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AE5525">
        <w:trPr>
          <w:trHeight w:val="378"/>
        </w:trPr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Fulano presenta esta situación .....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MIN.001.02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 xml:space="preserve">Reunión # __, día/mes/año; </w:t>
            </w:r>
            <w:r w:rsidR="00951D38" w:rsidRPr="004C098A">
              <w:rPr>
                <w:rFonts w:ascii="Arial" w:hAnsi="Arial" w:cs="Arial"/>
                <w:bCs/>
                <w:lang w:val="es-PR"/>
              </w:rPr>
              <w:t>Zutano</w:t>
            </w:r>
            <w:r w:rsidRPr="004C098A">
              <w:rPr>
                <w:rFonts w:ascii="Arial" w:hAnsi="Arial" w:cs="Arial"/>
                <w:bCs/>
                <w:lang w:val="es-PR"/>
              </w:rPr>
              <w:t xml:space="preserve"> contesta ......</w:t>
            </w:r>
          </w:p>
        </w:tc>
      </w:tr>
      <w:tr w:rsidR="002868AA" w:rsidRPr="004C098A" w:rsidTr="004C098A">
        <w:tc>
          <w:tcPr>
            <w:tcW w:w="2448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MIN.001.03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NEW</w:t>
            </w:r>
          </w:p>
        </w:tc>
        <w:tc>
          <w:tcPr>
            <w:tcW w:w="144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2868AA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2868AA" w:rsidRPr="004C098A" w:rsidRDefault="002868AA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Sigue pendiente.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MIN.002.00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2868AA" w:rsidRPr="00165539" w:rsidTr="004C098A">
        <w:tc>
          <w:tcPr>
            <w:tcW w:w="9500" w:type="dxa"/>
            <w:gridSpan w:val="5"/>
            <w:shd w:val="clear" w:color="auto" w:fill="FFFFFF"/>
          </w:tcPr>
          <w:p w:rsidR="002868AA" w:rsidRPr="004C098A" w:rsidRDefault="002868AA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lang w:val="es-PR"/>
              </w:rPr>
              <w:t>Tipo de Tema</w:t>
            </w:r>
            <w:r w:rsidR="00BD7A29" w:rsidRPr="004C098A">
              <w:rPr>
                <w:rFonts w:ascii="Arial" w:hAnsi="Arial" w:cs="Arial"/>
                <w:lang w:val="es-PR"/>
              </w:rPr>
              <w:t xml:space="preserve">* </w:t>
            </w:r>
            <w:r w:rsidRPr="004C098A">
              <w:rPr>
                <w:rFonts w:ascii="Arial" w:hAnsi="Arial" w:cs="Arial"/>
                <w:lang w:val="es-PR"/>
              </w:rPr>
              <w:t>-Título de Tema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MIN.002.01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Fulano presenta esta situación .....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MIN.002.02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 xml:space="preserve">Reunión # __, día/mes/año; </w:t>
            </w:r>
            <w:r w:rsidR="00951D38" w:rsidRPr="004C098A">
              <w:rPr>
                <w:rFonts w:ascii="Arial" w:hAnsi="Arial" w:cs="Arial"/>
                <w:bCs/>
                <w:lang w:val="es-PR"/>
              </w:rPr>
              <w:t>Zutano</w:t>
            </w:r>
            <w:r w:rsidRPr="004C098A">
              <w:rPr>
                <w:rFonts w:ascii="Arial" w:hAnsi="Arial" w:cs="Arial"/>
                <w:bCs/>
                <w:lang w:val="es-PR"/>
              </w:rPr>
              <w:t xml:space="preserve"> contesta ......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 xml:space="preserve"># </w:t>
            </w:r>
            <w:proofErr w:type="spellStart"/>
            <w:r w:rsidRPr="004C098A">
              <w:rPr>
                <w:rFonts w:ascii="Arial" w:hAnsi="Arial" w:cs="Arial"/>
                <w:b/>
                <w:bCs/>
                <w:lang w:val="es-PR"/>
              </w:rPr>
              <w:t>MIN.002.03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7801B7" w:rsidRPr="004C098A" w:rsidRDefault="002868AA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NEW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165539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2868AA" w:rsidP="004C098A">
            <w:pPr>
              <w:tabs>
                <w:tab w:val="left" w:pos="1080"/>
              </w:tabs>
              <w:ind w:left="810"/>
              <w:rPr>
                <w:rFonts w:ascii="Arial" w:hAnsi="Arial" w:cs="Arial"/>
                <w:bCs/>
                <w:lang w:val="es-PR"/>
              </w:rPr>
            </w:pPr>
            <w:r w:rsidRPr="004C098A">
              <w:rPr>
                <w:rFonts w:ascii="Arial" w:hAnsi="Arial" w:cs="Arial"/>
                <w:bCs/>
                <w:lang w:val="es-PR"/>
              </w:rPr>
              <w:t>Reunión # __, día/mes/año; Sigue pendiente.</w:t>
            </w: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070" w:type="dxa"/>
            <w:shd w:val="clear" w:color="auto" w:fill="FFFFFF"/>
          </w:tcPr>
          <w:p w:rsidR="007801B7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: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524B66" w:rsidRPr="004C098A" w:rsidTr="004C098A">
        <w:tc>
          <w:tcPr>
            <w:tcW w:w="2448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070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:</w:t>
            </w:r>
          </w:p>
        </w:tc>
        <w:tc>
          <w:tcPr>
            <w:tcW w:w="1440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524B66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524B66" w:rsidRPr="004C098A" w:rsidRDefault="00524B66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9500" w:type="dxa"/>
            <w:gridSpan w:val="5"/>
            <w:shd w:val="clear" w:color="auto" w:fill="FFFFFF"/>
          </w:tcPr>
          <w:p w:rsidR="007801B7" w:rsidRDefault="007801B7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</w:p>
          <w:p w:rsidR="00AE5525" w:rsidRPr="004C098A" w:rsidRDefault="00AE5525" w:rsidP="004C098A">
            <w:pPr>
              <w:ind w:left="720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2448" w:type="dxa"/>
            <w:shd w:val="clear" w:color="auto" w:fill="FFFFFF"/>
          </w:tcPr>
          <w:p w:rsidR="007801B7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999.000.00</w:t>
            </w:r>
          </w:p>
        </w:tc>
        <w:tc>
          <w:tcPr>
            <w:tcW w:w="2070" w:type="dxa"/>
            <w:shd w:val="clear" w:color="auto" w:fill="FFFFFF"/>
          </w:tcPr>
          <w:p w:rsidR="007801B7" w:rsidRPr="004C098A" w:rsidRDefault="00524B66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  <w:r w:rsidRPr="004C098A">
              <w:rPr>
                <w:rFonts w:ascii="Arial" w:hAnsi="Arial" w:cs="Arial"/>
                <w:b/>
                <w:bCs/>
                <w:lang w:val="es-PR"/>
              </w:rPr>
              <w:t>OLD</w:t>
            </w:r>
          </w:p>
        </w:tc>
        <w:tc>
          <w:tcPr>
            <w:tcW w:w="144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350" w:type="dxa"/>
            <w:shd w:val="clear" w:color="auto" w:fill="FFFFFF"/>
          </w:tcPr>
          <w:p w:rsidR="007801B7" w:rsidRPr="004C098A" w:rsidRDefault="007801B7" w:rsidP="004C098A">
            <w:pPr>
              <w:jc w:val="both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2192" w:type="dxa"/>
            <w:shd w:val="clear" w:color="auto" w:fill="FFFFFF"/>
          </w:tcPr>
          <w:p w:rsidR="007801B7" w:rsidRPr="004C098A" w:rsidRDefault="007801B7" w:rsidP="004C098A">
            <w:pPr>
              <w:jc w:val="right"/>
              <w:rPr>
                <w:rFonts w:ascii="Arial" w:hAnsi="Arial" w:cs="Arial"/>
                <w:b/>
                <w:bCs/>
                <w:lang w:val="es-PR"/>
              </w:rPr>
            </w:pPr>
          </w:p>
        </w:tc>
      </w:tr>
      <w:tr w:rsidR="007801B7" w:rsidRPr="004C098A" w:rsidTr="004C098A">
        <w:tc>
          <w:tcPr>
            <w:tcW w:w="9500" w:type="dxa"/>
            <w:gridSpan w:val="5"/>
            <w:shd w:val="clear" w:color="auto" w:fill="FFFFFF"/>
          </w:tcPr>
          <w:p w:rsidR="007801B7" w:rsidRPr="004C098A" w:rsidRDefault="00524B66" w:rsidP="004C098A">
            <w:pPr>
              <w:pStyle w:val="Heading1"/>
              <w:jc w:val="both"/>
              <w:rPr>
                <w:rFonts w:ascii="Arial" w:hAnsi="Arial" w:cs="Arial"/>
                <w:b w:val="0"/>
                <w:bCs w:val="0"/>
              </w:rPr>
            </w:pPr>
            <w:r w:rsidRPr="004C098A">
              <w:rPr>
                <w:rFonts w:ascii="Arial" w:hAnsi="Arial" w:cs="Arial"/>
              </w:rPr>
              <w:t>Anejos</w:t>
            </w:r>
            <w:r w:rsidR="00BD7A29" w:rsidRPr="004C098A">
              <w:rPr>
                <w:rFonts w:ascii="Arial" w:hAnsi="Arial" w:cs="Arial"/>
              </w:rPr>
              <w:t>: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A-I: Edificios y Unidades a entregar en los próximos tres (3) meses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A-II: Estatus pólizas y seguros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A-III: Estatus de Unidades 504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A-IV: Órdenes de Cambio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A-V: Propuestas para Órdenes de Cambio</w:t>
            </w:r>
          </w:p>
        </w:tc>
      </w:tr>
      <w:tr w:rsidR="00524B66" w:rsidRPr="004C098A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Hoja de Asistencia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Órdenes de Servicio, con resumen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524B66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>Tabla de Requerimientos de Información</w:t>
            </w:r>
          </w:p>
        </w:tc>
      </w:tr>
      <w:tr w:rsidR="00524B66" w:rsidRPr="00165539" w:rsidTr="004C098A">
        <w:tc>
          <w:tcPr>
            <w:tcW w:w="9500" w:type="dxa"/>
            <w:gridSpan w:val="5"/>
            <w:shd w:val="clear" w:color="auto" w:fill="FFFFFF"/>
          </w:tcPr>
          <w:p w:rsidR="00524B66" w:rsidRPr="004C098A" w:rsidRDefault="00BD7A29" w:rsidP="004C098A">
            <w:pPr>
              <w:pStyle w:val="Heading1"/>
              <w:ind w:left="630"/>
              <w:jc w:val="both"/>
              <w:rPr>
                <w:rFonts w:ascii="Arial" w:hAnsi="Arial" w:cs="Arial"/>
                <w:b w:val="0"/>
              </w:rPr>
            </w:pPr>
            <w:r w:rsidRPr="004C098A">
              <w:rPr>
                <w:rFonts w:ascii="Arial" w:hAnsi="Arial" w:cs="Arial"/>
                <w:b w:val="0"/>
              </w:rPr>
              <w:t xml:space="preserve">Tabla de </w:t>
            </w:r>
            <w:r w:rsidR="00524B66" w:rsidRPr="004C098A">
              <w:rPr>
                <w:rFonts w:ascii="Arial" w:hAnsi="Arial" w:cs="Arial"/>
                <w:b w:val="0"/>
              </w:rPr>
              <w:t>“</w:t>
            </w:r>
            <w:proofErr w:type="spellStart"/>
            <w:r w:rsidR="00524B66" w:rsidRPr="004C098A">
              <w:rPr>
                <w:rFonts w:ascii="Arial" w:hAnsi="Arial" w:cs="Arial"/>
                <w:b w:val="0"/>
              </w:rPr>
              <w:t>Submittals</w:t>
            </w:r>
            <w:proofErr w:type="spellEnd"/>
            <w:r w:rsidR="00524B66" w:rsidRPr="004C098A">
              <w:rPr>
                <w:rFonts w:ascii="Arial" w:hAnsi="Arial" w:cs="Arial"/>
                <w:b w:val="0"/>
              </w:rPr>
              <w:t>” –</w:t>
            </w:r>
            <w:r w:rsidR="00951D38" w:rsidRPr="004C098A">
              <w:rPr>
                <w:rFonts w:ascii="Arial" w:hAnsi="Arial" w:cs="Arial"/>
                <w:b w:val="0"/>
              </w:rPr>
              <w:t xml:space="preserve"> </w:t>
            </w:r>
            <w:r w:rsidR="00524B66" w:rsidRPr="004C098A">
              <w:rPr>
                <w:rFonts w:ascii="Arial" w:hAnsi="Arial" w:cs="Arial"/>
                <w:b w:val="0"/>
              </w:rPr>
              <w:t>(solo en la primera etapa)</w:t>
            </w:r>
          </w:p>
        </w:tc>
      </w:tr>
    </w:tbl>
    <w:p w:rsidR="000979D2" w:rsidRDefault="000979D2">
      <w:pPr>
        <w:jc w:val="both"/>
        <w:rPr>
          <w:rFonts w:ascii="Arial" w:hAnsi="Arial" w:cs="Arial"/>
          <w:b/>
          <w:bCs/>
          <w:lang w:val="es-PR"/>
        </w:rPr>
      </w:pPr>
    </w:p>
    <w:p w:rsidR="00524B66" w:rsidRDefault="00524B66" w:rsidP="00524B66">
      <w:pPr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Aprobado por:</w:t>
      </w:r>
    </w:p>
    <w:p w:rsidR="00524B66" w:rsidRDefault="00524B66" w:rsidP="00524B66">
      <w:pPr>
        <w:jc w:val="both"/>
        <w:rPr>
          <w:rFonts w:ascii="Arial" w:hAnsi="Arial" w:cs="Arial"/>
          <w:lang w:val="es-P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788"/>
      </w:tblGrid>
      <w:tr w:rsidR="00524B66" w:rsidTr="00524B66">
        <w:tc>
          <w:tcPr>
            <w:tcW w:w="424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RPr="00165539" w:rsidTr="00524B66">
        <w:tc>
          <w:tcPr>
            <w:tcW w:w="424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Juana Gómez, PE</w:t>
            </w:r>
          </w:p>
          <w:p w:rsidR="00524B66" w:rsidRPr="000979D2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Inspector Residente</w:t>
            </w:r>
            <w:r>
              <w:rPr>
                <w:rFonts w:ascii="Arial" w:hAnsi="Arial" w:cs="Arial"/>
                <w:lang w:val="es-PR"/>
              </w:rPr>
              <w:tab/>
              <w:t>(CM)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</w:rPr>
              <w:t>CM Total Services</w:t>
            </w: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Paco Estrada 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Contratista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 w:rsidRPr="000979D2">
              <w:rPr>
                <w:rFonts w:ascii="Arial" w:hAnsi="Arial" w:cs="Arial"/>
                <w:lang w:val="es-PR"/>
              </w:rPr>
              <w:t>Alfa Construction, SE</w:t>
            </w:r>
          </w:p>
        </w:tc>
      </w:tr>
      <w:tr w:rsidR="00524B66" w:rsidRPr="00165539" w:rsidTr="00524B66">
        <w:tc>
          <w:tcPr>
            <w:tcW w:w="424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Tr="00524B66">
        <w:tc>
          <w:tcPr>
            <w:tcW w:w="424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Héctor Rivera </w:t>
            </w:r>
          </w:p>
          <w:p w:rsidR="00524B66" w:rsidRPr="000979D2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Supervisión (A/E)</w:t>
            </w:r>
            <w:r w:rsidRPr="000979D2">
              <w:rPr>
                <w:rFonts w:ascii="Arial" w:hAnsi="Arial" w:cs="Arial"/>
                <w:lang w:val="es-PR"/>
              </w:rPr>
              <w:t xml:space="preserve"> 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</w:rPr>
              <w:t>Design Group</w:t>
            </w: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proofErr w:type="spellStart"/>
            <w:r>
              <w:rPr>
                <w:rFonts w:ascii="Arial" w:hAnsi="Arial" w:cs="Arial"/>
                <w:lang w:val="es-PR"/>
              </w:rPr>
              <w:t>Josean</w:t>
            </w:r>
            <w:proofErr w:type="spellEnd"/>
            <w:r>
              <w:rPr>
                <w:rFonts w:ascii="Arial" w:hAnsi="Arial" w:cs="Arial"/>
                <w:lang w:val="es-PR"/>
              </w:rPr>
              <w:t xml:space="preserve"> Meléndez </w:t>
            </w:r>
          </w:p>
          <w:p w:rsidR="00524B66" w:rsidRPr="000979D2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Director de Proyecto (CM)</w:t>
            </w:r>
            <w:r w:rsidRPr="000979D2">
              <w:rPr>
                <w:rFonts w:ascii="Arial" w:hAnsi="Arial" w:cs="Arial"/>
                <w:lang w:val="es-PR"/>
              </w:rPr>
              <w:t xml:space="preserve"> 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</w:rPr>
              <w:t>CM Total Services</w:t>
            </w:r>
          </w:p>
        </w:tc>
      </w:tr>
      <w:tr w:rsidR="00524B66" w:rsidTr="00524B66">
        <w:tc>
          <w:tcPr>
            <w:tcW w:w="4248" w:type="dxa"/>
            <w:tcBorders>
              <w:bottom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RPr="00165539" w:rsidTr="00524B66">
        <w:tc>
          <w:tcPr>
            <w:tcW w:w="4248" w:type="dxa"/>
            <w:tcBorders>
              <w:top w:val="single" w:sz="12" w:space="0" w:color="auto"/>
            </w:tcBorders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José Domínguez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Monitor</w:t>
            </w:r>
          </w:p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Administración de Vivienda Pública</w:t>
            </w: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524B66" w:rsidRPr="00165539" w:rsidTr="00524B66">
        <w:tc>
          <w:tcPr>
            <w:tcW w:w="424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4788" w:type="dxa"/>
          </w:tcPr>
          <w:p w:rsidR="00524B66" w:rsidRDefault="00524B66" w:rsidP="00524B66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</w:tbl>
    <w:p w:rsidR="00524B66" w:rsidRDefault="00524B66">
      <w:pPr>
        <w:jc w:val="both"/>
        <w:rPr>
          <w:rFonts w:ascii="Arial" w:hAnsi="Arial" w:cs="Arial"/>
          <w:b/>
          <w:bCs/>
          <w:lang w:val="es-PR"/>
        </w:rPr>
      </w:pPr>
    </w:p>
    <w:p w:rsidR="00A03283" w:rsidRDefault="00A03283">
      <w:pPr>
        <w:ind w:left="720"/>
        <w:jc w:val="both"/>
        <w:rPr>
          <w:rFonts w:ascii="Arial" w:hAnsi="Arial" w:cs="Arial"/>
          <w:lang w:val="es-PR"/>
        </w:rPr>
        <w:sectPr w:rsidR="00A03283" w:rsidSect="00A032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025" w:right="1440" w:bottom="720" w:left="1440" w:header="360" w:footer="806" w:gutter="0"/>
          <w:pgNumType w:start="3"/>
          <w:cols w:space="708"/>
          <w:docGrid w:linePitch="360"/>
        </w:sectPr>
      </w:pPr>
    </w:p>
    <w:p w:rsidR="007801B7" w:rsidRDefault="00524B66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lastRenderedPageBreak/>
        <w:t>ANEJO A</w:t>
      </w:r>
      <w:r w:rsidR="007801B7">
        <w:rPr>
          <w:rFonts w:ascii="Arial" w:hAnsi="Arial" w:cs="Arial"/>
          <w:lang w:val="es-PR"/>
        </w:rPr>
        <w:t>:</w:t>
      </w:r>
    </w:p>
    <w:p w:rsidR="007801B7" w:rsidRDefault="007801B7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 </w:t>
      </w:r>
    </w:p>
    <w:p w:rsidR="000979D2" w:rsidRDefault="000979D2" w:rsidP="00911A89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Tabla</w:t>
      </w:r>
      <w:r w:rsidR="001211CE">
        <w:rPr>
          <w:rFonts w:ascii="Arial" w:hAnsi="Arial" w:cs="Arial"/>
          <w:lang w:val="es-PR"/>
        </w:rPr>
        <w:t xml:space="preserve"> A-I</w:t>
      </w:r>
      <w:r>
        <w:rPr>
          <w:rFonts w:ascii="Arial" w:hAnsi="Arial" w:cs="Arial"/>
          <w:lang w:val="es-PR"/>
        </w:rPr>
        <w:t>:</w:t>
      </w:r>
      <w:r w:rsidR="001211CE">
        <w:rPr>
          <w:rFonts w:ascii="Arial" w:hAnsi="Arial" w:cs="Arial"/>
          <w:lang w:val="es-PR"/>
        </w:rPr>
        <w:t xml:space="preserve"> </w:t>
      </w:r>
      <w:r>
        <w:rPr>
          <w:rFonts w:ascii="Arial" w:hAnsi="Arial" w:cs="Arial"/>
          <w:lang w:val="es-PR"/>
        </w:rPr>
        <w:t>Edificios y Unidades a entregar en los próximos tres (3) meses</w:t>
      </w:r>
    </w:p>
    <w:p w:rsidR="00E16667" w:rsidRDefault="00E16667">
      <w:pPr>
        <w:ind w:left="720"/>
        <w:jc w:val="both"/>
        <w:rPr>
          <w:rFonts w:ascii="Arial" w:hAnsi="Arial" w:cs="Arial"/>
          <w:lang w:val="es-PR"/>
        </w:rPr>
      </w:pPr>
    </w:p>
    <w:tbl>
      <w:tblPr>
        <w:tblW w:w="88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CCCC"/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900"/>
        <w:gridCol w:w="900"/>
        <w:gridCol w:w="900"/>
        <w:gridCol w:w="1008"/>
        <w:gridCol w:w="1152"/>
        <w:gridCol w:w="1620"/>
      </w:tblGrid>
      <w:tr w:rsidR="004A06FE" w:rsidTr="00911A89">
        <w:trPr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Mes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Mes próximo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Dos Meses</w:t>
            </w:r>
          </w:p>
        </w:tc>
        <w:tc>
          <w:tcPr>
            <w:tcW w:w="1620" w:type="dxa"/>
            <w:vMerge w:val="restart"/>
            <w:shd w:val="clear" w:color="auto" w:fill="CCCCCC"/>
          </w:tcPr>
          <w:p w:rsidR="004A06FE" w:rsidRDefault="004A06FE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Tres meses</w:t>
            </w:r>
          </w:p>
        </w:tc>
      </w:tr>
      <w:tr w:rsidR="004A06FE" w:rsidRPr="004A06FE" w:rsidTr="0091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0" w:type="dxa"/>
            <w:vMerge/>
            <w:shd w:val="clear" w:color="auto" w:fill="D9D9D9"/>
          </w:tcPr>
          <w:p w:rsidR="004A06FE" w:rsidRPr="004A06FE" w:rsidRDefault="004A06FE" w:rsidP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proofErr w:type="spellStart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1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ra</w:t>
            </w:r>
            <w:proofErr w:type="spellEnd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proofErr w:type="spellStart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2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da</w:t>
            </w:r>
            <w:proofErr w:type="spellEnd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proofErr w:type="spellStart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3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ra</w:t>
            </w:r>
            <w:proofErr w:type="spellEnd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proofErr w:type="spellStart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4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ta</w:t>
            </w:r>
            <w:proofErr w:type="spellEnd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semana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proofErr w:type="spellStart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1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ra</w:t>
            </w:r>
            <w:proofErr w:type="spellEnd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quincena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proofErr w:type="spellStart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2</w:t>
            </w:r>
            <w:r w:rsidRPr="004A06F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PR"/>
              </w:rPr>
              <w:t>da</w:t>
            </w:r>
            <w:proofErr w:type="spellEnd"/>
            <w:r w:rsidRPr="004A06FE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 xml:space="preserve"> quincena</w:t>
            </w:r>
          </w:p>
        </w:tc>
        <w:tc>
          <w:tcPr>
            <w:tcW w:w="1620" w:type="dxa"/>
            <w:vMerge/>
            <w:shd w:val="clear" w:color="auto" w:fill="D9D9D9"/>
          </w:tcPr>
          <w:p w:rsidR="004A06FE" w:rsidRPr="004A06FE" w:rsidRDefault="004A0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</w:p>
        </w:tc>
      </w:tr>
      <w:tr w:rsidR="004A06FE" w:rsidTr="0091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:rsidR="004A06FE" w:rsidRDefault="004A06FE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# Edificio</w:t>
            </w:r>
          </w:p>
        </w:tc>
        <w:tc>
          <w:tcPr>
            <w:tcW w:w="108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008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152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4A06FE" w:rsidTr="00911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0" w:type="dxa"/>
          </w:tcPr>
          <w:p w:rsidR="004A06FE" w:rsidRDefault="004A06FE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Unidades</w:t>
            </w:r>
          </w:p>
        </w:tc>
        <w:tc>
          <w:tcPr>
            <w:tcW w:w="108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900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008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152" w:type="dxa"/>
            <w:shd w:val="clear" w:color="auto" w:fill="auto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:rsidR="004A06FE" w:rsidRDefault="004A06FE">
            <w:pPr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:rsidR="001A5AA0" w:rsidRDefault="001A5AA0" w:rsidP="001A5AA0">
      <w:pPr>
        <w:pStyle w:val="Heading1"/>
        <w:jc w:val="both"/>
        <w:rPr>
          <w:rFonts w:ascii="Arial" w:hAnsi="Arial" w:cs="Arial"/>
        </w:rPr>
      </w:pPr>
    </w:p>
    <w:p w:rsidR="000979D2" w:rsidRDefault="00E16667" w:rsidP="00911A89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Tabla A-II: </w:t>
      </w:r>
      <w:r w:rsidR="000979D2">
        <w:rPr>
          <w:rFonts w:ascii="Arial" w:hAnsi="Arial" w:cs="Arial"/>
          <w:lang w:val="es-PR"/>
        </w:rPr>
        <w:t>Estatus pólizas y seguros</w:t>
      </w:r>
    </w:p>
    <w:p w:rsidR="000979D2" w:rsidRDefault="000979D2">
      <w:pPr>
        <w:ind w:left="720"/>
        <w:jc w:val="both"/>
        <w:rPr>
          <w:rFonts w:ascii="Arial" w:hAnsi="Arial" w:cs="Arial"/>
          <w:lang w:val="es-P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071"/>
        <w:gridCol w:w="89"/>
        <w:gridCol w:w="2388"/>
      </w:tblGrid>
      <w:tr w:rsidR="000979D2" w:rsidTr="00911A89">
        <w:trPr>
          <w:cantSplit/>
          <w:trHeight w:val="332"/>
          <w:jc w:val="center"/>
        </w:trPr>
        <w:tc>
          <w:tcPr>
            <w:tcW w:w="3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Póliza de Seguro</w:t>
            </w:r>
          </w:p>
        </w:tc>
        <w:tc>
          <w:tcPr>
            <w:tcW w:w="454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0979D2" w:rsidTr="00911A89">
        <w:trPr>
          <w:cantSplit/>
          <w:trHeight w:val="71"/>
          <w:jc w:val="center"/>
        </w:trPr>
        <w:tc>
          <w:tcPr>
            <w:tcW w:w="396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Formalización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Vencimiento</w:t>
            </w: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Contratista</w:t>
            </w:r>
          </w:p>
        </w:tc>
        <w:tc>
          <w:tcPr>
            <w:tcW w:w="45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Contratista</w:t>
            </w:r>
          </w:p>
        </w:tc>
      </w:tr>
      <w:tr w:rsidR="000979D2" w:rsidRPr="00165539" w:rsidTr="00911A89">
        <w:trPr>
          <w:jc w:val="center"/>
        </w:trPr>
        <w:tc>
          <w:tcPr>
            <w:tcW w:w="3960" w:type="dxa"/>
            <w:tcBorders>
              <w:top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Seguro del Estado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1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“Performance &amp; Payment Bond”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“Builder’s Risk”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 Pública General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Póliza de Vehículos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Employer’s Liability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Excess Liability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Patente Municipal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Construcción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DS3</w:t>
            </w:r>
            <w:proofErr w:type="spellEnd"/>
            <w:r>
              <w:rPr>
                <w:rFonts w:ascii="Arial" w:hAnsi="Arial" w:cs="Arial"/>
              </w:rPr>
              <w:t xml:space="preserve"> Construcción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PFE</w:t>
            </w:r>
            <w:proofErr w:type="spellEnd"/>
            <w:r>
              <w:rPr>
                <w:rFonts w:ascii="Arial" w:hAnsi="Arial" w:cs="Arial"/>
              </w:rPr>
              <w:t xml:space="preserve"> Construcción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Permiso Actividad Generadora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PFE</w:t>
            </w:r>
            <w:proofErr w:type="spellEnd"/>
            <w:r>
              <w:rPr>
                <w:rFonts w:ascii="Arial" w:hAnsi="Arial" w:cs="Arial"/>
                <w:iCs/>
              </w:rPr>
              <w:t xml:space="preserve"> Mitigación Asbesto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Mitigación Plomo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Lab</w:t>
            </w:r>
            <w:proofErr w:type="spellEnd"/>
            <w:r>
              <w:rPr>
                <w:rFonts w:ascii="Arial" w:hAnsi="Arial" w:cs="Arial"/>
              </w:rPr>
              <w:t xml:space="preserve"> Ambiental</w:t>
            </w:r>
          </w:p>
        </w:tc>
        <w:tc>
          <w:tcPr>
            <w:tcW w:w="2071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  <w:tcBorders>
              <w:bottom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EPA Lab. Code</w:t>
            </w:r>
          </w:p>
        </w:tc>
        <w:tc>
          <w:tcPr>
            <w:tcW w:w="2071" w:type="dxa"/>
            <w:tcBorders>
              <w:bottom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77" w:type="dxa"/>
            <w:gridSpan w:val="2"/>
            <w:tcBorders>
              <w:bottom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Diseñador</w:t>
            </w:r>
          </w:p>
        </w:tc>
        <w:tc>
          <w:tcPr>
            <w:tcW w:w="454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Diseñador</w:t>
            </w:r>
          </w:p>
        </w:tc>
      </w:tr>
      <w:tr w:rsidR="000979D2" w:rsidTr="00911A89">
        <w:trPr>
          <w:cantSplit/>
          <w:jc w:val="center"/>
        </w:trPr>
        <w:tc>
          <w:tcPr>
            <w:tcW w:w="3960" w:type="dxa"/>
            <w:tcBorders>
              <w:top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AEE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single" w:sz="18" w:space="0" w:color="auto"/>
            </w:tcBorders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AAA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Salud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Endoso Bomberos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Error &amp; </w:t>
            </w:r>
            <w:proofErr w:type="spellStart"/>
            <w:r>
              <w:rPr>
                <w:rFonts w:ascii="Arial" w:hAnsi="Arial" w:cs="Arial"/>
              </w:rPr>
              <w:t>Omissions</w:t>
            </w:r>
            <w:proofErr w:type="spellEnd"/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proofErr w:type="spellStart"/>
            <w:r>
              <w:rPr>
                <w:rFonts w:ascii="Arial" w:hAnsi="Arial" w:cs="Arial"/>
              </w:rPr>
              <w:t>Liability</w:t>
            </w:r>
            <w:proofErr w:type="spellEnd"/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Daño Personal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trHeight w:val="197"/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FSE</w:t>
            </w:r>
            <w:proofErr w:type="spellEnd"/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979D2" w:rsidTr="00911A89">
        <w:trPr>
          <w:jc w:val="center"/>
        </w:trPr>
        <w:tc>
          <w:tcPr>
            <w:tcW w:w="396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de Automóvil</w:t>
            </w:r>
          </w:p>
        </w:tc>
        <w:tc>
          <w:tcPr>
            <w:tcW w:w="2160" w:type="dxa"/>
            <w:gridSpan w:val="2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979D2" w:rsidRDefault="000979D2">
      <w:pPr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BD7A29" w:rsidRDefault="00BD7A29" w:rsidP="00975E06">
      <w:pPr>
        <w:ind w:left="1440"/>
        <w:jc w:val="both"/>
        <w:rPr>
          <w:rFonts w:ascii="Arial" w:hAnsi="Arial" w:cs="Arial"/>
          <w:lang w:val="es-PR"/>
        </w:rPr>
      </w:pPr>
    </w:p>
    <w:p w:rsidR="000979D2" w:rsidRDefault="000979D2" w:rsidP="00911A89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Tabla</w:t>
      </w:r>
      <w:r w:rsidR="00975E06">
        <w:rPr>
          <w:rFonts w:ascii="Arial" w:hAnsi="Arial" w:cs="Arial"/>
          <w:lang w:val="es-PR"/>
        </w:rPr>
        <w:t xml:space="preserve"> A-III:</w:t>
      </w:r>
      <w:r>
        <w:rPr>
          <w:rFonts w:ascii="Arial" w:hAnsi="Arial" w:cs="Arial"/>
          <w:lang w:val="es-PR"/>
        </w:rPr>
        <w:t xml:space="preserve"> </w:t>
      </w:r>
      <w:r w:rsidR="00975E06">
        <w:rPr>
          <w:rFonts w:ascii="Arial" w:hAnsi="Arial" w:cs="Arial"/>
          <w:lang w:val="es-PR"/>
        </w:rPr>
        <w:t>E</w:t>
      </w:r>
      <w:r>
        <w:rPr>
          <w:rFonts w:ascii="Arial" w:hAnsi="Arial" w:cs="Arial"/>
          <w:lang w:val="es-PR"/>
        </w:rPr>
        <w:t>status de Unidades 504</w:t>
      </w:r>
    </w:p>
    <w:p w:rsidR="00975E06" w:rsidRDefault="00975E06" w:rsidP="00975E06">
      <w:pPr>
        <w:ind w:left="1440"/>
        <w:jc w:val="both"/>
        <w:rPr>
          <w:rFonts w:ascii="Arial" w:hAnsi="Arial" w:cs="Arial"/>
          <w:lang w:val="es-PR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297"/>
        <w:gridCol w:w="1417"/>
        <w:gridCol w:w="1817"/>
        <w:gridCol w:w="1363"/>
        <w:gridCol w:w="2404"/>
      </w:tblGrid>
      <w:tr w:rsidR="000979D2" w:rsidTr="00911A89">
        <w:trPr>
          <w:jc w:val="center"/>
        </w:trPr>
        <w:tc>
          <w:tcPr>
            <w:tcW w:w="171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Impedimento</w:t>
            </w:r>
          </w:p>
        </w:tc>
        <w:tc>
          <w:tcPr>
            <w:tcW w:w="1297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Núm. Unidades</w:t>
            </w:r>
          </w:p>
        </w:tc>
        <w:tc>
          <w:tcPr>
            <w:tcW w:w="1417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Diseñadas</w:t>
            </w:r>
          </w:p>
        </w:tc>
        <w:tc>
          <w:tcPr>
            <w:tcW w:w="1817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Modernizadas</w:t>
            </w:r>
          </w:p>
        </w:tc>
        <w:tc>
          <w:tcPr>
            <w:tcW w:w="1363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Pendiente</w:t>
            </w:r>
          </w:p>
        </w:tc>
        <w:tc>
          <w:tcPr>
            <w:tcW w:w="2404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Comentarios</w:t>
            </w: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Total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Movilidad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Sordo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1710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Ciego</w:t>
            </w:r>
          </w:p>
        </w:tc>
        <w:tc>
          <w:tcPr>
            <w:tcW w:w="129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4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817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1363" w:type="dxa"/>
          </w:tcPr>
          <w:p w:rsidR="000979D2" w:rsidRDefault="000979D2">
            <w:pPr>
              <w:jc w:val="center"/>
            </w:pPr>
            <w:r>
              <w:rPr>
                <w:rFonts w:ascii="Arial" w:hAnsi="Arial" w:cs="Arial"/>
                <w:lang w:val="es-PR"/>
              </w:rPr>
              <w:t>##</w:t>
            </w:r>
          </w:p>
        </w:tc>
        <w:tc>
          <w:tcPr>
            <w:tcW w:w="2404" w:type="dxa"/>
          </w:tcPr>
          <w:p w:rsidR="000979D2" w:rsidRDefault="000979D2">
            <w:pPr>
              <w:jc w:val="both"/>
              <w:rPr>
                <w:rFonts w:ascii="Arial" w:hAnsi="Arial" w:cs="Arial"/>
                <w:lang w:val="es-PR"/>
              </w:rPr>
            </w:pPr>
          </w:p>
        </w:tc>
      </w:tr>
    </w:tbl>
    <w:p w:rsidR="00975E06" w:rsidRDefault="00975E06" w:rsidP="00975E06">
      <w:pPr>
        <w:pStyle w:val="Heading1"/>
        <w:jc w:val="both"/>
        <w:rPr>
          <w:rFonts w:ascii="Arial" w:hAnsi="Arial" w:cs="Arial"/>
        </w:rPr>
      </w:pPr>
    </w:p>
    <w:p w:rsidR="000979D2" w:rsidRPr="00911A89" w:rsidRDefault="000979D2" w:rsidP="00911A89">
      <w:pPr>
        <w:jc w:val="center"/>
        <w:rPr>
          <w:rFonts w:ascii="Arial" w:hAnsi="Arial" w:cs="Arial"/>
          <w:lang w:val="es-PR"/>
        </w:rPr>
      </w:pPr>
      <w:r w:rsidRPr="00911A89">
        <w:rPr>
          <w:rFonts w:ascii="Arial" w:hAnsi="Arial" w:cs="Arial"/>
          <w:lang w:val="es-PR"/>
        </w:rPr>
        <w:t>Tabla</w:t>
      </w:r>
      <w:r w:rsidR="007801B7" w:rsidRPr="00911A89">
        <w:rPr>
          <w:rFonts w:ascii="Arial" w:hAnsi="Arial" w:cs="Arial"/>
          <w:lang w:val="es-PR"/>
        </w:rPr>
        <w:t xml:space="preserve"> A-IV: </w:t>
      </w:r>
      <w:r w:rsidR="006D7DB3" w:rsidRPr="00911A89">
        <w:rPr>
          <w:rFonts w:ascii="Arial" w:hAnsi="Arial" w:cs="Arial"/>
          <w:lang w:val="es-PR"/>
        </w:rPr>
        <w:t>Órdenes</w:t>
      </w:r>
      <w:r w:rsidRPr="00911A89">
        <w:rPr>
          <w:rFonts w:ascii="Arial" w:hAnsi="Arial" w:cs="Arial"/>
          <w:lang w:val="es-PR"/>
        </w:rPr>
        <w:t xml:space="preserve"> de Cambio</w:t>
      </w:r>
    </w:p>
    <w:p w:rsidR="00BD7A29" w:rsidRPr="00BD7A29" w:rsidRDefault="00BD7A29" w:rsidP="00BD7A29">
      <w:pPr>
        <w:rPr>
          <w:lang w:val="es-PR"/>
        </w:rPr>
      </w:pPr>
    </w:p>
    <w:tbl>
      <w:tblPr>
        <w:tblpPr w:leftFromText="180" w:rightFromText="180" w:vertAnchor="text" w:horzAnchor="margin" w:tblpXSpec="center" w:tblpY="70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3600"/>
        <w:gridCol w:w="1440"/>
        <w:gridCol w:w="1080"/>
        <w:gridCol w:w="3600"/>
      </w:tblGrid>
      <w:tr w:rsidR="000979D2" w:rsidTr="00911A89">
        <w:tc>
          <w:tcPr>
            <w:tcW w:w="623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CO</w:t>
            </w:r>
          </w:p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#</w:t>
            </w:r>
          </w:p>
        </w:tc>
        <w:tc>
          <w:tcPr>
            <w:tcW w:w="360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Descripción</w:t>
            </w:r>
          </w:p>
        </w:tc>
        <w:tc>
          <w:tcPr>
            <w:tcW w:w="144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Costo</w:t>
            </w:r>
          </w:p>
        </w:tc>
        <w:tc>
          <w:tcPr>
            <w:tcW w:w="108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Ext. tiempo</w:t>
            </w:r>
          </w:p>
        </w:tc>
        <w:tc>
          <w:tcPr>
            <w:tcW w:w="3600" w:type="dxa"/>
            <w:shd w:val="clear" w:color="auto" w:fill="CCCCCC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>
              <w:rPr>
                <w:rFonts w:ascii="Arial" w:hAnsi="Arial" w:cs="Arial"/>
                <w:b/>
                <w:bCs/>
                <w:lang w:val="es-PR"/>
              </w:rPr>
              <w:t>Estatus y comentarios</w:t>
            </w:r>
          </w:p>
        </w:tc>
      </w:tr>
      <w:tr w:rsidR="000979D2" w:rsidTr="00911A89">
        <w:tc>
          <w:tcPr>
            <w:tcW w:w="623" w:type="dxa"/>
          </w:tcPr>
          <w:p w:rsidR="000979D2" w:rsidRDefault="000979D2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1</w:t>
            </w:r>
          </w:p>
        </w:tc>
        <w:tc>
          <w:tcPr>
            <w:tcW w:w="3600" w:type="dxa"/>
          </w:tcPr>
          <w:p w:rsidR="000979D2" w:rsidRDefault="000979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Partida </w:t>
            </w:r>
            <w:r w:rsidR="00524B66">
              <w:rPr>
                <w:rFonts w:ascii="Arial" w:hAnsi="Arial" w:cs="Arial"/>
              </w:rPr>
              <w:t>1</w:t>
            </w:r>
          </w:p>
          <w:p w:rsidR="000979D2" w:rsidRDefault="000979D2" w:rsidP="00524B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Partida </w:t>
            </w:r>
            <w:r w:rsidR="00524B66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$_____</w:t>
            </w:r>
          </w:p>
        </w:tc>
        <w:tc>
          <w:tcPr>
            <w:tcW w:w="108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___días</w:t>
            </w: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Entregada al diseñador el ...</w:t>
            </w:r>
          </w:p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Entregada a AVP el ....</w:t>
            </w:r>
          </w:p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Aprobada el ##/##/##</w:t>
            </w:r>
          </w:p>
        </w:tc>
      </w:tr>
      <w:tr w:rsidR="000979D2" w:rsidTr="00911A89">
        <w:tc>
          <w:tcPr>
            <w:tcW w:w="623" w:type="dxa"/>
          </w:tcPr>
          <w:p w:rsidR="000979D2" w:rsidRDefault="000979D2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2</w:t>
            </w: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Partida </w:t>
            </w:r>
            <w:r w:rsidR="00524B66">
              <w:rPr>
                <w:rFonts w:ascii="Arial" w:hAnsi="Arial" w:cs="Arial"/>
                <w:lang w:val="es-PR"/>
              </w:rPr>
              <w:t>3</w:t>
            </w:r>
          </w:p>
          <w:p w:rsidR="000979D2" w:rsidRDefault="000979D2" w:rsidP="00524B66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 xml:space="preserve">Partida </w:t>
            </w:r>
            <w:r w:rsidR="00524B66">
              <w:rPr>
                <w:rFonts w:ascii="Arial" w:hAnsi="Arial" w:cs="Arial"/>
                <w:lang w:val="es-PR"/>
              </w:rPr>
              <w:t>5</w:t>
            </w:r>
          </w:p>
        </w:tc>
        <w:tc>
          <w:tcPr>
            <w:tcW w:w="144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$_____</w:t>
            </w:r>
          </w:p>
        </w:tc>
        <w:tc>
          <w:tcPr>
            <w:tcW w:w="108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___días</w:t>
            </w: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Entregada al diseñador el ...</w:t>
            </w:r>
          </w:p>
        </w:tc>
      </w:tr>
      <w:tr w:rsidR="000979D2" w:rsidTr="00911A89">
        <w:tc>
          <w:tcPr>
            <w:tcW w:w="623" w:type="dxa"/>
          </w:tcPr>
          <w:p w:rsidR="000979D2" w:rsidRDefault="000979D2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44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08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0979D2" w:rsidRDefault="000979D2">
            <w:pPr>
              <w:rPr>
                <w:rFonts w:ascii="Arial" w:hAnsi="Arial" w:cs="Arial"/>
                <w:lang w:val="es-PR"/>
              </w:rPr>
            </w:pPr>
          </w:p>
        </w:tc>
      </w:tr>
    </w:tbl>
    <w:p w:rsidR="000979D2" w:rsidRDefault="000979D2">
      <w:pPr>
        <w:pStyle w:val="Heading1"/>
        <w:jc w:val="both"/>
        <w:rPr>
          <w:rFonts w:ascii="Arial" w:hAnsi="Arial" w:cs="Arial"/>
        </w:rPr>
      </w:pPr>
    </w:p>
    <w:p w:rsidR="000979D2" w:rsidRPr="00911A89" w:rsidRDefault="000979D2" w:rsidP="00911A89">
      <w:pPr>
        <w:jc w:val="center"/>
        <w:rPr>
          <w:rFonts w:ascii="Arial" w:hAnsi="Arial" w:cs="Arial"/>
          <w:lang w:val="es-PR"/>
        </w:rPr>
      </w:pPr>
      <w:r w:rsidRPr="00911A89">
        <w:rPr>
          <w:rFonts w:ascii="Arial" w:hAnsi="Arial" w:cs="Arial"/>
          <w:lang w:val="es-PR"/>
        </w:rPr>
        <w:t>Tabla</w:t>
      </w:r>
      <w:r w:rsidR="007801B7" w:rsidRPr="00911A89">
        <w:rPr>
          <w:rFonts w:ascii="Arial" w:hAnsi="Arial" w:cs="Arial"/>
          <w:lang w:val="es-PR"/>
        </w:rPr>
        <w:t xml:space="preserve"> A-V:</w:t>
      </w:r>
      <w:r w:rsidRPr="00911A89">
        <w:rPr>
          <w:rFonts w:ascii="Arial" w:hAnsi="Arial" w:cs="Arial"/>
          <w:lang w:val="es-PR"/>
        </w:rPr>
        <w:t xml:space="preserve"> Propuestas para </w:t>
      </w:r>
      <w:r w:rsidR="006D7DB3" w:rsidRPr="00911A89">
        <w:rPr>
          <w:rFonts w:ascii="Arial" w:hAnsi="Arial" w:cs="Arial"/>
          <w:lang w:val="es-PR"/>
        </w:rPr>
        <w:t>Órdenes</w:t>
      </w:r>
      <w:r w:rsidRPr="00911A89">
        <w:rPr>
          <w:rFonts w:ascii="Arial" w:hAnsi="Arial" w:cs="Arial"/>
          <w:lang w:val="es-PR"/>
        </w:rPr>
        <w:t xml:space="preserve"> de Cambio </w:t>
      </w:r>
    </w:p>
    <w:p w:rsidR="000979D2" w:rsidRDefault="000979D2">
      <w:pPr>
        <w:rPr>
          <w:sz w:val="14"/>
          <w:lang w:val="es-PR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1132"/>
        <w:gridCol w:w="791"/>
        <w:gridCol w:w="1061"/>
        <w:gridCol w:w="1026"/>
        <w:gridCol w:w="999"/>
        <w:gridCol w:w="999"/>
        <w:gridCol w:w="904"/>
        <w:gridCol w:w="785"/>
        <w:gridCol w:w="904"/>
        <w:gridCol w:w="785"/>
        <w:gridCol w:w="1168"/>
      </w:tblGrid>
      <w:tr w:rsidR="000979D2" w:rsidTr="00911A89">
        <w:trPr>
          <w:cantSplit/>
          <w:jc w:val="center"/>
        </w:trPr>
        <w:tc>
          <w:tcPr>
            <w:tcW w:w="563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PCO</w:t>
            </w:r>
            <w:proofErr w:type="spellEnd"/>
          </w:p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#</w:t>
            </w:r>
          </w:p>
        </w:tc>
        <w:tc>
          <w:tcPr>
            <w:tcW w:w="1132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pStyle w:val="Heading4"/>
              <w:rPr>
                <w:sz w:val="14"/>
                <w:lang w:val="es-PR"/>
              </w:rPr>
            </w:pPr>
            <w:r>
              <w:rPr>
                <w:sz w:val="14"/>
                <w:lang w:val="es-PR"/>
              </w:rPr>
              <w:t>Descripción</w:t>
            </w:r>
          </w:p>
        </w:tc>
        <w:tc>
          <w:tcPr>
            <w:tcW w:w="4876" w:type="dxa"/>
            <w:gridSpan w:val="5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Fecha de Tramite y Entrega</w:t>
            </w:r>
          </w:p>
        </w:tc>
        <w:tc>
          <w:tcPr>
            <w:tcW w:w="3378" w:type="dxa"/>
            <w:gridSpan w:val="4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Estimados</w:t>
            </w:r>
          </w:p>
        </w:tc>
        <w:tc>
          <w:tcPr>
            <w:tcW w:w="1168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Estatus y comentarios</w:t>
            </w:r>
          </w:p>
        </w:tc>
      </w:tr>
      <w:tr w:rsidR="000979D2" w:rsidTr="00911A89">
        <w:trPr>
          <w:cantSplit/>
          <w:jc w:val="center"/>
        </w:trPr>
        <w:tc>
          <w:tcPr>
            <w:tcW w:w="563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132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791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Carta de Intento</w:t>
            </w:r>
          </w:p>
        </w:tc>
        <w:tc>
          <w:tcPr>
            <w:tcW w:w="1061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Entregada por Contratista</w:t>
            </w:r>
          </w:p>
        </w:tc>
        <w:tc>
          <w:tcPr>
            <w:tcW w:w="1026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Negociada</w:t>
            </w:r>
          </w:p>
        </w:tc>
        <w:tc>
          <w:tcPr>
            <w:tcW w:w="999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Preparada</w:t>
            </w:r>
          </w:p>
        </w:tc>
        <w:tc>
          <w:tcPr>
            <w:tcW w:w="999" w:type="dxa"/>
            <w:vMerge w:val="restart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Entregada</w:t>
            </w:r>
          </w:p>
        </w:tc>
        <w:tc>
          <w:tcPr>
            <w:tcW w:w="1689" w:type="dxa"/>
            <w:gridSpan w:val="2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Contratista</w:t>
            </w:r>
          </w:p>
        </w:tc>
        <w:tc>
          <w:tcPr>
            <w:tcW w:w="1689" w:type="dxa"/>
            <w:gridSpan w:val="2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Inspección/ CM</w:t>
            </w:r>
          </w:p>
        </w:tc>
        <w:tc>
          <w:tcPr>
            <w:tcW w:w="1168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</w:tr>
      <w:tr w:rsidR="000979D2" w:rsidTr="00911A89">
        <w:trPr>
          <w:cantSplit/>
          <w:jc w:val="center"/>
        </w:trPr>
        <w:tc>
          <w:tcPr>
            <w:tcW w:w="563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132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791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061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1026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999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999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  <w:tc>
          <w:tcPr>
            <w:tcW w:w="904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Costo</w:t>
            </w:r>
          </w:p>
        </w:tc>
        <w:tc>
          <w:tcPr>
            <w:tcW w:w="785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Tiempo</w:t>
            </w:r>
          </w:p>
        </w:tc>
        <w:tc>
          <w:tcPr>
            <w:tcW w:w="904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Costo</w:t>
            </w:r>
          </w:p>
        </w:tc>
        <w:tc>
          <w:tcPr>
            <w:tcW w:w="785" w:type="dxa"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  <w:r>
              <w:rPr>
                <w:rFonts w:ascii="Arial" w:hAnsi="Arial" w:cs="Arial"/>
                <w:b/>
                <w:bCs/>
                <w:sz w:val="14"/>
                <w:lang w:val="es-PR"/>
              </w:rPr>
              <w:t>Tiempo</w:t>
            </w:r>
          </w:p>
        </w:tc>
        <w:tc>
          <w:tcPr>
            <w:tcW w:w="1168" w:type="dxa"/>
            <w:vMerge/>
            <w:shd w:val="clear" w:color="auto" w:fill="CCCCCC"/>
            <w:vAlign w:val="center"/>
          </w:tcPr>
          <w:p w:rsidR="000979D2" w:rsidRDefault="000979D2">
            <w:pPr>
              <w:jc w:val="center"/>
              <w:rPr>
                <w:rFonts w:ascii="Arial" w:hAnsi="Arial" w:cs="Arial"/>
                <w:b/>
                <w:bCs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4</w:t>
            </w:r>
          </w:p>
        </w:tc>
        <w:tc>
          <w:tcPr>
            <w:tcW w:w="1132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6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7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8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9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524B66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  <w:r>
              <w:rPr>
                <w:rFonts w:ascii="Arial" w:hAnsi="Arial" w:cs="Arial"/>
                <w:sz w:val="14"/>
                <w:lang w:val="es-PR"/>
              </w:rPr>
              <w:t>10</w:t>
            </w: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  <w:tr w:rsidR="000979D2" w:rsidTr="00911A89">
        <w:trPr>
          <w:jc w:val="center"/>
        </w:trPr>
        <w:tc>
          <w:tcPr>
            <w:tcW w:w="563" w:type="dxa"/>
          </w:tcPr>
          <w:p w:rsidR="000979D2" w:rsidRDefault="000979D2">
            <w:pPr>
              <w:jc w:val="center"/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32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9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61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026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99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904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785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  <w:tc>
          <w:tcPr>
            <w:tcW w:w="1168" w:type="dxa"/>
          </w:tcPr>
          <w:p w:rsidR="000979D2" w:rsidRDefault="000979D2">
            <w:pPr>
              <w:rPr>
                <w:rFonts w:ascii="Arial" w:hAnsi="Arial" w:cs="Arial"/>
                <w:sz w:val="14"/>
                <w:lang w:val="es-PR"/>
              </w:rPr>
            </w:pPr>
          </w:p>
        </w:tc>
      </w:tr>
    </w:tbl>
    <w:p w:rsidR="00B64367" w:rsidRDefault="00B64367" w:rsidP="00524B66">
      <w:pPr>
        <w:ind w:left="720"/>
        <w:jc w:val="both"/>
        <w:rPr>
          <w:rFonts w:ascii="Arial" w:hAnsi="Arial" w:cs="Arial"/>
          <w:lang w:val="es-PR"/>
        </w:rPr>
      </w:pPr>
    </w:p>
    <w:p w:rsidR="00524B66" w:rsidRDefault="00951D38" w:rsidP="00524B66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*</w:t>
      </w:r>
      <w:r w:rsidR="00524B66">
        <w:rPr>
          <w:rFonts w:ascii="Arial" w:hAnsi="Arial" w:cs="Arial"/>
          <w:lang w:val="es-PR"/>
        </w:rPr>
        <w:t>Leyenda:</w:t>
      </w:r>
    </w:p>
    <w:p w:rsidR="00524B66" w:rsidRDefault="00524B66" w:rsidP="00524B66">
      <w:pPr>
        <w:ind w:left="72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Tipos de Tema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bookmarkStart w:id="0" w:name="_Ref312414634"/>
      <w:r>
        <w:rPr>
          <w:rFonts w:ascii="Arial" w:hAnsi="Arial" w:cs="Arial"/>
          <w:lang w:val="es-PR"/>
        </w:rPr>
        <w:t>Administrativos</w:t>
      </w:r>
      <w:bookmarkEnd w:id="0"/>
      <w:r>
        <w:rPr>
          <w:rFonts w:ascii="Arial" w:hAnsi="Arial" w:cs="Arial"/>
          <w:lang w:val="es-PR"/>
        </w:rPr>
        <w:t xml:space="preserve"> 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Permisos y Endosos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 xml:space="preserve">Seguridad, Orden y Limpieza </w:t>
      </w:r>
    </w:p>
    <w:p w:rsidR="000979D2" w:rsidRDefault="000979D2" w:rsidP="00524B66">
      <w:pPr>
        <w:numPr>
          <w:ilvl w:val="1"/>
          <w:numId w:val="14"/>
        </w:num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Asuntos Técnicos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Civil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Arquitectónicos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lastRenderedPageBreak/>
        <w:t>Mecánicos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Eléctricos</w:t>
      </w:r>
    </w:p>
    <w:p w:rsidR="000979D2" w:rsidRDefault="000979D2" w:rsidP="00524B66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Ambiental</w:t>
      </w:r>
    </w:p>
    <w:p w:rsidR="000979D2" w:rsidRPr="00B64367" w:rsidRDefault="000979D2" w:rsidP="00B64367">
      <w:pPr>
        <w:numPr>
          <w:ilvl w:val="2"/>
          <w:numId w:val="14"/>
        </w:numPr>
        <w:tabs>
          <w:tab w:val="left" w:pos="360"/>
          <w:tab w:val="num" w:pos="2520"/>
        </w:tabs>
        <w:ind w:right="30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Monitoria de Cumplimiento</w:t>
      </w:r>
      <w:bookmarkStart w:id="1" w:name="aprobacion"/>
      <w:bookmarkEnd w:id="1"/>
    </w:p>
    <w:sectPr w:rsidR="000979D2" w:rsidRPr="00B64367" w:rsidSect="00514B75">
      <w:headerReference w:type="default" r:id="rId15"/>
      <w:footerReference w:type="default" r:id="rId16"/>
      <w:pgSz w:w="12240" w:h="15840" w:code="1"/>
      <w:pgMar w:top="2025" w:right="1440" w:bottom="720" w:left="1440" w:header="360" w:footer="8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A8" w:rsidRDefault="00A170A8">
      <w:r>
        <w:separator/>
      </w:r>
    </w:p>
  </w:endnote>
  <w:endnote w:type="continuationSeparator" w:id="0">
    <w:p w:rsidR="00A170A8" w:rsidRDefault="00A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6" w:rsidRDefault="000C7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8" w:rsidRDefault="00A170A8">
    <w:pPr>
      <w:pStyle w:val="Footer"/>
      <w:tabs>
        <w:tab w:val="left" w:pos="5115"/>
      </w:tabs>
      <w:jc w:val="both"/>
      <w:rPr>
        <w:rStyle w:val="PageNumber"/>
        <w:rFonts w:ascii="Arial" w:hAnsi="Arial" w:cs="Arial"/>
        <w:b/>
        <w:bCs/>
        <w:color w:val="000080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 xml:space="preserve">Proyecto: Res. </w:t>
    </w:r>
    <w:r>
      <w:rPr>
        <w:rStyle w:val="PageNumber"/>
        <w:rFonts w:ascii="Arial" w:hAnsi="Arial" w:cs="Arial"/>
        <w:b/>
        <w:bCs/>
        <w:color w:val="000080"/>
        <w:sz w:val="20"/>
      </w:rPr>
      <w:tab/>
      <w:t>Minuta #</w:t>
    </w:r>
    <w:r>
      <w:rPr>
        <w:rStyle w:val="PageNumber"/>
        <w:rFonts w:ascii="Arial" w:hAnsi="Arial" w:cs="Arial"/>
        <w:b/>
        <w:bCs/>
        <w:color w:val="000080"/>
        <w:sz w:val="20"/>
      </w:rPr>
      <w:tab/>
    </w:r>
    <w:r>
      <w:rPr>
        <w:rStyle w:val="PageNumber"/>
        <w:rFonts w:ascii="Arial" w:hAnsi="Arial" w:cs="Arial"/>
        <w:b/>
        <w:bCs/>
        <w:color w:val="000080"/>
        <w:sz w:val="20"/>
      </w:rPr>
      <w:tab/>
      <w:t>fecha</w:t>
    </w:r>
  </w:p>
  <w:p w:rsidR="00A170A8" w:rsidRDefault="00A170A8">
    <w:pPr>
      <w:pStyle w:val="Footer"/>
      <w:rPr>
        <w:rStyle w:val="PageNumber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>RQ #</w:t>
    </w:r>
    <w:r>
      <w:rPr>
        <w:rStyle w:val="PageNumber"/>
        <w:rFonts w:ascii="Arial" w:hAnsi="Arial" w:cs="Arial"/>
        <w:b/>
        <w:bCs/>
        <w:color w:val="000080"/>
        <w:sz w:val="20"/>
      </w:rPr>
      <w:tab/>
      <w:t xml:space="preserve">Sección B - </w:t>
    </w:r>
    <w:r>
      <w:rPr>
        <w:rFonts w:ascii="Arial" w:hAnsi="Arial" w:cs="Arial"/>
        <w:b/>
        <w:bCs/>
        <w:color w:val="000080"/>
        <w:sz w:val="20"/>
      </w:rPr>
      <w:t xml:space="preserve">página 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begin"/>
    </w:r>
    <w:r>
      <w:rPr>
        <w:rStyle w:val="PageNumber"/>
        <w:rFonts w:ascii="Arial" w:hAnsi="Arial" w:cs="Arial"/>
        <w:b/>
        <w:bCs/>
        <w:color w:val="000080"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separate"/>
    </w:r>
    <w:r w:rsidR="000C7EB6">
      <w:rPr>
        <w:rStyle w:val="PageNumber"/>
        <w:rFonts w:ascii="Arial" w:hAnsi="Arial" w:cs="Arial"/>
        <w:b/>
        <w:bCs/>
        <w:noProof/>
        <w:color w:val="000080"/>
        <w:sz w:val="20"/>
      </w:rPr>
      <w:t>5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end"/>
    </w:r>
    <w:r>
      <w:rPr>
        <w:rStyle w:val="PageNumber"/>
        <w:rFonts w:ascii="Arial" w:hAnsi="Arial" w:cs="Arial"/>
        <w:b/>
        <w:bCs/>
        <w:color w:val="000080"/>
        <w:sz w:val="20"/>
      </w:rPr>
      <w:tab/>
      <w:t>preparada por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6" w:rsidRDefault="000C7E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8" w:rsidRDefault="00A170A8">
    <w:pPr>
      <w:pStyle w:val="Footer"/>
      <w:tabs>
        <w:tab w:val="left" w:pos="5115"/>
      </w:tabs>
      <w:jc w:val="both"/>
      <w:rPr>
        <w:rStyle w:val="PageNumber"/>
        <w:rFonts w:ascii="Arial" w:hAnsi="Arial" w:cs="Arial"/>
        <w:b/>
        <w:bCs/>
        <w:color w:val="000080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 xml:space="preserve">Proyecto: Res. </w:t>
    </w:r>
    <w:r>
      <w:rPr>
        <w:rStyle w:val="PageNumber"/>
        <w:rFonts w:ascii="Arial" w:hAnsi="Arial" w:cs="Arial"/>
        <w:b/>
        <w:bCs/>
        <w:color w:val="000080"/>
        <w:sz w:val="20"/>
      </w:rPr>
      <w:tab/>
      <w:t>Minuta #</w:t>
    </w:r>
    <w:r>
      <w:rPr>
        <w:rStyle w:val="PageNumber"/>
        <w:rFonts w:ascii="Arial" w:hAnsi="Arial" w:cs="Arial"/>
        <w:b/>
        <w:bCs/>
        <w:color w:val="000080"/>
        <w:sz w:val="20"/>
      </w:rPr>
      <w:tab/>
    </w:r>
    <w:r>
      <w:rPr>
        <w:rStyle w:val="PageNumber"/>
        <w:rFonts w:ascii="Arial" w:hAnsi="Arial" w:cs="Arial"/>
        <w:b/>
        <w:bCs/>
        <w:color w:val="000080"/>
        <w:sz w:val="20"/>
      </w:rPr>
      <w:tab/>
      <w:t>fecha</w:t>
    </w:r>
  </w:p>
  <w:p w:rsidR="00A170A8" w:rsidRDefault="00A170A8">
    <w:pPr>
      <w:pStyle w:val="Footer"/>
      <w:rPr>
        <w:rStyle w:val="PageNumber"/>
        <w:sz w:val="20"/>
      </w:rPr>
    </w:pPr>
    <w:r>
      <w:rPr>
        <w:rStyle w:val="PageNumber"/>
        <w:rFonts w:ascii="Arial" w:hAnsi="Arial" w:cs="Arial"/>
        <w:b/>
        <w:bCs/>
        <w:color w:val="000080"/>
        <w:sz w:val="20"/>
      </w:rPr>
      <w:t>RQ #</w:t>
    </w:r>
    <w:r>
      <w:rPr>
        <w:rStyle w:val="PageNumber"/>
        <w:rFonts w:ascii="Arial" w:hAnsi="Arial" w:cs="Arial"/>
        <w:b/>
        <w:bCs/>
        <w:color w:val="000080"/>
        <w:sz w:val="20"/>
      </w:rPr>
      <w:tab/>
      <w:t xml:space="preserve">Anejos A - </w:t>
    </w:r>
    <w:r>
      <w:rPr>
        <w:rFonts w:ascii="Arial" w:hAnsi="Arial" w:cs="Arial"/>
        <w:b/>
        <w:bCs/>
        <w:color w:val="000080"/>
        <w:sz w:val="20"/>
      </w:rPr>
      <w:t xml:space="preserve">página 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begin"/>
    </w:r>
    <w:r>
      <w:rPr>
        <w:rStyle w:val="PageNumber"/>
        <w:rFonts w:ascii="Arial" w:hAnsi="Arial" w:cs="Arial"/>
        <w:b/>
        <w:bCs/>
        <w:color w:val="000080"/>
        <w:sz w:val="20"/>
      </w:rPr>
      <w:instrText xml:space="preserve"> PAGE  \* Arabic </w:instrTex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separate"/>
    </w:r>
    <w:r w:rsidR="000C7EB6">
      <w:rPr>
        <w:rStyle w:val="PageNumber"/>
        <w:rFonts w:ascii="Arial" w:hAnsi="Arial" w:cs="Arial"/>
        <w:b/>
        <w:bCs/>
        <w:noProof/>
        <w:color w:val="000080"/>
        <w:sz w:val="20"/>
      </w:rPr>
      <w:t>3</w:t>
    </w:r>
    <w:r>
      <w:rPr>
        <w:rStyle w:val="PageNumber"/>
        <w:rFonts w:ascii="Arial" w:hAnsi="Arial" w:cs="Arial"/>
        <w:b/>
        <w:bCs/>
        <w:color w:val="000080"/>
        <w:sz w:val="20"/>
      </w:rPr>
      <w:fldChar w:fldCharType="end"/>
    </w:r>
    <w:r>
      <w:rPr>
        <w:rStyle w:val="PageNumber"/>
        <w:rFonts w:ascii="Arial" w:hAnsi="Arial" w:cs="Arial"/>
        <w:b/>
        <w:bCs/>
        <w:color w:val="000080"/>
        <w:sz w:val="20"/>
      </w:rPr>
      <w:t xml:space="preserve"> </w:t>
    </w:r>
    <w:r>
      <w:rPr>
        <w:rStyle w:val="PageNumber"/>
        <w:rFonts w:ascii="Arial" w:hAnsi="Arial" w:cs="Arial"/>
        <w:b/>
        <w:bCs/>
        <w:color w:val="000080"/>
        <w:sz w:val="20"/>
      </w:rPr>
      <w:tab/>
      <w:t>preparada por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A8" w:rsidRDefault="00A170A8">
      <w:r>
        <w:separator/>
      </w:r>
    </w:p>
  </w:footnote>
  <w:footnote w:type="continuationSeparator" w:id="0">
    <w:p w:rsidR="00A170A8" w:rsidRDefault="00A1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6" w:rsidRDefault="000C7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8" w:rsidRPr="00A03283" w:rsidRDefault="000C7EB6" w:rsidP="00A03283">
    <w:pPr>
      <w:pStyle w:val="Header"/>
      <w:jc w:val="center"/>
      <w:rPr>
        <w:lang w:val="en-US"/>
      </w:rPr>
    </w:pPr>
    <w:r>
      <w:rPr>
        <w:caps/>
        <w:noProof/>
        <w:lang w:eastAsia="es-PR"/>
      </w:rPr>
      <w:drawing>
        <wp:anchor distT="0" distB="0" distL="114300" distR="114300" simplePos="0" relativeHeight="251657216" behindDoc="0" locked="0" layoutInCell="1" allowOverlap="1" wp14:anchorId="58952107" wp14:editId="6C20DCC9">
          <wp:simplePos x="0" y="0"/>
          <wp:positionH relativeFrom="column">
            <wp:posOffset>-194310</wp:posOffset>
          </wp:positionH>
          <wp:positionV relativeFrom="paragraph">
            <wp:posOffset>-106045</wp:posOffset>
          </wp:positionV>
          <wp:extent cx="1463040" cy="87884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3 Vivienda 328U Aprob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A8">
      <w:rPr>
        <w:caps/>
        <w:noProof/>
        <w:lang w:eastAsia="es-PR"/>
      </w:rPr>
      <w:drawing>
        <wp:anchor distT="0" distB="0" distL="114300" distR="114300" simplePos="0" relativeHeight="251658240" behindDoc="0" locked="0" layoutInCell="1" allowOverlap="1" wp14:anchorId="149E0061" wp14:editId="0C81548B">
          <wp:simplePos x="0" y="0"/>
          <wp:positionH relativeFrom="column">
            <wp:posOffset>5167630</wp:posOffset>
          </wp:positionH>
          <wp:positionV relativeFrom="paragraph">
            <wp:posOffset>-64770</wp:posOffset>
          </wp:positionV>
          <wp:extent cx="1042670" cy="803275"/>
          <wp:effectExtent l="0" t="0" r="5080" b="0"/>
          <wp:wrapSquare wrapText="bothSides"/>
          <wp:docPr id="5" name="Picture 5" descr="logo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0A8" w:rsidRPr="00A03283">
      <w:rPr>
        <w:caps/>
        <w:lang w:val="en-US"/>
      </w:rPr>
      <w:t>Weekly</w:t>
    </w:r>
    <w:r w:rsidR="00A170A8" w:rsidRPr="00A03283">
      <w:rPr>
        <w:lang w:val="en-US"/>
      </w:rPr>
      <w:t xml:space="preserve"> MEETING MINUTE</w:t>
    </w:r>
  </w:p>
  <w:p w:rsidR="00A170A8" w:rsidRPr="00A03283" w:rsidRDefault="00A170A8" w:rsidP="00A03283">
    <w:pPr>
      <w:pStyle w:val="Header"/>
      <w:jc w:val="center"/>
      <w:rPr>
        <w:lang w:val="en-US"/>
      </w:rPr>
    </w:pPr>
    <w:r w:rsidRPr="00A03283">
      <w:rPr>
        <w:lang w:val="en-US"/>
      </w:rPr>
      <w:t>No. ###</w:t>
    </w:r>
  </w:p>
  <w:p w:rsidR="00A170A8" w:rsidRPr="00A03283" w:rsidRDefault="00A170A8" w:rsidP="00A03283">
    <w:pPr>
      <w:pStyle w:val="Header"/>
      <w:jc w:val="center"/>
      <w:rPr>
        <w:lang w:val="en-US"/>
      </w:rPr>
    </w:pPr>
  </w:p>
  <w:p w:rsidR="00A170A8" w:rsidRPr="00A03283" w:rsidRDefault="00A170A8" w:rsidP="00A03283">
    <w:pPr>
      <w:pStyle w:val="Header"/>
      <w:jc w:val="center"/>
      <w:rPr>
        <w:lang w:val="en-US"/>
      </w:rPr>
    </w:pPr>
  </w:p>
  <w:p w:rsidR="00A170A8" w:rsidRPr="00A03283" w:rsidRDefault="00A170A8" w:rsidP="00A03283">
    <w:pPr>
      <w:pStyle w:val="Header"/>
      <w:jc w:val="center"/>
      <w:rPr>
        <w:lang w:val="en-US"/>
      </w:rPr>
    </w:pPr>
  </w:p>
  <w:p w:rsidR="00A170A8" w:rsidRPr="00A03283" w:rsidRDefault="00A170A8" w:rsidP="00A03283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 xml:space="preserve">Project: Res. Name </w:t>
    </w:r>
    <w:r w:rsidRPr="00A03283">
      <w:rPr>
        <w:lang w:val="en-US"/>
      </w:rPr>
      <w:tab/>
    </w:r>
    <w:r w:rsidRPr="00A03283">
      <w:rPr>
        <w:lang w:val="en-US"/>
      </w:rPr>
      <w:tab/>
      <w:t>Meeting Date: ##/##/####</w:t>
    </w:r>
  </w:p>
  <w:p w:rsidR="00A170A8" w:rsidRPr="00A03283" w:rsidRDefault="00A170A8" w:rsidP="00A03283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>RQ: 00####</w:t>
    </w:r>
    <w:r w:rsidRPr="00A03283">
      <w:rPr>
        <w:lang w:val="en-US"/>
      </w:rPr>
      <w:tab/>
    </w:r>
    <w:r w:rsidRPr="00A03283">
      <w:rPr>
        <w:lang w:val="en-US"/>
      </w:rPr>
      <w:tab/>
      <w:t>Time: ##:## am/pm</w:t>
    </w:r>
  </w:p>
  <w:p w:rsidR="00A170A8" w:rsidRPr="00165539" w:rsidRDefault="00A170A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6" w:rsidRDefault="000C7E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B6" w:rsidRPr="00A03283" w:rsidRDefault="000C7EB6" w:rsidP="000C7EB6">
    <w:pPr>
      <w:pStyle w:val="Header"/>
      <w:jc w:val="center"/>
      <w:rPr>
        <w:lang w:val="en-US"/>
      </w:rPr>
    </w:pPr>
    <w:r>
      <w:rPr>
        <w:caps/>
        <w:noProof/>
        <w:lang w:eastAsia="es-PR"/>
      </w:rPr>
      <w:drawing>
        <wp:anchor distT="0" distB="0" distL="114300" distR="114300" simplePos="0" relativeHeight="251660288" behindDoc="0" locked="0" layoutInCell="1" allowOverlap="1" wp14:anchorId="0A40C69A" wp14:editId="720FBCFC">
          <wp:simplePos x="0" y="0"/>
          <wp:positionH relativeFrom="column">
            <wp:posOffset>-194310</wp:posOffset>
          </wp:positionH>
          <wp:positionV relativeFrom="paragraph">
            <wp:posOffset>-106045</wp:posOffset>
          </wp:positionV>
          <wp:extent cx="1463040" cy="87884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013 Vivienda 328U Aprob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lang w:eastAsia="es-PR"/>
      </w:rPr>
      <w:drawing>
        <wp:anchor distT="0" distB="0" distL="114300" distR="114300" simplePos="0" relativeHeight="251661312" behindDoc="0" locked="0" layoutInCell="1" allowOverlap="1" wp14:anchorId="60D214D8" wp14:editId="767681B3">
          <wp:simplePos x="0" y="0"/>
          <wp:positionH relativeFrom="column">
            <wp:posOffset>5167630</wp:posOffset>
          </wp:positionH>
          <wp:positionV relativeFrom="paragraph">
            <wp:posOffset>-64770</wp:posOffset>
          </wp:positionV>
          <wp:extent cx="1042670" cy="803275"/>
          <wp:effectExtent l="0" t="0" r="5080" b="0"/>
          <wp:wrapSquare wrapText="bothSides"/>
          <wp:docPr id="6" name="Picture 6" descr="logo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283">
      <w:rPr>
        <w:caps/>
        <w:lang w:val="en-US"/>
      </w:rPr>
      <w:t>Weekly</w:t>
    </w:r>
    <w:r w:rsidRPr="00A03283">
      <w:rPr>
        <w:lang w:val="en-US"/>
      </w:rPr>
      <w:t xml:space="preserve"> MEETING MINUTE</w:t>
    </w:r>
  </w:p>
  <w:p w:rsidR="000C7EB6" w:rsidRPr="00A03283" w:rsidRDefault="000C7EB6" w:rsidP="000C7EB6">
    <w:pPr>
      <w:pStyle w:val="Header"/>
      <w:jc w:val="center"/>
      <w:rPr>
        <w:lang w:val="en-US"/>
      </w:rPr>
    </w:pPr>
    <w:r w:rsidRPr="00A03283">
      <w:rPr>
        <w:lang w:val="en-US"/>
      </w:rPr>
      <w:t>No. ###</w:t>
    </w:r>
  </w:p>
  <w:p w:rsidR="000C7EB6" w:rsidRPr="00A03283" w:rsidRDefault="000C7EB6" w:rsidP="000C7EB6">
    <w:pPr>
      <w:pStyle w:val="Header"/>
      <w:jc w:val="center"/>
      <w:rPr>
        <w:lang w:val="en-US"/>
      </w:rPr>
    </w:pPr>
  </w:p>
  <w:p w:rsidR="000C7EB6" w:rsidRPr="00A03283" w:rsidRDefault="000C7EB6" w:rsidP="000C7EB6">
    <w:pPr>
      <w:pStyle w:val="Header"/>
      <w:jc w:val="center"/>
      <w:rPr>
        <w:lang w:val="en-US"/>
      </w:rPr>
    </w:pPr>
  </w:p>
  <w:p w:rsidR="000C7EB6" w:rsidRPr="00A03283" w:rsidRDefault="000C7EB6" w:rsidP="000C7EB6">
    <w:pPr>
      <w:pStyle w:val="Header"/>
      <w:jc w:val="center"/>
      <w:rPr>
        <w:lang w:val="en-US"/>
      </w:rPr>
    </w:pPr>
  </w:p>
  <w:p w:rsidR="000C7EB6" w:rsidRPr="00A03283" w:rsidRDefault="000C7EB6" w:rsidP="000C7EB6">
    <w:pPr>
      <w:pStyle w:val="Header"/>
      <w:tabs>
        <w:tab w:val="clear" w:pos="8640"/>
        <w:tab w:val="right" w:pos="9360"/>
      </w:tabs>
      <w:rPr>
        <w:lang w:val="en-US"/>
      </w:rPr>
    </w:pPr>
    <w:r w:rsidRPr="00A03283">
      <w:rPr>
        <w:lang w:val="en-US"/>
      </w:rPr>
      <w:t xml:space="preserve">Project: Res. Name </w:t>
    </w:r>
    <w:r w:rsidRPr="00A03283">
      <w:rPr>
        <w:lang w:val="en-US"/>
      </w:rPr>
      <w:tab/>
    </w:r>
    <w:r w:rsidRPr="00A03283">
      <w:rPr>
        <w:lang w:val="en-US"/>
      </w:rPr>
      <w:tab/>
      <w:t>Meeting Date: ##/##/####</w:t>
    </w:r>
  </w:p>
  <w:p w:rsidR="000C7EB6" w:rsidRPr="00A03283" w:rsidRDefault="000C7EB6" w:rsidP="000C7EB6">
    <w:pPr>
      <w:pStyle w:val="Header"/>
      <w:tabs>
        <w:tab w:val="clear" w:pos="8640"/>
        <w:tab w:val="right" w:pos="9360"/>
      </w:tabs>
      <w:rPr>
        <w:lang w:val="en-US"/>
      </w:rPr>
    </w:pPr>
    <w:proofErr w:type="spellStart"/>
    <w:r w:rsidRPr="00A03283">
      <w:rPr>
        <w:lang w:val="en-US"/>
      </w:rPr>
      <w:t>RQ</w:t>
    </w:r>
    <w:proofErr w:type="spellEnd"/>
    <w:r w:rsidRPr="00A03283">
      <w:rPr>
        <w:lang w:val="en-US"/>
      </w:rPr>
      <w:t>: 00####</w:t>
    </w:r>
    <w:r w:rsidRPr="00A03283">
      <w:rPr>
        <w:lang w:val="en-US"/>
      </w:rPr>
      <w:tab/>
    </w:r>
    <w:r w:rsidRPr="00A03283">
      <w:rPr>
        <w:lang w:val="en-US"/>
      </w:rPr>
      <w:tab/>
      <w:t>Time: ##:## am/pm</w:t>
    </w:r>
  </w:p>
  <w:p w:rsidR="000C7EB6" w:rsidRPr="00165539" w:rsidRDefault="000C7EB6" w:rsidP="000C7EB6">
    <w:pPr>
      <w:pStyle w:val="Header"/>
      <w:rPr>
        <w:lang w:val="en-US"/>
      </w:rPr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A2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A922FBB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1576246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BB0738E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E30497C"/>
    <w:multiLevelType w:val="hybridMultilevel"/>
    <w:tmpl w:val="46E08202"/>
    <w:lvl w:ilvl="0" w:tplc="F266FE6E">
      <w:start w:val="5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EDB4BBE"/>
    <w:multiLevelType w:val="hybridMultilevel"/>
    <w:tmpl w:val="1A2C5C8A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75A0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4EC7B27"/>
    <w:multiLevelType w:val="multilevel"/>
    <w:tmpl w:val="632AAE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52E5C97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FB11796"/>
    <w:multiLevelType w:val="multilevel"/>
    <w:tmpl w:val="632AAE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463C3319"/>
    <w:multiLevelType w:val="hybridMultilevel"/>
    <w:tmpl w:val="5B9024A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820C7"/>
    <w:multiLevelType w:val="hybridMultilevel"/>
    <w:tmpl w:val="C6066EE4"/>
    <w:lvl w:ilvl="0" w:tplc="A40C0A42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32E89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8B06B90"/>
    <w:multiLevelType w:val="hybridMultilevel"/>
    <w:tmpl w:val="AC2A660C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132C"/>
    <w:multiLevelType w:val="multilevel"/>
    <w:tmpl w:val="DF7E6D6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s-PR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2"/>
    <w:rsid w:val="00050FE4"/>
    <w:rsid w:val="000613C8"/>
    <w:rsid w:val="000979D2"/>
    <w:rsid w:val="000C7EB6"/>
    <w:rsid w:val="001211CE"/>
    <w:rsid w:val="00165539"/>
    <w:rsid w:val="001A5AA0"/>
    <w:rsid w:val="0021426A"/>
    <w:rsid w:val="002868AA"/>
    <w:rsid w:val="003952B7"/>
    <w:rsid w:val="004A06FE"/>
    <w:rsid w:val="004C098A"/>
    <w:rsid w:val="004E1C23"/>
    <w:rsid w:val="004F0F83"/>
    <w:rsid w:val="00503D9A"/>
    <w:rsid w:val="00511B93"/>
    <w:rsid w:val="00514B75"/>
    <w:rsid w:val="00524B66"/>
    <w:rsid w:val="00533402"/>
    <w:rsid w:val="00606986"/>
    <w:rsid w:val="0061010D"/>
    <w:rsid w:val="006D7DB3"/>
    <w:rsid w:val="00700AF9"/>
    <w:rsid w:val="00774593"/>
    <w:rsid w:val="007801B7"/>
    <w:rsid w:val="00814175"/>
    <w:rsid w:val="00821DAE"/>
    <w:rsid w:val="009000F7"/>
    <w:rsid w:val="00911A89"/>
    <w:rsid w:val="00951D38"/>
    <w:rsid w:val="00975E06"/>
    <w:rsid w:val="00A03283"/>
    <w:rsid w:val="00A170A8"/>
    <w:rsid w:val="00AE5525"/>
    <w:rsid w:val="00B64367"/>
    <w:rsid w:val="00BB2504"/>
    <w:rsid w:val="00BD7A29"/>
    <w:rsid w:val="00C0624A"/>
    <w:rsid w:val="00C32FAB"/>
    <w:rsid w:val="00C9552F"/>
    <w:rsid w:val="00CA2808"/>
    <w:rsid w:val="00CB1092"/>
    <w:rsid w:val="00CC2147"/>
    <w:rsid w:val="00D12581"/>
    <w:rsid w:val="00E16667"/>
    <w:rsid w:val="00E51918"/>
    <w:rsid w:val="00F54150"/>
    <w:rsid w:val="00F76943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s-P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lang w:val="es-P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FFFF"/>
      <w:lang w:val="es-P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ind w:left="-108" w:right="-110"/>
      <w:jc w:val="center"/>
      <w:outlineLvl w:val="4"/>
    </w:pPr>
    <w:rPr>
      <w:rFonts w:ascii="Arial" w:hAnsi="Arial" w:cs="Arial"/>
      <w:b/>
      <w:bCs/>
      <w:sz w:val="16"/>
      <w:lang w:val="es-P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Arial Unicode MS" w:hAnsi="Arial" w:cs="Arial"/>
      <w:b/>
      <w:bCs/>
      <w:sz w:val="1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s-P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s-PR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 w:cs="Arial"/>
      <w:lang w:val="es-PR"/>
    </w:rPr>
  </w:style>
  <w:style w:type="paragraph" w:styleId="BalloonText">
    <w:name w:val="Balloon Text"/>
    <w:basedOn w:val="Normal"/>
    <w:link w:val="BalloonTextChar"/>
    <w:rsid w:val="0005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FE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C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211CE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952B7"/>
    <w:pPr>
      <w:spacing w:before="100" w:beforeAutospacing="1" w:after="100" w:afterAutospacing="1"/>
    </w:pPr>
    <w:rPr>
      <w:lang w:val="es-PR" w:eastAsia="es-PR"/>
    </w:rPr>
  </w:style>
  <w:style w:type="character" w:customStyle="1" w:styleId="HeaderChar">
    <w:name w:val="Header Char"/>
    <w:basedOn w:val="DefaultParagraphFont"/>
    <w:link w:val="Header"/>
    <w:rsid w:val="000C7E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s-PR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lang w:val="es-P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FFFF"/>
      <w:lang w:val="es-P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ind w:left="-108" w:right="-110"/>
      <w:jc w:val="center"/>
      <w:outlineLvl w:val="4"/>
    </w:pPr>
    <w:rPr>
      <w:rFonts w:ascii="Arial" w:hAnsi="Arial" w:cs="Arial"/>
      <w:b/>
      <w:bCs/>
      <w:sz w:val="16"/>
      <w:lang w:val="es-P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Arial Unicode MS" w:hAnsi="Arial" w:cs="Arial"/>
      <w:b/>
      <w:bCs/>
      <w:sz w:val="1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s-P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s-PR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eastAsia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 w:cs="Arial"/>
      <w:lang w:val="es-PR"/>
    </w:rPr>
  </w:style>
  <w:style w:type="paragraph" w:styleId="BalloonText">
    <w:name w:val="Balloon Text"/>
    <w:basedOn w:val="Normal"/>
    <w:link w:val="BalloonTextChar"/>
    <w:rsid w:val="0005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FE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C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211CE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952B7"/>
    <w:pPr>
      <w:spacing w:before="100" w:beforeAutospacing="1" w:after="100" w:afterAutospacing="1"/>
    </w:pPr>
    <w:rPr>
      <w:lang w:val="es-PR" w:eastAsia="es-PR"/>
    </w:rPr>
  </w:style>
  <w:style w:type="character" w:customStyle="1" w:styleId="HeaderChar">
    <w:name w:val="Header Char"/>
    <w:basedOn w:val="DefaultParagraphFont"/>
    <w:link w:val="Header"/>
    <w:rsid w:val="000C7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egr&#243;n\Manual%20de%20Inspectores\Reuniones%20Semanales\Formato%20final%20de%20MINUTA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9E07-64F4-42A4-AD1C-98EDCA7C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final de MINUTA 1</Template>
  <TotalTime>4</TotalTime>
  <Pages>6</Pages>
  <Words>717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</vt:lpstr>
    </vt:vector>
  </TitlesOfParts>
  <Company>Amd Vivienda Publica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creator>jnegron</dc:creator>
  <cp:lastModifiedBy>jlnegron</cp:lastModifiedBy>
  <cp:revision>5</cp:revision>
  <cp:lastPrinted>2014-05-15T16:39:00Z</cp:lastPrinted>
  <dcterms:created xsi:type="dcterms:W3CDTF">2014-04-09T16:09:00Z</dcterms:created>
  <dcterms:modified xsi:type="dcterms:W3CDTF">2014-09-19T17:49:00Z</dcterms:modified>
</cp:coreProperties>
</file>