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FF" w:rsidRPr="00DF4FFF" w:rsidRDefault="00DF4FFF" w:rsidP="00DF4FFF">
      <w:pPr>
        <w:keepNext/>
        <w:spacing w:before="120" w:after="0" w:line="240" w:lineRule="auto"/>
        <w:jc w:val="center"/>
        <w:outlineLvl w:val="6"/>
        <w:rPr>
          <w:rFonts w:ascii="Comic Sans MS" w:eastAsia="Times New Roman" w:hAnsi="Comic Sans MS" w:cs="Times New Roman"/>
          <w:b/>
          <w:bCs/>
          <w:caps/>
          <w:sz w:val="40"/>
          <w:szCs w:val="20"/>
        </w:rPr>
      </w:pPr>
      <w:bookmarkStart w:id="0" w:name="_GoBack"/>
      <w:bookmarkEnd w:id="0"/>
    </w:p>
    <w:p w:rsidR="00DF4FFF" w:rsidRPr="00DF4FFF" w:rsidRDefault="00DF4FFF" w:rsidP="00DF4FF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sz w:val="40"/>
          <w:szCs w:val="20"/>
        </w:rPr>
      </w:pPr>
      <w:r w:rsidRPr="00DF4FFF">
        <w:rPr>
          <w:rFonts w:ascii="Comic Sans MS" w:eastAsia="Times New Roman" w:hAnsi="Comic Sans MS" w:cs="Times New Roman"/>
          <w:b/>
          <w:bCs/>
          <w:caps/>
          <w:sz w:val="40"/>
          <w:szCs w:val="20"/>
        </w:rPr>
        <w:t>HOJA DE COTEJO</w:t>
      </w:r>
    </w:p>
    <w:p w:rsidR="00DF4FFF" w:rsidRPr="00DF4FFF" w:rsidRDefault="00DF4FFF" w:rsidP="00DF4FFF">
      <w:pPr>
        <w:keepNext/>
        <w:spacing w:before="120"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aps/>
          <w:sz w:val="40"/>
          <w:szCs w:val="24"/>
        </w:rPr>
      </w:pPr>
      <w:r w:rsidRPr="00DF4FFF">
        <w:rPr>
          <w:rFonts w:ascii="Comic Sans MS" w:eastAsia="Times New Roman" w:hAnsi="Comic Sans MS" w:cs="Arial"/>
          <w:b/>
          <w:bCs/>
          <w:caps/>
          <w:sz w:val="40"/>
          <w:szCs w:val="24"/>
        </w:rPr>
        <w:t>CERTIFICACIONES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Nombre del Proyecto: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Res. ___________________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Número del Proyecto</w:t>
      </w:r>
      <w:proofErr w:type="gramStart"/>
      <w:r w:rsidRPr="00DF4FFF">
        <w:rPr>
          <w:rFonts w:ascii="Arial" w:eastAsia="Times New Roman" w:hAnsi="Arial" w:cs="Arial"/>
          <w:sz w:val="28"/>
          <w:szCs w:val="24"/>
        </w:rPr>
        <w:t>:  RQ</w:t>
      </w:r>
      <w:proofErr w:type="gramEnd"/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8"/>
          <w:szCs w:val="24"/>
          <w:u w:val="single"/>
        </w:rPr>
        <w:t>00_____</w:t>
      </w:r>
      <w:r w:rsidRPr="00DF4FFF">
        <w:rPr>
          <w:rFonts w:ascii="Arial" w:eastAsia="Times New Roman" w:hAnsi="Arial" w:cs="Arial"/>
          <w:sz w:val="28"/>
          <w:szCs w:val="24"/>
        </w:rPr>
        <w:t>Localización</w:t>
      </w:r>
      <w:proofErr w:type="spellEnd"/>
      <w:r w:rsidRPr="00DF4FFF">
        <w:rPr>
          <w:rFonts w:ascii="Arial" w:eastAsia="Times New Roman" w:hAnsi="Arial" w:cs="Arial"/>
          <w:sz w:val="28"/>
          <w:szCs w:val="24"/>
        </w:rPr>
        <w:t xml:space="preserve">: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                          PR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Nombre del Contratista</w:t>
      </w:r>
      <w:proofErr w:type="gramStart"/>
      <w:r w:rsidRPr="00DF4FFF">
        <w:rPr>
          <w:rFonts w:ascii="Arial" w:eastAsia="Times New Roman" w:hAnsi="Arial" w:cs="Arial"/>
          <w:sz w:val="28"/>
          <w:szCs w:val="24"/>
        </w:rPr>
        <w:t>: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                              .</w:t>
      </w:r>
      <w:proofErr w:type="gramEnd"/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Número de Certificación: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8"/>
          <w:szCs w:val="24"/>
        </w:rPr>
        <w:tab/>
        <w:t xml:space="preserve">Período: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        </w:t>
      </w:r>
      <w:r w:rsidRPr="00DF4FFF">
        <w:rPr>
          <w:rFonts w:ascii="Arial" w:eastAsia="Times New Roman" w:hAnsi="Arial" w:cs="Arial"/>
          <w:sz w:val="28"/>
          <w:szCs w:val="24"/>
        </w:rPr>
        <w:tab/>
        <w:t>Cantidad</w:t>
      </w:r>
      <w:proofErr w:type="gramStart"/>
      <w:r w:rsidRPr="00DF4FFF">
        <w:rPr>
          <w:rFonts w:ascii="Arial" w:eastAsia="Times New Roman" w:hAnsi="Arial" w:cs="Arial"/>
          <w:sz w:val="28"/>
          <w:szCs w:val="24"/>
        </w:rPr>
        <w:t xml:space="preserve">: 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>$</w:t>
      </w:r>
      <w:proofErr w:type="gramEnd"/>
      <w:r w:rsidRPr="00DF4FFF">
        <w:rPr>
          <w:rFonts w:ascii="Arial" w:eastAsia="Times New Roman" w:hAnsi="Arial" w:cs="Arial"/>
          <w:sz w:val="28"/>
          <w:szCs w:val="24"/>
          <w:u w:val="single"/>
        </w:rPr>
        <w:tab/>
        <w:t xml:space="preserve"> _ 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tabs>
          <w:tab w:val="num" w:pos="1080"/>
        </w:tabs>
        <w:spacing w:after="0" w:line="240" w:lineRule="auto"/>
        <w:ind w:left="1080" w:hanging="720"/>
        <w:rPr>
          <w:rFonts w:ascii="Arial" w:eastAsia="Times New Roman" w:hAnsi="Arial" w:cs="Arial"/>
          <w:b/>
          <w:bCs/>
          <w:sz w:val="28"/>
          <w:szCs w:val="24"/>
        </w:rPr>
      </w:pPr>
      <w:r w:rsidRPr="00DF4FFF">
        <w:rPr>
          <w:rFonts w:ascii="Arial" w:eastAsia="Times New Roman" w:hAnsi="Arial" w:cs="Arial"/>
          <w:b/>
          <w:bCs/>
          <w:sz w:val="28"/>
          <w:szCs w:val="24"/>
        </w:rPr>
        <w:t>I. Documentos Necesarios (Original y Cuatro (4) copias)</w:t>
      </w:r>
    </w:p>
    <w:p w:rsidR="00DF4FFF" w:rsidRPr="00DF4FFF" w:rsidRDefault="00DF4FFF" w:rsidP="00DF4FFF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360" w:lineRule="auto"/>
        <w:ind w:left="1080"/>
        <w:rPr>
          <w:rFonts w:ascii="Arial" w:eastAsia="Times New Roman" w:hAnsi="Arial" w:cs="Arial"/>
          <w:sz w:val="20"/>
          <w:szCs w:val="24"/>
          <w:lang w:val="en-US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Forma HUD-51001 “Periodic Estimated for </w:t>
      </w:r>
      <w:proofErr w:type="spellStart"/>
      <w:r w:rsidRPr="00DF4FFF">
        <w:rPr>
          <w:rFonts w:ascii="Arial" w:eastAsia="Times New Roman" w:hAnsi="Arial" w:cs="Arial"/>
          <w:sz w:val="20"/>
          <w:szCs w:val="24"/>
          <w:lang w:val="en-US"/>
        </w:rPr>
        <w:t>Parcial</w:t>
      </w:r>
      <w:proofErr w:type="spellEnd"/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Payment”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  <w:lang w:val="en-US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  <w:lang w:val="en-US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  Forma “Breakdown for Payment”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  <w:lang w:val="en-US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  </w:t>
      </w:r>
      <w:r w:rsidRPr="00DF4FFF">
        <w:rPr>
          <w:rFonts w:ascii="Arial" w:eastAsia="Times New Roman" w:hAnsi="Arial" w:cs="Arial"/>
          <w:sz w:val="20"/>
          <w:szCs w:val="24"/>
        </w:rPr>
        <w:t xml:space="preserve">Fotografías del Proyecto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Tres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 xml:space="preserve"> (3) sets de dos (2) fotos)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Curvas de Progreso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Dinero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 xml:space="preserve"> vs.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Tiempo )</w:t>
      </w:r>
      <w:proofErr w:type="gramEnd"/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Curvas de Progreso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Apartamento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 xml:space="preserve"> vs.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Tiempo )</w:t>
      </w:r>
      <w:proofErr w:type="gramEnd"/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CPM “Up Date”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Original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>, cuatro(4) copias y file en diskette)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  <w:lang w:val="en-US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“Schedule of Change Order”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>( Si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</w:t>
      </w:r>
      <w:proofErr w:type="spellStart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>aplica</w:t>
      </w:r>
      <w:proofErr w:type="spellEnd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>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  <w:lang w:val="en-US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“Material </w:t>
      </w:r>
      <w:proofErr w:type="spellStart"/>
      <w:r w:rsidRPr="00DF4FFF">
        <w:rPr>
          <w:rFonts w:ascii="Arial" w:eastAsia="Times New Roman" w:hAnsi="Arial" w:cs="Arial"/>
          <w:sz w:val="20"/>
          <w:szCs w:val="24"/>
        </w:rPr>
        <w:t>on</w:t>
      </w:r>
      <w:proofErr w:type="spellEnd"/>
      <w:r w:rsidRPr="00DF4FFF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0"/>
          <w:szCs w:val="24"/>
        </w:rPr>
        <w:t>site</w:t>
      </w:r>
      <w:proofErr w:type="spellEnd"/>
      <w:r w:rsidRPr="00DF4FFF">
        <w:rPr>
          <w:rFonts w:ascii="Arial" w:eastAsia="Times New Roman" w:hAnsi="Arial" w:cs="Arial"/>
          <w:sz w:val="20"/>
          <w:szCs w:val="24"/>
        </w:rPr>
        <w:t xml:space="preserve">” </w:t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>(Si aplica)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 Plano “As Built”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</w:rPr>
      </w:pPr>
    </w:p>
    <w:p w:rsidR="00DF4FFF" w:rsidRPr="00DF4FFF" w:rsidRDefault="00DF4FFF" w:rsidP="00DF4FF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0"/>
        </w:rPr>
      </w:pPr>
      <w:r w:rsidRPr="00DF4FFF">
        <w:rPr>
          <w:rFonts w:ascii="Arial" w:eastAsia="Times New Roman" w:hAnsi="Arial" w:cs="Arial"/>
          <w:b/>
          <w:bCs/>
          <w:sz w:val="28"/>
          <w:szCs w:val="20"/>
        </w:rPr>
        <w:t>II. Firmas y fechas</w:t>
      </w:r>
    </w:p>
    <w:p w:rsidR="00DF4FFF" w:rsidRPr="00DF4FFF" w:rsidRDefault="00DF4FFF" w:rsidP="00DF4FF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del Contratista en la forma HUD-51001 </w:t>
      </w:r>
      <w:proofErr w:type="gramStart"/>
      <w:r w:rsidRPr="00DF4FFF">
        <w:rPr>
          <w:rFonts w:ascii="Arial" w:eastAsia="Times New Roman" w:hAnsi="Arial" w:cs="Arial"/>
          <w:b/>
          <w:bCs/>
          <w:sz w:val="24"/>
          <w:szCs w:val="24"/>
        </w:rPr>
        <w:t>( Tinta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 xml:space="preserve"> azul 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del Contratista en 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 xml:space="preserve"> (Tinta azul)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Iniciales del Contratista en todas las hojas del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proofErr w:type="gramStart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>Tinta azul)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 la Supervisión (Diseñador) o Representante Autorizado en la forma HUD-51001 y en 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proofErr w:type="gramStart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>Tinta azul 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 la Inspección</w:t>
      </w:r>
      <w:r w:rsidRPr="00DF4FFF">
        <w:rPr>
          <w:rFonts w:ascii="Arial" w:eastAsia="Times New Roman" w:hAnsi="Arial" w:cs="Arial"/>
          <w:sz w:val="24"/>
          <w:szCs w:val="24"/>
        </w:rPr>
        <w:tab/>
        <w:t xml:space="preserve"> Contratada o Representante Autorizado en la forma HUD-51001 y en 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proofErr w:type="gramStart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>Tinta azul)</w:t>
      </w:r>
    </w:p>
    <w:p w:rsidR="00DF4FFF" w:rsidRPr="00DF4FFF" w:rsidRDefault="00DF4FFF" w:rsidP="00DF4FF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0"/>
        </w:rPr>
      </w:pPr>
    </w:p>
    <w:p w:rsidR="00DF4FFF" w:rsidRPr="00DF4FFF" w:rsidRDefault="00DF4FFF" w:rsidP="00DF4FF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0"/>
        </w:rPr>
      </w:pPr>
      <w:r w:rsidRPr="00DF4FFF">
        <w:rPr>
          <w:rFonts w:ascii="Arial" w:eastAsia="Times New Roman" w:hAnsi="Arial" w:cs="Arial"/>
          <w:b/>
          <w:bCs/>
          <w:sz w:val="28"/>
          <w:szCs w:val="20"/>
        </w:rPr>
        <w:t>III. Otros Documentos</w:t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b/>
          <w:bCs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710" w:hanging="588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Nóminas del periodo de la Certificación del Contratista principal del Proyecto</w:t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Nóminas del periodo de la Certificación del Sub-contratista Plomero</w:t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122"/>
        <w:rPr>
          <w:rFonts w:ascii="Arial" w:eastAsia="Times New Roman" w:hAnsi="Arial" w:cs="Arial"/>
          <w:sz w:val="28"/>
          <w:szCs w:val="24"/>
          <w:u w:val="single"/>
        </w:rPr>
      </w:pPr>
    </w:p>
    <w:p w:rsidR="00DF4FFF" w:rsidRPr="00DF4FFF" w:rsidRDefault="00DF4FFF" w:rsidP="00DF4FFF">
      <w:pPr>
        <w:spacing w:after="0" w:line="240" w:lineRule="auto"/>
        <w:ind w:left="1122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Nóminas del periodo de la Certificación del Sub-contratista Eléctrico</w:t>
      </w:r>
    </w:p>
    <w:p w:rsidR="00DF4FFF" w:rsidRPr="00DF4FFF" w:rsidRDefault="00DF4FFF" w:rsidP="00DF4FFF">
      <w:pPr>
        <w:spacing w:after="0" w:line="240" w:lineRule="auto"/>
        <w:ind w:left="1122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0"/>
        </w:rPr>
      </w:pPr>
      <w:r w:rsidRPr="00DF4FFF">
        <w:rPr>
          <w:rFonts w:ascii="Arial" w:eastAsia="Times New Roman" w:hAnsi="Arial" w:cs="Arial"/>
          <w:b/>
          <w:bCs/>
          <w:sz w:val="28"/>
          <w:szCs w:val="20"/>
        </w:rPr>
        <w:t>IV.</w:t>
      </w:r>
      <w:r w:rsidRPr="00DF4FFF">
        <w:rPr>
          <w:rFonts w:ascii="Arial" w:eastAsia="Times New Roman" w:hAnsi="Arial" w:cs="Arial"/>
          <w:b/>
          <w:bCs/>
          <w:sz w:val="28"/>
          <w:szCs w:val="20"/>
        </w:rPr>
        <w:tab/>
        <w:t>Seguros</w:t>
      </w:r>
    </w:p>
    <w:p w:rsidR="00DF4FFF" w:rsidRPr="00DF4FFF" w:rsidRDefault="00DF4FFF" w:rsidP="00DF4FFF">
      <w:pPr>
        <w:spacing w:after="0" w:line="240" w:lineRule="auto"/>
        <w:ind w:left="1870" w:hanging="790"/>
        <w:rPr>
          <w:rFonts w:ascii="Arial" w:eastAsia="Times New Roman" w:hAnsi="Arial" w:cs="Arial"/>
          <w:b/>
          <w:bCs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ind w:left="1122" w:hanging="374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Verificar que los seguros del Contratista están </w:t>
      </w:r>
      <w:proofErr w:type="gramStart"/>
      <w:r w:rsidRPr="00DF4FFF">
        <w:rPr>
          <w:rFonts w:ascii="Arial" w:eastAsia="Times New Roman" w:hAnsi="Arial" w:cs="Arial"/>
          <w:sz w:val="24"/>
          <w:szCs w:val="24"/>
        </w:rPr>
        <w:t>vigente</w:t>
      </w:r>
      <w:proofErr w:type="gramEnd"/>
    </w:p>
    <w:p w:rsidR="00DF4FFF" w:rsidRPr="00DF4FFF" w:rsidRDefault="00DF4FFF" w:rsidP="00DF4FFF">
      <w:pPr>
        <w:spacing w:after="0" w:line="240" w:lineRule="auto"/>
        <w:ind w:left="1122" w:hanging="374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Evidencia de pagos por concepto de recobro de: </w:t>
      </w:r>
      <w:r w:rsidRPr="00DF4FFF">
        <w:rPr>
          <w:rFonts w:ascii="Arial" w:eastAsia="Times New Roman" w:hAnsi="Arial" w:cs="Arial"/>
          <w:b/>
          <w:bCs/>
          <w:i/>
          <w:iCs/>
          <w:sz w:val="24"/>
          <w:szCs w:val="24"/>
        </w:rPr>
        <w:t>(Si aplica)</w:t>
      </w:r>
    </w:p>
    <w:p w:rsidR="00DF4FFF" w:rsidRPr="00DF4FFF" w:rsidRDefault="00DF4FFF" w:rsidP="00DF4FFF">
      <w:pPr>
        <w:spacing w:after="0" w:line="240" w:lineRule="auto"/>
        <w:ind w:left="1122" w:hanging="374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keepNext/>
        <w:tabs>
          <w:tab w:val="left" w:pos="6480"/>
        </w:tabs>
        <w:spacing w:after="0" w:line="240" w:lineRule="auto"/>
        <w:ind w:left="360" w:hanging="374"/>
        <w:outlineLvl w:val="8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>“Payment &amp; Performance Bond”</w:t>
      </w:r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ab/>
      </w:r>
      <w:proofErr w:type="spellStart"/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>Fecha</w:t>
      </w:r>
      <w:proofErr w:type="spellEnd"/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 de </w:t>
      </w:r>
      <w:proofErr w:type="spellStart"/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>Expiración</w:t>
      </w:r>
      <w:proofErr w:type="spellEnd"/>
    </w:p>
    <w:p w:rsidR="00DF4FFF" w:rsidRPr="00DF4FFF" w:rsidRDefault="00DF4FFF" w:rsidP="00DF4FFF">
      <w:pPr>
        <w:spacing w:after="0" w:line="240" w:lineRule="auto"/>
        <w:ind w:left="360" w:hanging="374"/>
        <w:rPr>
          <w:rFonts w:ascii="Arial" w:eastAsia="Times New Roman" w:hAnsi="Arial" w:cs="Arial"/>
          <w:sz w:val="24"/>
          <w:szCs w:val="24"/>
          <w:lang w:val="en-US"/>
        </w:rPr>
      </w:pPr>
    </w:p>
    <w:p w:rsidR="00DF4FFF" w:rsidRPr="00DF4FFF" w:rsidRDefault="00DF4FFF" w:rsidP="00DF4FFF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0"/>
        </w:rPr>
      </w:pPr>
      <w:r w:rsidRPr="00DF4FFF">
        <w:rPr>
          <w:rFonts w:ascii="Arial" w:eastAsia="Times New Roman" w:hAnsi="Arial" w:cs="Arial"/>
          <w:sz w:val="24"/>
          <w:szCs w:val="20"/>
        </w:rPr>
        <w:t>Número del Recibo __________ Cantidad: _</w:t>
      </w:r>
      <w:r w:rsidRPr="00DF4FFF">
        <w:rPr>
          <w:rFonts w:ascii="Arial" w:eastAsia="Times New Roman" w:hAnsi="Arial" w:cs="Arial"/>
          <w:sz w:val="24"/>
          <w:szCs w:val="20"/>
          <w:u w:val="single"/>
        </w:rPr>
        <w:t>$</w:t>
      </w:r>
      <w:r w:rsidRPr="00DF4FFF">
        <w:rPr>
          <w:rFonts w:ascii="Arial" w:eastAsia="Times New Roman" w:hAnsi="Arial" w:cs="Arial"/>
          <w:sz w:val="24"/>
          <w:szCs w:val="20"/>
        </w:rPr>
        <w:t>__________</w:t>
      </w:r>
      <w:r w:rsidRPr="00DF4FFF">
        <w:rPr>
          <w:rFonts w:ascii="Arial" w:eastAsia="Times New Roman" w:hAnsi="Arial" w:cs="Arial"/>
          <w:sz w:val="24"/>
          <w:szCs w:val="20"/>
        </w:rPr>
        <w:tab/>
        <w:t>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</w:rPr>
        <w:t>Número del Recibo __________ Cantidad: _</w:t>
      </w:r>
      <w:r w:rsidRPr="00DF4FFF">
        <w:rPr>
          <w:rFonts w:ascii="Arial" w:eastAsia="Times New Roman" w:hAnsi="Arial" w:cs="Arial"/>
          <w:sz w:val="24"/>
          <w:szCs w:val="24"/>
          <w:u w:val="single"/>
        </w:rPr>
        <w:t>$</w:t>
      </w:r>
      <w:r w:rsidRPr="00DF4FFF">
        <w:rPr>
          <w:rFonts w:ascii="Arial" w:eastAsia="Times New Roman" w:hAnsi="Arial" w:cs="Arial"/>
          <w:sz w:val="24"/>
          <w:szCs w:val="24"/>
        </w:rPr>
        <w:t>__________</w:t>
      </w:r>
      <w:r w:rsidRPr="00DF4FFF">
        <w:rPr>
          <w:rFonts w:ascii="Arial" w:eastAsia="Times New Roman" w:hAnsi="Arial" w:cs="Arial"/>
          <w:sz w:val="24"/>
          <w:szCs w:val="24"/>
        </w:rPr>
        <w:tab/>
        <w:t>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b/>
          <w:bCs/>
          <w:sz w:val="24"/>
          <w:szCs w:val="24"/>
        </w:rPr>
        <w:t>Póliza del Fondo del Seguro del Estado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</w:rPr>
        <w:t>Número del Recibo __________ Cantidad: _</w:t>
      </w:r>
      <w:r w:rsidRPr="00DF4FFF">
        <w:rPr>
          <w:rFonts w:ascii="Arial" w:eastAsia="Times New Roman" w:hAnsi="Arial" w:cs="Arial"/>
          <w:sz w:val="24"/>
          <w:szCs w:val="24"/>
          <w:u w:val="single"/>
        </w:rPr>
        <w:t>$</w:t>
      </w:r>
      <w:r w:rsidRPr="00DF4FFF">
        <w:rPr>
          <w:rFonts w:ascii="Arial" w:eastAsia="Times New Roman" w:hAnsi="Arial" w:cs="Arial"/>
          <w:sz w:val="24"/>
          <w:szCs w:val="24"/>
        </w:rPr>
        <w:t>________</w:t>
      </w:r>
      <w:r w:rsidRPr="00DF4FFF">
        <w:rPr>
          <w:rFonts w:ascii="Arial" w:eastAsia="Times New Roman" w:hAnsi="Arial" w:cs="Arial"/>
          <w:sz w:val="24"/>
          <w:szCs w:val="24"/>
        </w:rPr>
        <w:tab/>
        <w:t>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keepNext/>
        <w:spacing w:after="0" w:line="278" w:lineRule="exact"/>
        <w:outlineLvl w:val="7"/>
        <w:rPr>
          <w:rFonts w:ascii="Arial" w:eastAsia="Times New Roman" w:hAnsi="Arial" w:cs="Arial"/>
          <w:b/>
          <w:bCs/>
          <w:sz w:val="24"/>
          <w:szCs w:val="32"/>
        </w:rPr>
      </w:pPr>
      <w:r w:rsidRPr="00DF4FFF">
        <w:rPr>
          <w:rFonts w:ascii="Arial" w:eastAsia="Times New Roman" w:hAnsi="Arial" w:cs="Arial"/>
          <w:b/>
          <w:bCs/>
          <w:sz w:val="24"/>
          <w:szCs w:val="32"/>
        </w:rPr>
        <w:t>Póliza de Seguro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</w:rPr>
        <w:t xml:space="preserve">Número de Póliza </w:t>
      </w: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4"/>
          <w:szCs w:val="24"/>
        </w:rPr>
        <w:t>_____________________________</w:t>
      </w:r>
      <w:r w:rsidRPr="00DF4FFF">
        <w:rPr>
          <w:rFonts w:ascii="Arial" w:eastAsia="Times New Roman" w:hAnsi="Arial" w:cs="Arial"/>
          <w:sz w:val="24"/>
          <w:szCs w:val="24"/>
        </w:rPr>
        <w:tab/>
        <w:t>________________</w:t>
      </w:r>
    </w:p>
    <w:p w:rsidR="00DF4FFF" w:rsidRPr="00DF4FFF" w:rsidRDefault="00DF4FFF" w:rsidP="00DF4FFF">
      <w:pPr>
        <w:rPr>
          <w:rFonts w:ascii="Calibri" w:eastAsia="Calibri" w:hAnsi="Calibri" w:cs="Times New Roman"/>
          <w:sz w:val="2"/>
        </w:rPr>
        <w:sectPr w:rsidR="00DF4FFF" w:rsidRPr="00DF4FFF" w:rsidSect="00C73412">
          <w:footerReference w:type="default" r:id="rId7"/>
          <w:headerReference w:type="first" r:id="rId8"/>
          <w:footerReference w:type="first" r:id="rId9"/>
          <w:pgSz w:w="12240" w:h="15840"/>
          <w:pgMar w:top="2160" w:right="806" w:bottom="1440" w:left="1440" w:header="720" w:footer="720" w:gutter="0"/>
          <w:pgNumType w:start="1"/>
          <w:cols w:space="720"/>
          <w:titlePg/>
          <w:docGrid w:linePitch="360"/>
        </w:sectPr>
      </w:pPr>
    </w:p>
    <w:p w:rsidR="00DF4FFF" w:rsidRPr="00DF4FFF" w:rsidRDefault="00DF4FFF" w:rsidP="00DF4FF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sz w:val="40"/>
          <w:szCs w:val="20"/>
        </w:rPr>
      </w:pPr>
      <w:r w:rsidRPr="00DF4FFF">
        <w:rPr>
          <w:rFonts w:ascii="Comic Sans MS" w:eastAsia="Times New Roman" w:hAnsi="Comic Sans MS" w:cs="Times New Roman"/>
          <w:b/>
          <w:bCs/>
          <w:caps/>
          <w:sz w:val="40"/>
          <w:szCs w:val="20"/>
        </w:rPr>
        <w:t>HOJA DE COTEJO</w:t>
      </w:r>
    </w:p>
    <w:p w:rsidR="00DF4FFF" w:rsidRPr="00DF4FFF" w:rsidRDefault="00DF4FFF" w:rsidP="00DF4FFF">
      <w:pPr>
        <w:keepNext/>
        <w:spacing w:before="120"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aps/>
          <w:sz w:val="40"/>
          <w:szCs w:val="24"/>
        </w:rPr>
      </w:pPr>
      <w:r w:rsidRPr="00DF4FFF">
        <w:rPr>
          <w:rFonts w:ascii="Comic Sans MS" w:eastAsia="Times New Roman" w:hAnsi="Comic Sans MS" w:cs="Arial"/>
          <w:b/>
          <w:bCs/>
          <w:caps/>
          <w:sz w:val="40"/>
          <w:szCs w:val="24"/>
        </w:rPr>
        <w:t>Requisitos adicionales para la primera CERTIFICACIÓN</w:t>
      </w:r>
    </w:p>
    <w:p w:rsidR="00DF4FFF" w:rsidRPr="00DF4FFF" w:rsidRDefault="00DF4FFF" w:rsidP="00DF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Carta del contratista con nombres y firmas del personal autorizado a firmar certificaciones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Carta del Contratista con nombre y Firmas del personal autorizado a recoger cheques en pagaduría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Original del Recibo de Pago de Seguros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“</w:t>
      </w:r>
      <w:proofErr w:type="spellStart"/>
      <w:r w:rsidRPr="00DF4FFF">
        <w:rPr>
          <w:rFonts w:ascii="Arial" w:eastAsia="Times New Roman" w:hAnsi="Arial" w:cs="Arial"/>
          <w:caps/>
          <w:sz w:val="28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caps/>
          <w:sz w:val="28"/>
          <w:szCs w:val="24"/>
        </w:rPr>
        <w:t xml:space="preserve">” de pago previamente aprobado por la inspección y la supervisión 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CPM previamente aprobado por la inspección y la supervisión 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Mano de Obra y Equipo a ser utilizado previamente aprobado por la inspección y la supervisión 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 Fotos del “</w:t>
      </w:r>
      <w:proofErr w:type="spellStart"/>
      <w:r w:rsidRPr="00DF4FFF">
        <w:rPr>
          <w:rFonts w:ascii="Arial" w:eastAsia="Times New Roman" w:hAnsi="Arial" w:cs="Arial"/>
          <w:caps/>
          <w:sz w:val="28"/>
          <w:szCs w:val="24"/>
        </w:rPr>
        <w:t>site</w:t>
      </w:r>
      <w:proofErr w:type="spellEnd"/>
      <w:r w:rsidRPr="00DF4FFF">
        <w:rPr>
          <w:rFonts w:ascii="Arial" w:eastAsia="Times New Roman" w:hAnsi="Arial" w:cs="Arial"/>
          <w:caps/>
          <w:sz w:val="28"/>
          <w:szCs w:val="24"/>
        </w:rPr>
        <w:t>” del proyecto antes de COMENZAR la obra</w:t>
      </w:r>
    </w:p>
    <w:p w:rsidR="00F33006" w:rsidRPr="0085320D" w:rsidRDefault="00F33006" w:rsidP="0085320D"/>
    <w:sectPr w:rsidR="00F33006" w:rsidRPr="0085320D" w:rsidSect="0085320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FF" w:rsidRDefault="00DF4FFF" w:rsidP="001C7009">
      <w:pPr>
        <w:spacing w:after="0" w:line="240" w:lineRule="auto"/>
      </w:pPr>
      <w:r>
        <w:separator/>
      </w:r>
    </w:p>
  </w:endnote>
  <w:endnote w:type="continuationSeparator" w:id="0">
    <w:p w:rsidR="00DF4FFF" w:rsidRDefault="00DF4FFF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F" w:rsidRDefault="00DF4FFF" w:rsidP="0055307F">
    <w:pPr>
      <w:pStyle w:val="Footer"/>
    </w:pPr>
  </w:p>
  <w:p w:rsidR="00DF4FFF" w:rsidRPr="0055307F" w:rsidRDefault="00DF4FFF" w:rsidP="00553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F" w:rsidRDefault="00DF4FFF" w:rsidP="00403148">
    <w:pPr>
      <w:pStyle w:val="Footer"/>
    </w:pPr>
    <w:r w:rsidRPr="00DF4FFF">
      <w:rPr>
        <w:rFonts w:ascii="Arial" w:eastAsia="Times New Roman" w:hAnsi="Arial" w:cs="Arial"/>
        <w:b/>
        <w:bCs/>
        <w:caps/>
        <w:noProof/>
        <w:sz w:val="24"/>
        <w:szCs w:val="24"/>
        <w:lang w:eastAsia="es-P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DD2FCF" wp14:editId="537FDF62">
              <wp:simplePos x="0" y="0"/>
              <wp:positionH relativeFrom="column">
                <wp:posOffset>5479775</wp:posOffset>
              </wp:positionH>
              <wp:positionV relativeFrom="paragraph">
                <wp:posOffset>-745683</wp:posOffset>
              </wp:positionV>
              <wp:extent cx="1287918" cy="351790"/>
              <wp:effectExtent l="0" t="0" r="7620" b="0"/>
              <wp:wrapNone/>
              <wp:docPr id="3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918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FF" w:rsidRPr="008C1B63" w:rsidRDefault="0008625E" w:rsidP="00DF4FFF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Forma </w:t>
                          </w:r>
                          <w:r w:rsidR="00DF4FFF" w:rsidRPr="008C1B63">
                            <w:rPr>
                              <w:sz w:val="16"/>
                            </w:rPr>
                            <w:t>AVP-</w:t>
                          </w:r>
                          <w:r w:rsidR="00DF4FFF" w:rsidRPr="00487311">
                            <w:rPr>
                              <w:sz w:val="16"/>
                            </w:rPr>
                            <w:t>500</w:t>
                          </w:r>
                          <w:r w:rsidR="00DF4FFF">
                            <w:rPr>
                              <w:sz w:val="16"/>
                            </w:rPr>
                            <w:t>72</w:t>
                          </w:r>
                          <w:r w:rsidR="00DF4FFF" w:rsidRPr="008C1B63">
                            <w:rPr>
                              <w:sz w:val="16"/>
                            </w:rPr>
                            <w:t>0</w:t>
                          </w:r>
                        </w:p>
                        <w:p w:rsidR="00DF4FFF" w:rsidRPr="008C1B63" w:rsidRDefault="0008625E" w:rsidP="0008625E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08625E">
                            <w:rPr>
                              <w:sz w:val="16"/>
                            </w:rPr>
                            <w:t>Rev. Jun</w:t>
                          </w:r>
                          <w:r>
                            <w:rPr>
                              <w:sz w:val="16"/>
                            </w:rPr>
                            <w:t>io</w:t>
                          </w:r>
                          <w:r w:rsidRPr="0008625E">
                            <w:rPr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431.5pt;margin-top:-58.7pt;width:101.4pt;height:2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w+hgIAABg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" stroked="f">
              <v:textbox>
                <w:txbxContent>
                  <w:p w:rsidR="00DF4FFF" w:rsidRPr="008C1B63" w:rsidRDefault="0008625E" w:rsidP="00DF4FFF">
                    <w:pPr>
                      <w:spacing w:after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Forma </w:t>
                    </w:r>
                    <w:r w:rsidR="00DF4FFF" w:rsidRPr="008C1B63">
                      <w:rPr>
                        <w:sz w:val="16"/>
                      </w:rPr>
                      <w:t>AVP-</w:t>
                    </w:r>
                    <w:r w:rsidR="00DF4FFF" w:rsidRPr="00487311">
                      <w:rPr>
                        <w:sz w:val="16"/>
                      </w:rPr>
                      <w:t>500</w:t>
                    </w:r>
                    <w:r w:rsidR="00DF4FFF">
                      <w:rPr>
                        <w:sz w:val="16"/>
                      </w:rPr>
                      <w:t>72</w:t>
                    </w:r>
                    <w:r w:rsidR="00DF4FFF" w:rsidRPr="008C1B63">
                      <w:rPr>
                        <w:sz w:val="16"/>
                      </w:rPr>
                      <w:t>0</w:t>
                    </w:r>
                  </w:p>
                  <w:p w:rsidR="00DF4FFF" w:rsidRPr="008C1B63" w:rsidRDefault="0008625E" w:rsidP="0008625E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08625E">
                      <w:rPr>
                        <w:sz w:val="16"/>
                      </w:rPr>
                      <w:t>Rev. Jun</w:t>
                    </w:r>
                    <w:r>
                      <w:rPr>
                        <w:sz w:val="16"/>
                      </w:rPr>
                      <w:t>io</w:t>
                    </w:r>
                    <w:r w:rsidRPr="0008625E">
                      <w:rPr>
                        <w:sz w:val="16"/>
                      </w:rPr>
                      <w:t xml:space="preserve"> 2014</w:t>
                    </w:r>
                  </w:p>
                </w:txbxContent>
              </v:textbox>
            </v:shape>
          </w:pict>
        </mc:Fallback>
      </mc:AlternateContent>
    </w:r>
  </w:p>
  <w:p w:rsidR="00DF4FFF" w:rsidRDefault="00DF4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CD7CCE">
    <w:pPr>
      <w:pStyle w:val="Footer"/>
    </w:pPr>
    <w:r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356E9" wp14:editId="1049FF57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R"/>
      </w:rPr>
      <w:drawing>
        <wp:anchor distT="0" distB="0" distL="114300" distR="114300" simplePos="0" relativeHeight="251660288" behindDoc="0" locked="0" layoutInCell="1" allowOverlap="1" wp14:anchorId="01D56628" wp14:editId="72BCACD3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w:drawing>
        <wp:anchor distT="0" distB="0" distL="114300" distR="114300" simplePos="0" relativeHeight="251659264" behindDoc="0" locked="0" layoutInCell="1" allowOverlap="1" wp14:anchorId="4B3EFF82" wp14:editId="4ADCFB83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w:drawing>
        <wp:anchor distT="0" distB="0" distL="114300" distR="114300" simplePos="0" relativeHeight="251662336" behindDoc="1" locked="0" layoutInCell="1" allowOverlap="1" wp14:anchorId="1AA9AFE7" wp14:editId="7ACDE630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CE" w:rsidRDefault="00DF4FFF" w:rsidP="00CD7CCE">
    <w:pPr>
      <w:pStyle w:val="Footer"/>
    </w:pPr>
    <w:r w:rsidRPr="00DF4FFF">
      <w:rPr>
        <w:rFonts w:ascii="Arial" w:eastAsia="Times New Roman" w:hAnsi="Arial" w:cs="Arial"/>
        <w:b/>
        <w:bCs/>
        <w:caps/>
        <w:noProof/>
        <w:sz w:val="24"/>
        <w:szCs w:val="24"/>
        <w:lang w:eastAsia="es-P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61F7AC5" wp14:editId="40B5A7D1">
              <wp:simplePos x="0" y="0"/>
              <wp:positionH relativeFrom="column">
                <wp:posOffset>5234609</wp:posOffset>
              </wp:positionH>
              <wp:positionV relativeFrom="paragraph">
                <wp:posOffset>-862855</wp:posOffset>
              </wp:positionV>
              <wp:extent cx="1330960" cy="351790"/>
              <wp:effectExtent l="0" t="0" r="2540" b="0"/>
              <wp:wrapNone/>
              <wp:docPr id="1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FF" w:rsidRPr="008C1B63" w:rsidRDefault="0008625E" w:rsidP="00DF4FFF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Forma </w:t>
                          </w:r>
                          <w:r w:rsidR="00DF4FFF" w:rsidRPr="008C1B63">
                            <w:rPr>
                              <w:sz w:val="16"/>
                            </w:rPr>
                            <w:t>AVP-</w:t>
                          </w:r>
                          <w:proofErr w:type="spellStart"/>
                          <w:r w:rsidR="00DF4FFF" w:rsidRPr="00487311">
                            <w:rPr>
                              <w:sz w:val="16"/>
                            </w:rPr>
                            <w:t>500</w:t>
                          </w:r>
                          <w:r w:rsidR="00DF4FFF">
                            <w:rPr>
                              <w:sz w:val="16"/>
                            </w:rPr>
                            <w:t>72</w:t>
                          </w:r>
                          <w:r w:rsidR="00DF4FFF" w:rsidRPr="008C1B63">
                            <w:rPr>
                              <w:sz w:val="16"/>
                            </w:rPr>
                            <w:t>0</w:t>
                          </w:r>
                          <w:r w:rsidR="00DF4FFF">
                            <w:rPr>
                              <w:sz w:val="16"/>
                            </w:rPr>
                            <w:t>A</w:t>
                          </w:r>
                          <w:proofErr w:type="spellEnd"/>
                        </w:p>
                        <w:p w:rsidR="00DF4FFF" w:rsidRPr="008C1B63" w:rsidRDefault="0008625E" w:rsidP="0008625E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08625E">
                            <w:rPr>
                              <w:sz w:val="16"/>
                            </w:rPr>
                            <w:t>Rev. Jun</w:t>
                          </w:r>
                          <w:r>
                            <w:rPr>
                              <w:sz w:val="16"/>
                            </w:rPr>
                            <w:t>io</w:t>
                          </w:r>
                          <w:r w:rsidRPr="0008625E">
                            <w:rPr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2.15pt;margin-top:-67.95pt;width:104.8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azhQ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" stroked="f">
              <v:textbox>
                <w:txbxContent>
                  <w:p w:rsidR="00DF4FFF" w:rsidRPr="008C1B63" w:rsidRDefault="0008625E" w:rsidP="00DF4FFF">
                    <w:pPr>
                      <w:spacing w:after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Forma </w:t>
                    </w:r>
                    <w:r w:rsidR="00DF4FFF" w:rsidRPr="008C1B63">
                      <w:rPr>
                        <w:sz w:val="16"/>
                      </w:rPr>
                      <w:t>AVP-</w:t>
                    </w:r>
                    <w:proofErr w:type="spellStart"/>
                    <w:r w:rsidR="00DF4FFF" w:rsidRPr="00487311">
                      <w:rPr>
                        <w:sz w:val="16"/>
                      </w:rPr>
                      <w:t>500</w:t>
                    </w:r>
                    <w:r w:rsidR="00DF4FFF">
                      <w:rPr>
                        <w:sz w:val="16"/>
                      </w:rPr>
                      <w:t>72</w:t>
                    </w:r>
                    <w:r w:rsidR="00DF4FFF" w:rsidRPr="008C1B63">
                      <w:rPr>
                        <w:sz w:val="16"/>
                      </w:rPr>
                      <w:t>0</w:t>
                    </w:r>
                    <w:r w:rsidR="00DF4FFF">
                      <w:rPr>
                        <w:sz w:val="16"/>
                      </w:rPr>
                      <w:t>A</w:t>
                    </w:r>
                    <w:proofErr w:type="spellEnd"/>
                  </w:p>
                  <w:p w:rsidR="00DF4FFF" w:rsidRPr="008C1B63" w:rsidRDefault="0008625E" w:rsidP="0008625E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08625E">
                      <w:rPr>
                        <w:sz w:val="16"/>
                      </w:rPr>
                      <w:t>Rev. Jun</w:t>
                    </w:r>
                    <w:r>
                      <w:rPr>
                        <w:sz w:val="16"/>
                      </w:rPr>
                      <w:t>io</w:t>
                    </w:r>
                    <w:r w:rsidRPr="0008625E">
                      <w:rPr>
                        <w:sz w:val="16"/>
                      </w:rPr>
                      <w:t xml:space="preserve"> 2014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FF" w:rsidRDefault="00DF4FFF" w:rsidP="001C7009">
      <w:pPr>
        <w:spacing w:after="0" w:line="240" w:lineRule="auto"/>
      </w:pPr>
      <w:r>
        <w:separator/>
      </w:r>
    </w:p>
  </w:footnote>
  <w:footnote w:type="continuationSeparator" w:id="0">
    <w:p w:rsidR="00DF4FFF" w:rsidRDefault="00DF4FFF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F" w:rsidRDefault="002F6708">
    <w:pPr>
      <w:pStyle w:val="Header"/>
    </w:pPr>
    <w:r>
      <w:rPr>
        <w:noProof/>
        <w:lang w:eastAsia="es-PR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-456845</wp:posOffset>
          </wp:positionV>
          <wp:extent cx="7774305" cy="100608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006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06" w:rsidRDefault="002F6708">
    <w:pPr>
      <w:pStyle w:val="Header"/>
    </w:pPr>
    <w:r>
      <w:rPr>
        <w:noProof/>
        <w:lang w:eastAsia="es-PR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-456845</wp:posOffset>
          </wp:positionV>
          <wp:extent cx="7774305" cy="1006086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006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F"/>
    <w:rsid w:val="00067778"/>
    <w:rsid w:val="0008625E"/>
    <w:rsid w:val="00131C1C"/>
    <w:rsid w:val="00183C8E"/>
    <w:rsid w:val="001C7009"/>
    <w:rsid w:val="00217638"/>
    <w:rsid w:val="00267F8C"/>
    <w:rsid w:val="002F6708"/>
    <w:rsid w:val="00420D35"/>
    <w:rsid w:val="00505ACB"/>
    <w:rsid w:val="00686FA9"/>
    <w:rsid w:val="006874C6"/>
    <w:rsid w:val="00767BA7"/>
    <w:rsid w:val="0085320D"/>
    <w:rsid w:val="008F7039"/>
    <w:rsid w:val="00A505E9"/>
    <w:rsid w:val="00B96015"/>
    <w:rsid w:val="00BD177E"/>
    <w:rsid w:val="00C014AD"/>
    <w:rsid w:val="00CD7CCE"/>
    <w:rsid w:val="00D774DE"/>
    <w:rsid w:val="00DF4FFF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6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jlnegron</cp:lastModifiedBy>
  <cp:revision>3</cp:revision>
  <cp:lastPrinted>2014-01-15T17:14:00Z</cp:lastPrinted>
  <dcterms:created xsi:type="dcterms:W3CDTF">2014-05-14T12:00:00Z</dcterms:created>
  <dcterms:modified xsi:type="dcterms:W3CDTF">2014-09-22T16:55:00Z</dcterms:modified>
</cp:coreProperties>
</file>