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1D" w:rsidRDefault="009250CE" w:rsidP="0005141D">
      <w:pPr>
        <w:pStyle w:val="BodyText"/>
        <w:ind w:left="-360" w:right="-720"/>
        <w:rPr>
          <w:u w:val="single"/>
        </w:rPr>
      </w:pPr>
      <w:r w:rsidRPr="00EF1EA6">
        <w:rPr>
          <w:rFonts w:ascii="Arial" w:hAnsi="Arial" w:cs="Arial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1B8E2" wp14:editId="10FE6708">
                <wp:simplePos x="0" y="0"/>
                <wp:positionH relativeFrom="column">
                  <wp:posOffset>5905500</wp:posOffset>
                </wp:positionH>
                <wp:positionV relativeFrom="paragraph">
                  <wp:posOffset>45720</wp:posOffset>
                </wp:positionV>
                <wp:extent cx="1045210" cy="351790"/>
                <wp:effectExtent l="0" t="0" r="2540" b="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1D" w:rsidRPr="003B67FB" w:rsidRDefault="0005141D" w:rsidP="0005141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B67FB">
                              <w:rPr>
                                <w:sz w:val="16"/>
                              </w:rPr>
                              <w:t>Form AVP-50013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 w:rsidR="009250CE">
                              <w:rPr>
                                <w:sz w:val="16"/>
                              </w:rPr>
                              <w:t>C</w:t>
                            </w:r>
                          </w:p>
                          <w:p w:rsidR="0005141D" w:rsidRPr="003B67FB" w:rsidRDefault="0005141D" w:rsidP="0005141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B67FB">
                              <w:rPr>
                                <w:sz w:val="16"/>
                              </w:rPr>
                              <w:t>Rev. June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1B8E2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65pt;margin-top:3.6pt;width:82.3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1DhA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" stroked="f">
                <v:textbox>
                  <w:txbxContent>
                    <w:p w:rsidR="0005141D" w:rsidRPr="003B67FB" w:rsidRDefault="0005141D" w:rsidP="0005141D">
                      <w:pPr>
                        <w:jc w:val="right"/>
                        <w:rPr>
                          <w:sz w:val="16"/>
                        </w:rPr>
                      </w:pPr>
                      <w:r w:rsidRPr="003B67FB">
                        <w:rPr>
                          <w:sz w:val="16"/>
                        </w:rPr>
                        <w:t>Form AVP-50013</w:t>
                      </w:r>
                      <w:r>
                        <w:rPr>
                          <w:sz w:val="16"/>
                        </w:rPr>
                        <w:t>5</w:t>
                      </w:r>
                      <w:r w:rsidR="009250CE">
                        <w:rPr>
                          <w:sz w:val="16"/>
                        </w:rPr>
                        <w:t>C</w:t>
                      </w:r>
                    </w:p>
                    <w:p w:rsidR="0005141D" w:rsidRPr="003B67FB" w:rsidRDefault="0005141D" w:rsidP="0005141D">
                      <w:pPr>
                        <w:jc w:val="right"/>
                        <w:rPr>
                          <w:sz w:val="16"/>
                        </w:rPr>
                      </w:pPr>
                      <w:r w:rsidRPr="003B67FB">
                        <w:rPr>
                          <w:sz w:val="16"/>
                        </w:rPr>
                        <w:t>Rev. June 2017</w:t>
                      </w:r>
                    </w:p>
                  </w:txbxContent>
                </v:textbox>
              </v:shape>
            </w:pict>
          </mc:Fallback>
        </mc:AlternateContent>
      </w:r>
      <w:r w:rsidR="0005141D">
        <w:rPr>
          <w:u w:val="single"/>
        </w:rPr>
        <w:t>DOCUMENTS DELIVERY CHECKLIST</w:t>
      </w:r>
    </w:p>
    <w:p w:rsidR="0005141D" w:rsidRDefault="0005141D" w:rsidP="0005141D">
      <w:pPr>
        <w:pStyle w:val="Heading3"/>
      </w:pPr>
    </w:p>
    <w:p w:rsidR="009250CE" w:rsidRDefault="009250CE" w:rsidP="009250CE">
      <w:pPr>
        <w:pStyle w:val="Heading3"/>
        <w:ind w:left="2160" w:hanging="2160"/>
      </w:pPr>
      <w:r>
        <w:t xml:space="preserve">PHASE III –   </w:t>
      </w:r>
      <w:r>
        <w:rPr>
          <w:szCs w:val="20"/>
        </w:rPr>
        <w:t>Bidding, Construction and Contract Document Phase</w:t>
      </w:r>
    </w:p>
    <w:p w:rsidR="009250CE" w:rsidRDefault="009250CE" w:rsidP="009250CE">
      <w:pPr>
        <w:ind w:left="360"/>
      </w:pP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Renderings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Special Conditions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Technical Specifications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Final Construction Drawings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t xml:space="preserve">Survey maps 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t>Complete study and technical specifications for removal of hazardous materials, including full metal characterization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t>Final cost estimate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t>Draft of all easements descriptions as required by Owner and/or governmental agencies for all easements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t>Completion Schedule and Time for Completion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t>Final Modernization Guidelines’ Checklist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t>504 Compliance Certificati</w:t>
      </w:r>
      <w:bookmarkStart w:id="0" w:name="_GoBack"/>
      <w:bookmarkEnd w:id="0"/>
      <w:r>
        <w:t>on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t>Evidence of filing all endorsements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t>HUD’s Environmental Form 4128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t>A digital copy of the Construction Plans and Technical Specifications.</w:t>
      </w:r>
    </w:p>
    <w:p w:rsidR="009250CE" w:rsidRDefault="009250CE" w:rsidP="009250CE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t>Final Geotechnical and Environmental Reports</w:t>
      </w:r>
    </w:p>
    <w:p w:rsidR="009250CE" w:rsidRDefault="009250CE" w:rsidP="009250CE">
      <w:pPr>
        <w:numPr>
          <w:ilvl w:val="0"/>
          <w:numId w:val="3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</w:pPr>
      <w:r>
        <w:t>Asbestos and lead-</w:t>
      </w:r>
      <w:r>
        <w:t>based</w:t>
      </w:r>
      <w:r>
        <w:t xml:space="preserve"> paint Specifications</w:t>
      </w:r>
    </w:p>
    <w:p w:rsidR="009250CE" w:rsidRDefault="009250CE" w:rsidP="009250CE">
      <w:pPr>
        <w:numPr>
          <w:ilvl w:val="0"/>
          <w:numId w:val="3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jc w:val="both"/>
      </w:pPr>
      <w:r>
        <w:rPr>
          <w:szCs w:val="20"/>
        </w:rPr>
        <w:t>Others</w:t>
      </w:r>
    </w:p>
    <w:p w:rsidR="009250CE" w:rsidRDefault="009250CE" w:rsidP="009250CE">
      <w:p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after="240"/>
        <w:ind w:left="720"/>
        <w:jc w:val="both"/>
        <w:rPr>
          <w:szCs w:val="20"/>
        </w:rPr>
      </w:pPr>
      <w:r>
        <w:rPr>
          <w:szCs w:val="20"/>
        </w:rPr>
        <w:t>_______________________________________________</w:t>
      </w:r>
    </w:p>
    <w:p w:rsidR="009250CE" w:rsidRDefault="009250CE" w:rsidP="009250CE">
      <w:pPr>
        <w:tabs>
          <w:tab w:val="num" w:pos="720"/>
          <w:tab w:val="left" w:leader="hyphen" w:pos="900"/>
          <w:tab w:val="left" w:leader="hyphen" w:pos="9180"/>
        </w:tabs>
        <w:autoSpaceDE w:val="0"/>
        <w:autoSpaceDN w:val="0"/>
        <w:adjustRightInd w:val="0"/>
        <w:spacing w:after="240"/>
        <w:ind w:left="720" w:hanging="360"/>
        <w:jc w:val="both"/>
        <w:rPr>
          <w:szCs w:val="20"/>
        </w:rPr>
      </w:pPr>
      <w:r>
        <w:t xml:space="preserve">      _______________________________________________</w:t>
      </w:r>
    </w:p>
    <w:sectPr w:rsidR="009250CE" w:rsidSect="009250C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864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C2" w:rsidRDefault="00D176C2" w:rsidP="00746D95">
      <w:r>
        <w:separator/>
      </w:r>
    </w:p>
  </w:endnote>
  <w:endnote w:type="continuationSeparator" w:id="0">
    <w:p w:rsidR="00D176C2" w:rsidRDefault="00D176C2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28" w:rsidRDefault="007E0D0D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1026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C41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164465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01B">
      <w:rPr>
        <w:noProof/>
      </w:rPr>
      <w:drawing>
        <wp:anchor distT="0" distB="0" distL="114300" distR="114300" simplePos="0" relativeHeight="251667456" behindDoc="1" locked="0" layoutInCell="1" allowOverlap="1" wp14:anchorId="1101CA68" wp14:editId="0CBEBE38">
          <wp:simplePos x="0" y="0"/>
          <wp:positionH relativeFrom="column">
            <wp:posOffset>6229350</wp:posOffset>
          </wp:positionH>
          <wp:positionV relativeFrom="paragraph">
            <wp:posOffset>27940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307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7" w:rsidRDefault="000E7A07" w:rsidP="000E7A07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76D3746" wp14:editId="03EE1CD9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4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60D56EF2" wp14:editId="770E2A01">
          <wp:simplePos x="0" y="0"/>
          <wp:positionH relativeFrom="column">
            <wp:posOffset>-438150</wp:posOffset>
          </wp:positionH>
          <wp:positionV relativeFrom="paragraph">
            <wp:posOffset>164465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756E5E5F" wp14:editId="26276603">
          <wp:simplePos x="0" y="0"/>
          <wp:positionH relativeFrom="column">
            <wp:posOffset>6229350</wp:posOffset>
          </wp:positionH>
          <wp:positionV relativeFrom="paragraph">
            <wp:posOffset>27940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C2" w:rsidRDefault="00D176C2" w:rsidP="00746D95">
      <w:r>
        <w:separator/>
      </w:r>
    </w:p>
  </w:footnote>
  <w:footnote w:type="continuationSeparator" w:id="0">
    <w:p w:rsidR="00D176C2" w:rsidRDefault="00D176C2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6E" w:rsidRDefault="0005141D" w:rsidP="0005141D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50C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>of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250C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7" w:rsidRDefault="000E7A07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1089B69" wp14:editId="623EC86F">
          <wp:simplePos x="0" y="0"/>
          <wp:positionH relativeFrom="column">
            <wp:posOffset>-561703</wp:posOffset>
          </wp:positionH>
          <wp:positionV relativeFrom="paragraph">
            <wp:posOffset>-622889</wp:posOffset>
          </wp:positionV>
          <wp:extent cx="3100252" cy="792481"/>
          <wp:effectExtent l="0" t="0" r="5080" b="7620"/>
          <wp:wrapThrough wrapText="bothSides">
            <wp:wrapPolygon edited="0">
              <wp:start x="0" y="0"/>
              <wp:lineTo x="0" y="21288"/>
              <wp:lineTo x="21503" y="21288"/>
              <wp:lineTo x="21503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11653" r="5851" b="12292"/>
                  <a:stretch/>
                </pic:blipFill>
                <pic:spPr>
                  <a:xfrm>
                    <a:off x="0" y="0"/>
                    <a:ext cx="3100252" cy="79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1C7C"/>
    <w:multiLevelType w:val="hybridMultilevel"/>
    <w:tmpl w:val="123A9CFC"/>
    <w:lvl w:ilvl="0" w:tplc="9C923A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95294C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96136E"/>
    <w:multiLevelType w:val="hybridMultilevel"/>
    <w:tmpl w:val="3B86EFC8"/>
    <w:lvl w:ilvl="0" w:tplc="9C923A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1D"/>
    <w:rsid w:val="00012D17"/>
    <w:rsid w:val="0005141D"/>
    <w:rsid w:val="000A04A5"/>
    <w:rsid w:val="000C5553"/>
    <w:rsid w:val="000E7A07"/>
    <w:rsid w:val="000F64D1"/>
    <w:rsid w:val="00144101"/>
    <w:rsid w:val="00182F36"/>
    <w:rsid w:val="00191EC5"/>
    <w:rsid w:val="0019601B"/>
    <w:rsid w:val="0038491E"/>
    <w:rsid w:val="00390CE4"/>
    <w:rsid w:val="003A68CD"/>
    <w:rsid w:val="003E222F"/>
    <w:rsid w:val="0049746E"/>
    <w:rsid w:val="005B3EE8"/>
    <w:rsid w:val="005E60B6"/>
    <w:rsid w:val="00610D30"/>
    <w:rsid w:val="00746D95"/>
    <w:rsid w:val="00786FBD"/>
    <w:rsid w:val="007B1944"/>
    <w:rsid w:val="007D499F"/>
    <w:rsid w:val="007E0D0D"/>
    <w:rsid w:val="00800C48"/>
    <w:rsid w:val="00806FAB"/>
    <w:rsid w:val="00821628"/>
    <w:rsid w:val="00870A1B"/>
    <w:rsid w:val="00886955"/>
    <w:rsid w:val="0090281F"/>
    <w:rsid w:val="009250CE"/>
    <w:rsid w:val="00951C56"/>
    <w:rsid w:val="009E564A"/>
    <w:rsid w:val="00AD5C41"/>
    <w:rsid w:val="00B26959"/>
    <w:rsid w:val="00B53ADB"/>
    <w:rsid w:val="00BB1FC9"/>
    <w:rsid w:val="00CE7909"/>
    <w:rsid w:val="00D176C2"/>
    <w:rsid w:val="00D4527A"/>
    <w:rsid w:val="00DE5767"/>
    <w:rsid w:val="00EF06D4"/>
    <w:rsid w:val="00F5280A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BB8F6-944B-4AFF-8E7F-E1E1AE03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1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05141D"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05141D"/>
    <w:pPr>
      <w:keepNext/>
      <w:tabs>
        <w:tab w:val="left" w:leader="hyphen" w:pos="720"/>
        <w:tab w:val="left" w:leader="hyphen" w:pos="9180"/>
      </w:tabs>
      <w:autoSpaceDE w:val="0"/>
      <w:autoSpaceDN w:val="0"/>
      <w:adjustRightInd w:val="0"/>
      <w:spacing w:line="480" w:lineRule="auto"/>
      <w:jc w:val="both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05141D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6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nhideWhenUsed/>
    <w:rsid w:val="00746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05141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05141D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05141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05141D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05141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PageNumber">
    <w:name w:val="page number"/>
    <w:basedOn w:val="DefaultParagraphFont"/>
    <w:semiHidden/>
    <w:rsid w:val="0005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9%20AVP%20-%20Ing.%20Negron\Administrativos\7%20Forma%20de%20carta%20y%20Logo\Forma%20de%20Cartas\AVP-%20INGLE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7B71-7176-4B4C-B2A1-2661DD25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 INGLES 2017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2</cp:revision>
  <cp:lastPrinted>2017-02-02T00:17:00Z</cp:lastPrinted>
  <dcterms:created xsi:type="dcterms:W3CDTF">2017-03-24T17:26:00Z</dcterms:created>
  <dcterms:modified xsi:type="dcterms:W3CDTF">2017-03-24T17:26:00Z</dcterms:modified>
</cp:coreProperties>
</file>