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1D" w:rsidRDefault="0005141D" w:rsidP="0005141D">
      <w:pPr>
        <w:pStyle w:val="BodyText"/>
        <w:ind w:left="-360" w:right="-720"/>
        <w:rPr>
          <w:u w:val="single"/>
        </w:rPr>
      </w:pPr>
      <w:r>
        <w:rPr>
          <w:u w:val="single"/>
        </w:rPr>
        <w:t>DOCUMENTS DELIVERY CHECKLIST</w:t>
      </w:r>
    </w:p>
    <w:p w:rsidR="0005141D" w:rsidRDefault="0005141D" w:rsidP="0005141D">
      <w:pPr>
        <w:pStyle w:val="Heading3"/>
      </w:pPr>
      <w:r w:rsidRPr="00EF1EA6"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1B8E2" wp14:editId="10FE6708">
                <wp:simplePos x="0" y="0"/>
                <wp:positionH relativeFrom="column">
                  <wp:posOffset>5905500</wp:posOffset>
                </wp:positionH>
                <wp:positionV relativeFrom="paragraph">
                  <wp:posOffset>124460</wp:posOffset>
                </wp:positionV>
                <wp:extent cx="1045210" cy="351790"/>
                <wp:effectExtent l="0" t="0" r="2540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1D" w:rsidRPr="003B67FB" w:rsidRDefault="0005141D" w:rsidP="0005141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Form AVP-50013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 w:rsidR="00012D17">
                              <w:rPr>
                                <w:sz w:val="16"/>
                              </w:rPr>
                              <w:t>B</w:t>
                            </w:r>
                          </w:p>
                          <w:p w:rsidR="0005141D" w:rsidRPr="003B67FB" w:rsidRDefault="0005141D" w:rsidP="0005141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Rev. June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1B8E2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65pt;margin-top:9.8pt;width:82.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1D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" stroked="f">
                <v:textbox>
                  <w:txbxContent>
                    <w:p w:rsidR="0005141D" w:rsidRPr="003B67FB" w:rsidRDefault="0005141D" w:rsidP="0005141D">
                      <w:pPr>
                        <w:jc w:val="right"/>
                        <w:rPr>
                          <w:sz w:val="16"/>
                        </w:rPr>
                      </w:pPr>
                      <w:r w:rsidRPr="003B67FB">
                        <w:rPr>
                          <w:sz w:val="16"/>
                        </w:rPr>
                        <w:t>Form AVP-50013</w:t>
                      </w:r>
                      <w:r>
                        <w:rPr>
                          <w:sz w:val="16"/>
                        </w:rPr>
                        <w:t>5</w:t>
                      </w:r>
                      <w:r w:rsidR="00012D17">
                        <w:rPr>
                          <w:sz w:val="16"/>
                        </w:rPr>
                        <w:t>B</w:t>
                      </w:r>
                    </w:p>
                    <w:p w:rsidR="0005141D" w:rsidRPr="003B67FB" w:rsidRDefault="0005141D" w:rsidP="0005141D">
                      <w:pPr>
                        <w:jc w:val="right"/>
                        <w:rPr>
                          <w:sz w:val="16"/>
                        </w:rPr>
                      </w:pPr>
                      <w:r w:rsidRPr="003B67FB">
                        <w:rPr>
                          <w:sz w:val="16"/>
                        </w:rPr>
                        <w:t>Rev. June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5141D" w:rsidRDefault="0005141D" w:rsidP="0005141D">
      <w:pPr>
        <w:rPr>
          <w:b/>
          <w:bCs/>
        </w:rPr>
      </w:pPr>
    </w:p>
    <w:p w:rsidR="00012D17" w:rsidRDefault="00012D17" w:rsidP="00012D17">
      <w:pPr>
        <w:pStyle w:val="Heading3"/>
      </w:pPr>
      <w:r>
        <w:t xml:space="preserve">PHASE II – </w:t>
      </w:r>
      <w:r>
        <w:rPr>
          <w:szCs w:val="20"/>
        </w:rPr>
        <w:t>Design Development Phase</w:t>
      </w:r>
    </w:p>
    <w:p w:rsidR="00012D17" w:rsidRDefault="00012D17" w:rsidP="00012D17">
      <w:pPr>
        <w:rPr>
          <w:b/>
          <w:bCs/>
        </w:rPr>
      </w:pPr>
    </w:p>
    <w:p w:rsidR="00012D17" w:rsidRDefault="00012D17" w:rsidP="00012D17">
      <w:pPr>
        <w:ind w:left="360"/>
      </w:pPr>
    </w:p>
    <w:p w:rsidR="00012D17" w:rsidRDefault="00012D17" w:rsidP="00012D17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Preliminary drawings (Architectural, Civil, Mechanical, Structural, and Electrical)</w:t>
      </w:r>
    </w:p>
    <w:p w:rsidR="00012D17" w:rsidRDefault="00012D17" w:rsidP="00012D17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Preliminary cost estimates and analysis</w:t>
      </w:r>
    </w:p>
    <w:p w:rsidR="00012D17" w:rsidRDefault="00012D17" w:rsidP="00012D17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16"/>
        </w:rPr>
        <w:t>Preliminary Phasing of Construction</w:t>
      </w:r>
    </w:p>
    <w:p w:rsidR="00012D17" w:rsidRDefault="00012D17" w:rsidP="00012D17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Site plan(s)</w:t>
      </w:r>
    </w:p>
    <w:p w:rsidR="00012D17" w:rsidRDefault="00012D17" w:rsidP="00012D17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Landscape plan</w:t>
      </w:r>
    </w:p>
    <w:p w:rsidR="00012D17" w:rsidRDefault="00012D17" w:rsidP="00012D17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16"/>
        </w:rPr>
        <w:t>Subsurface soil investigations</w:t>
      </w:r>
    </w:p>
    <w:p w:rsidR="00012D17" w:rsidRDefault="00012D17" w:rsidP="00012D17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Preliminary Modernization Guidelines’ Checklist</w:t>
      </w:r>
    </w:p>
    <w:p w:rsidR="00012D17" w:rsidRDefault="00012D17" w:rsidP="00012D17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Environmental Assessment</w:t>
      </w:r>
    </w:p>
    <w:p w:rsidR="00012D17" w:rsidRDefault="00012D17" w:rsidP="00012D17">
      <w:pPr>
        <w:numPr>
          <w:ilvl w:val="0"/>
          <w:numId w:val="3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</w:pPr>
      <w:r>
        <w:rPr>
          <w:szCs w:val="20"/>
        </w:rPr>
        <w:t>Others</w:t>
      </w:r>
    </w:p>
    <w:p w:rsidR="00012D17" w:rsidRDefault="00012D17" w:rsidP="00012D17">
      <w:p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ind w:left="720"/>
        <w:jc w:val="both"/>
        <w:rPr>
          <w:szCs w:val="20"/>
        </w:rPr>
      </w:pPr>
      <w:r>
        <w:rPr>
          <w:szCs w:val="20"/>
        </w:rPr>
        <w:t>_______________________________________________</w:t>
      </w:r>
    </w:p>
    <w:p w:rsidR="00012D17" w:rsidRDefault="00012D17" w:rsidP="00012D17">
      <w:pPr>
        <w:tabs>
          <w:tab w:val="num" w:pos="720"/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szCs w:val="20"/>
        </w:rPr>
      </w:pPr>
      <w:r>
        <w:t xml:space="preserve">      _______________________________________________</w:t>
      </w:r>
      <w:bookmarkStart w:id="0" w:name="_GoBack"/>
      <w:bookmarkEnd w:id="0"/>
    </w:p>
    <w:p w:rsidR="00821628" w:rsidRPr="000E7A07" w:rsidRDefault="00821628" w:rsidP="000E7A07"/>
    <w:sectPr w:rsidR="00821628" w:rsidRPr="000E7A07" w:rsidSect="000E7A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70" w:rsidRDefault="00237F70" w:rsidP="00746D95">
      <w:r>
        <w:separator/>
      </w:r>
    </w:p>
  </w:endnote>
  <w:endnote w:type="continuationSeparator" w:id="0">
    <w:p w:rsidR="00237F70" w:rsidRDefault="00237F70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28" w:rsidRDefault="007E0D0D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1026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C4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01B">
      <w:rPr>
        <w:noProof/>
      </w:rPr>
      <w:drawing>
        <wp:anchor distT="0" distB="0" distL="114300" distR="114300" simplePos="0" relativeHeight="251667456" behindDoc="1" locked="0" layoutInCell="1" allowOverlap="1" wp14:anchorId="1101CA68" wp14:editId="0CBEBE38">
          <wp:simplePos x="0" y="0"/>
          <wp:positionH relativeFrom="column">
            <wp:posOffset>6229350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30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7" w:rsidRDefault="000E7A07" w:rsidP="000E7A07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76D3746" wp14:editId="03EE1CD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4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0D56EF2" wp14:editId="770E2A0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756E5E5F" wp14:editId="26276603">
          <wp:simplePos x="0" y="0"/>
          <wp:positionH relativeFrom="column">
            <wp:posOffset>6229350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70" w:rsidRDefault="00237F70" w:rsidP="00746D95">
      <w:r>
        <w:separator/>
      </w:r>
    </w:p>
  </w:footnote>
  <w:footnote w:type="continuationSeparator" w:id="0">
    <w:p w:rsidR="00237F70" w:rsidRDefault="00237F70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6E" w:rsidRDefault="0005141D" w:rsidP="0005141D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>of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7" w:rsidRDefault="000E7A07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1089B69" wp14:editId="623EC86F">
          <wp:simplePos x="0" y="0"/>
          <wp:positionH relativeFrom="column">
            <wp:posOffset>-561703</wp:posOffset>
          </wp:positionH>
          <wp:positionV relativeFrom="paragraph">
            <wp:posOffset>-622889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C7C"/>
    <w:multiLevelType w:val="hybridMultilevel"/>
    <w:tmpl w:val="123A9CFC"/>
    <w:lvl w:ilvl="0" w:tplc="9C923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95294C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6136E"/>
    <w:multiLevelType w:val="hybridMultilevel"/>
    <w:tmpl w:val="3B86EFC8"/>
    <w:lvl w:ilvl="0" w:tplc="9C923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1D"/>
    <w:rsid w:val="00012D17"/>
    <w:rsid w:val="0005141D"/>
    <w:rsid w:val="000A04A5"/>
    <w:rsid w:val="000C5553"/>
    <w:rsid w:val="000E7A07"/>
    <w:rsid w:val="000F64D1"/>
    <w:rsid w:val="00144101"/>
    <w:rsid w:val="00182F36"/>
    <w:rsid w:val="00191EC5"/>
    <w:rsid w:val="0019601B"/>
    <w:rsid w:val="00237F70"/>
    <w:rsid w:val="0038491E"/>
    <w:rsid w:val="00390CE4"/>
    <w:rsid w:val="003A68CD"/>
    <w:rsid w:val="003E222F"/>
    <w:rsid w:val="0049746E"/>
    <w:rsid w:val="005B3EE8"/>
    <w:rsid w:val="005E60B6"/>
    <w:rsid w:val="00610D30"/>
    <w:rsid w:val="00746D95"/>
    <w:rsid w:val="00786FBD"/>
    <w:rsid w:val="007B1944"/>
    <w:rsid w:val="007D499F"/>
    <w:rsid w:val="007E0D0D"/>
    <w:rsid w:val="00800C48"/>
    <w:rsid w:val="00806FAB"/>
    <w:rsid w:val="00821628"/>
    <w:rsid w:val="00870A1B"/>
    <w:rsid w:val="00886955"/>
    <w:rsid w:val="0090281F"/>
    <w:rsid w:val="00951C56"/>
    <w:rsid w:val="009E564A"/>
    <w:rsid w:val="00AD5C41"/>
    <w:rsid w:val="00B26959"/>
    <w:rsid w:val="00B53ADB"/>
    <w:rsid w:val="00BB1FC9"/>
    <w:rsid w:val="00CE7909"/>
    <w:rsid w:val="00D4527A"/>
    <w:rsid w:val="00DE5767"/>
    <w:rsid w:val="00EF06D4"/>
    <w:rsid w:val="00F5280A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BB8F6-944B-4AFF-8E7F-E1E1AE0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05141D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05141D"/>
    <w:pPr>
      <w:keepNext/>
      <w:tabs>
        <w:tab w:val="left" w:leader="hyphen" w:pos="720"/>
        <w:tab w:val="left" w:leader="hyphen" w:pos="9180"/>
      </w:tabs>
      <w:autoSpaceDE w:val="0"/>
      <w:autoSpaceDN w:val="0"/>
      <w:adjustRightInd w:val="0"/>
      <w:spacing w:line="480" w:lineRule="auto"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05141D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05141D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05141D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PageNumber">
    <w:name w:val="page number"/>
    <w:basedOn w:val="DefaultParagraphFont"/>
    <w:semiHidden/>
    <w:rsid w:val="0005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%20INGLE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F3B4-92BC-42E3-9D0D-EAC727E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 INGLES 2017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2</cp:revision>
  <cp:lastPrinted>2017-02-02T00:17:00Z</cp:lastPrinted>
  <dcterms:created xsi:type="dcterms:W3CDTF">2017-03-24T17:24:00Z</dcterms:created>
  <dcterms:modified xsi:type="dcterms:W3CDTF">2017-03-24T17:24:00Z</dcterms:modified>
</cp:coreProperties>
</file>