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E9" w:rsidRDefault="00232087" w:rsidP="000976E9">
      <w:bookmarkStart w:id="0" w:name="AVPADCP0001"/>
      <w:bookmarkEnd w:id="0"/>
      <w:r w:rsidRPr="00232087">
        <w:rPr>
          <w:rFonts w:ascii="Arial" w:eastAsia="Times New Roman" w:hAnsi="Arial" w:cs="Arial"/>
          <w:b/>
          <w:bCs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32A44" wp14:editId="3E695D8D">
                <wp:simplePos x="0" y="0"/>
                <wp:positionH relativeFrom="column">
                  <wp:posOffset>5074920</wp:posOffset>
                </wp:positionH>
                <wp:positionV relativeFrom="paragraph">
                  <wp:posOffset>-213360</wp:posOffset>
                </wp:positionV>
                <wp:extent cx="1753870" cy="351790"/>
                <wp:effectExtent l="1270" t="0" r="0" b="2540"/>
                <wp:wrapNone/>
                <wp:docPr id="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087" w:rsidRPr="008C1B63" w:rsidRDefault="00232087" w:rsidP="00232087">
                            <w:pPr>
                              <w:spacing w:after="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Forma </w:t>
                            </w:r>
                            <w:r w:rsidRPr="008C1B63">
                              <w:rPr>
                                <w:sz w:val="16"/>
                              </w:rPr>
                              <w:t>AVP-</w:t>
                            </w:r>
                            <w:r w:rsidRPr="00487311">
                              <w:rPr>
                                <w:sz w:val="16"/>
                              </w:rPr>
                              <w:t>5001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 w:rsidR="00CC5AB4"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232087" w:rsidRPr="00232087" w:rsidRDefault="00232087" w:rsidP="00232087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lang w:val="es-PR"/>
                              </w:rPr>
                            </w:pPr>
                            <w:r w:rsidRPr="00232087">
                              <w:rPr>
                                <w:sz w:val="16"/>
                                <w:lang w:val="es-PR"/>
                              </w:rPr>
                              <w:t>Rev. Junio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32A44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99.6pt;margin-top:-16.8pt;width:138.1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fehQIAABE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" stroked="f">
                <v:textbox>
                  <w:txbxContent>
                    <w:p w:rsidR="00232087" w:rsidRPr="008C1B63" w:rsidRDefault="00232087" w:rsidP="00232087">
                      <w:pPr>
                        <w:spacing w:after="0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Forma </w:t>
                      </w:r>
                      <w:r w:rsidRPr="008C1B63">
                        <w:rPr>
                          <w:sz w:val="16"/>
                        </w:rPr>
                        <w:t>AVP-</w:t>
                      </w:r>
                      <w:r w:rsidRPr="00487311">
                        <w:rPr>
                          <w:sz w:val="16"/>
                        </w:rPr>
                        <w:t>5001</w:t>
                      </w:r>
                      <w:r>
                        <w:rPr>
                          <w:sz w:val="16"/>
                        </w:rPr>
                        <w:t>2</w:t>
                      </w:r>
                      <w:r w:rsidR="00CC5AB4">
                        <w:rPr>
                          <w:sz w:val="16"/>
                        </w:rPr>
                        <w:t>1</w:t>
                      </w:r>
                    </w:p>
                    <w:p w:rsidR="00232087" w:rsidRPr="00232087" w:rsidRDefault="00232087" w:rsidP="00232087">
                      <w:pPr>
                        <w:spacing w:after="0" w:line="240" w:lineRule="auto"/>
                        <w:jc w:val="right"/>
                        <w:rPr>
                          <w:sz w:val="16"/>
                          <w:lang w:val="es-PR"/>
                        </w:rPr>
                      </w:pPr>
                      <w:r w:rsidRPr="00232087">
                        <w:rPr>
                          <w:sz w:val="16"/>
                          <w:lang w:val="es-PR"/>
                        </w:rPr>
                        <w:t>Rev. Junio 2017</w:t>
                      </w:r>
                    </w:p>
                  </w:txbxContent>
                </v:textbox>
              </v:shape>
            </w:pict>
          </mc:Fallback>
        </mc:AlternateContent>
      </w:r>
    </w:p>
    <w:p w:rsidR="00BF607A" w:rsidRPr="009A17C6" w:rsidRDefault="00BF607A" w:rsidP="00BF60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1"/>
          <w:szCs w:val="31"/>
          <w:lang w:val="es-PR"/>
        </w:rPr>
      </w:pPr>
      <w:r w:rsidRPr="009A17C6">
        <w:rPr>
          <w:rFonts w:ascii="Arial" w:hAnsi="Arial" w:cs="Arial"/>
          <w:b/>
          <w:bCs/>
          <w:caps/>
          <w:sz w:val="31"/>
          <w:szCs w:val="31"/>
          <w:lang w:val="es-PR"/>
        </w:rPr>
        <w:t>LISTA DE ASISTENCIA</w:t>
      </w:r>
    </w:p>
    <w:p w:rsidR="00BF607A" w:rsidRPr="009A17C6" w:rsidRDefault="00BF607A" w:rsidP="00BF60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1"/>
          <w:szCs w:val="31"/>
          <w:lang w:val="es-PR"/>
        </w:rPr>
      </w:pPr>
      <w:r w:rsidRPr="009A17C6">
        <w:rPr>
          <w:rFonts w:ascii="Arial" w:hAnsi="Arial" w:cs="Arial"/>
          <w:b/>
          <w:bCs/>
          <w:caps/>
          <w:sz w:val="31"/>
          <w:szCs w:val="31"/>
          <w:lang w:val="es-PR"/>
        </w:rPr>
        <w:t>REUNIÓN</w:t>
      </w:r>
      <w:r w:rsidR="009A17C6" w:rsidRPr="009A17C6">
        <w:rPr>
          <w:rFonts w:ascii="Arial" w:hAnsi="Arial" w:cs="Arial"/>
          <w:b/>
          <w:bCs/>
          <w:caps/>
          <w:sz w:val="31"/>
          <w:szCs w:val="31"/>
          <w:lang w:val="es-PR"/>
        </w:rPr>
        <w:t xml:space="preserve"> PRE-DISEÑO</w:t>
      </w:r>
    </w:p>
    <w:p w:rsidR="00BF607A" w:rsidRPr="009A17C6" w:rsidRDefault="00BF607A" w:rsidP="00BF6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Cs w:val="24"/>
          <w:lang w:val="es-PR"/>
        </w:rPr>
      </w:pPr>
      <w:bookmarkStart w:id="1" w:name="_GoBack"/>
      <w:bookmarkEnd w:id="1"/>
    </w:p>
    <w:p w:rsidR="00BF607A" w:rsidRPr="009A17C6" w:rsidRDefault="00BF607A" w:rsidP="00BF6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Cs w:val="24"/>
          <w:lang w:val="es-PR"/>
        </w:rPr>
      </w:pPr>
    </w:p>
    <w:p w:rsidR="00BF607A" w:rsidRPr="00BF607A" w:rsidRDefault="00BF607A" w:rsidP="00BF6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s-PR"/>
        </w:rPr>
      </w:pPr>
      <w:r w:rsidRPr="009A17C6">
        <w:rPr>
          <w:rFonts w:ascii="Arial" w:hAnsi="Arial" w:cs="Arial"/>
          <w:b/>
          <w:bCs/>
          <w:caps/>
          <w:szCs w:val="24"/>
          <w:lang w:val="es-PR"/>
        </w:rPr>
        <w:t>LUGAR</w:t>
      </w:r>
      <w:r w:rsidRPr="00BF607A">
        <w:rPr>
          <w:rFonts w:ascii="Arial" w:hAnsi="Arial" w:cs="Arial"/>
          <w:b/>
          <w:bCs/>
          <w:szCs w:val="24"/>
          <w:lang w:val="es-PR"/>
        </w:rPr>
        <w:t>:</w:t>
      </w:r>
      <w:r w:rsidR="009A17C6">
        <w:rPr>
          <w:rFonts w:ascii="Arial" w:hAnsi="Arial" w:cs="Arial"/>
          <w:b/>
          <w:bCs/>
          <w:szCs w:val="24"/>
          <w:lang w:val="es-PR"/>
        </w:rPr>
        <w:tab/>
      </w:r>
      <w:r w:rsidR="009A17C6">
        <w:rPr>
          <w:rFonts w:ascii="Arial" w:hAnsi="Arial" w:cs="Arial"/>
          <w:szCs w:val="24"/>
          <w:lang w:val="es-PR"/>
        </w:rPr>
        <w:t>___________________________________________</w:t>
      </w:r>
    </w:p>
    <w:p w:rsidR="00BF607A" w:rsidRPr="00BF607A" w:rsidRDefault="00BF607A" w:rsidP="00BF6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s-PR"/>
        </w:rPr>
      </w:pPr>
      <w:r w:rsidRPr="009A17C6">
        <w:rPr>
          <w:rFonts w:ascii="Arial" w:hAnsi="Arial" w:cs="Arial"/>
          <w:b/>
          <w:bCs/>
          <w:caps/>
          <w:szCs w:val="24"/>
          <w:lang w:val="es-PR"/>
        </w:rPr>
        <w:t>FECHA</w:t>
      </w:r>
      <w:r w:rsidRPr="00BF607A">
        <w:rPr>
          <w:rFonts w:ascii="Arial" w:hAnsi="Arial" w:cs="Arial"/>
          <w:b/>
          <w:bCs/>
          <w:szCs w:val="24"/>
          <w:lang w:val="es-PR"/>
        </w:rPr>
        <w:t>:</w:t>
      </w:r>
      <w:r w:rsidR="009A17C6">
        <w:rPr>
          <w:rFonts w:ascii="Arial" w:hAnsi="Arial" w:cs="Arial"/>
          <w:b/>
          <w:bCs/>
          <w:szCs w:val="24"/>
          <w:lang w:val="es-PR"/>
        </w:rPr>
        <w:tab/>
      </w:r>
      <w:r>
        <w:rPr>
          <w:rFonts w:ascii="Arial" w:hAnsi="Arial" w:cs="Arial"/>
          <w:szCs w:val="24"/>
          <w:lang w:val="es-PR"/>
        </w:rPr>
        <w:t>____________________</w:t>
      </w:r>
    </w:p>
    <w:p w:rsidR="00BF607A" w:rsidRDefault="00BF607A" w:rsidP="00BF6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s-PR"/>
        </w:rPr>
      </w:pPr>
      <w:r w:rsidRPr="009A17C6">
        <w:rPr>
          <w:rFonts w:ascii="Arial" w:hAnsi="Arial" w:cs="Arial"/>
          <w:b/>
          <w:bCs/>
          <w:caps/>
          <w:szCs w:val="24"/>
          <w:lang w:val="es-PR"/>
        </w:rPr>
        <w:t>HORA</w:t>
      </w:r>
      <w:r w:rsidRPr="00BF607A">
        <w:rPr>
          <w:rFonts w:ascii="Arial" w:hAnsi="Arial" w:cs="Arial"/>
          <w:b/>
          <w:bCs/>
          <w:szCs w:val="24"/>
          <w:lang w:val="es-PR"/>
        </w:rPr>
        <w:t>:</w:t>
      </w:r>
      <w:r w:rsidR="009A17C6">
        <w:rPr>
          <w:rFonts w:ascii="Arial" w:hAnsi="Arial" w:cs="Arial"/>
          <w:b/>
          <w:bCs/>
          <w:szCs w:val="24"/>
          <w:lang w:val="es-PR"/>
        </w:rPr>
        <w:tab/>
      </w:r>
      <w:r>
        <w:rPr>
          <w:rFonts w:ascii="Arial" w:hAnsi="Arial" w:cs="Arial"/>
          <w:szCs w:val="24"/>
          <w:lang w:val="es-PR"/>
        </w:rPr>
        <w:t>_____________</w:t>
      </w:r>
    </w:p>
    <w:p w:rsidR="009A17C6" w:rsidRDefault="009A17C6" w:rsidP="00BF6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  <w:lang w:val="es-PR"/>
        </w:rPr>
      </w:pPr>
    </w:p>
    <w:p w:rsidR="00BF607A" w:rsidRPr="009A17C6" w:rsidRDefault="00BF607A" w:rsidP="00BF6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Cs w:val="24"/>
          <w:lang w:val="es-PR"/>
        </w:rPr>
      </w:pPr>
      <w:r w:rsidRPr="009A17C6">
        <w:rPr>
          <w:rFonts w:ascii="Arial" w:hAnsi="Arial" w:cs="Arial"/>
          <w:b/>
          <w:bCs/>
          <w:caps/>
          <w:szCs w:val="24"/>
          <w:lang w:val="es-PR"/>
        </w:rPr>
        <w:t>Res. _______________________________</w:t>
      </w:r>
    </w:p>
    <w:p w:rsidR="00BF607A" w:rsidRPr="00BF607A" w:rsidRDefault="00BF607A" w:rsidP="00BF6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  <w:lang w:val="es-PR"/>
        </w:rPr>
      </w:pPr>
    </w:p>
    <w:p w:rsidR="00821628" w:rsidRPr="009A17C6" w:rsidRDefault="00821628" w:rsidP="00BF607A">
      <w:pPr>
        <w:rPr>
          <w:rFonts w:ascii="Arial" w:hAnsi="Arial" w:cs="Arial"/>
          <w:b/>
          <w:bCs/>
          <w:szCs w:val="24"/>
          <w:lang w:val="es-PR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1"/>
        <w:gridCol w:w="2511"/>
        <w:gridCol w:w="2514"/>
        <w:gridCol w:w="2514"/>
      </w:tblGrid>
      <w:tr w:rsidR="00BF607A" w:rsidRPr="009A17C6" w:rsidTr="009A17C6">
        <w:trPr>
          <w:trHeight w:val="720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caps/>
                <w:szCs w:val="24"/>
                <w:lang w:val="es-PR"/>
              </w:rPr>
            </w:pPr>
            <w:r w:rsidRPr="009A17C6">
              <w:rPr>
                <w:rFonts w:ascii="Arial" w:hAnsi="Arial" w:cs="Arial"/>
                <w:b/>
                <w:bCs/>
                <w:caps/>
                <w:szCs w:val="24"/>
                <w:lang w:val="es-PR"/>
              </w:rPr>
              <w:t>NOMBRE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caps/>
                <w:szCs w:val="24"/>
                <w:lang w:val="es-PR"/>
              </w:rPr>
            </w:pPr>
            <w:r w:rsidRPr="009A17C6">
              <w:rPr>
                <w:rFonts w:ascii="Arial" w:hAnsi="Arial" w:cs="Arial"/>
                <w:b/>
                <w:bCs/>
                <w:caps/>
                <w:szCs w:val="24"/>
                <w:lang w:val="es-PR"/>
              </w:rPr>
              <w:t>FIRMA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caps/>
                <w:szCs w:val="24"/>
                <w:lang w:val="es-PR"/>
              </w:rPr>
            </w:pPr>
            <w:r w:rsidRPr="009A17C6">
              <w:rPr>
                <w:rFonts w:ascii="Arial" w:hAnsi="Arial" w:cs="Arial"/>
                <w:b/>
                <w:bCs/>
                <w:caps/>
                <w:szCs w:val="24"/>
                <w:lang w:val="es-PR"/>
              </w:rPr>
              <w:t>COMPAÑÍA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caps/>
                <w:szCs w:val="24"/>
                <w:lang w:val="es-PR"/>
              </w:rPr>
            </w:pPr>
            <w:r w:rsidRPr="009A17C6">
              <w:rPr>
                <w:rFonts w:ascii="Arial" w:hAnsi="Arial" w:cs="Arial"/>
                <w:b/>
                <w:bCs/>
                <w:caps/>
                <w:szCs w:val="24"/>
                <w:lang w:val="es-PR"/>
              </w:rPr>
              <w:t>TELÉFONO</w:t>
            </w:r>
          </w:p>
        </w:tc>
      </w:tr>
      <w:tr w:rsidR="00BF607A" w:rsidRPr="009A17C6" w:rsidTr="009A17C6">
        <w:trPr>
          <w:trHeight w:val="720"/>
        </w:trPr>
        <w:tc>
          <w:tcPr>
            <w:tcW w:w="2517" w:type="dxa"/>
            <w:tcBorders>
              <w:top w:val="single" w:sz="12" w:space="0" w:color="auto"/>
            </w:tcBorders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7" w:type="dxa"/>
            <w:tcBorders>
              <w:top w:val="single" w:sz="12" w:space="0" w:color="auto"/>
            </w:tcBorders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</w:tr>
      <w:tr w:rsidR="00BF607A" w:rsidRPr="009A17C6" w:rsidTr="004A4B1B">
        <w:trPr>
          <w:trHeight w:val="720"/>
        </w:trPr>
        <w:tc>
          <w:tcPr>
            <w:tcW w:w="2517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7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</w:tr>
      <w:tr w:rsidR="00BF607A" w:rsidRPr="009A17C6" w:rsidTr="004A4B1B">
        <w:trPr>
          <w:trHeight w:val="720"/>
        </w:trPr>
        <w:tc>
          <w:tcPr>
            <w:tcW w:w="2517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7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</w:tr>
      <w:tr w:rsidR="004A4B1B" w:rsidRPr="009A17C6" w:rsidTr="004A4B1B">
        <w:trPr>
          <w:trHeight w:val="720"/>
        </w:trPr>
        <w:tc>
          <w:tcPr>
            <w:tcW w:w="2517" w:type="dxa"/>
            <w:vAlign w:val="center"/>
          </w:tcPr>
          <w:p w:rsidR="004A4B1B" w:rsidRPr="009A17C6" w:rsidRDefault="004A4B1B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7" w:type="dxa"/>
            <w:vAlign w:val="center"/>
          </w:tcPr>
          <w:p w:rsidR="004A4B1B" w:rsidRPr="009A17C6" w:rsidRDefault="004A4B1B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4A4B1B" w:rsidRPr="009A17C6" w:rsidRDefault="004A4B1B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4A4B1B" w:rsidRPr="009A17C6" w:rsidRDefault="004A4B1B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</w:tr>
      <w:tr w:rsidR="004A4B1B" w:rsidRPr="009A17C6" w:rsidTr="004A4B1B">
        <w:trPr>
          <w:trHeight w:val="720"/>
        </w:trPr>
        <w:tc>
          <w:tcPr>
            <w:tcW w:w="2517" w:type="dxa"/>
            <w:vAlign w:val="center"/>
          </w:tcPr>
          <w:p w:rsidR="004A4B1B" w:rsidRPr="009A17C6" w:rsidRDefault="004A4B1B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7" w:type="dxa"/>
            <w:vAlign w:val="center"/>
          </w:tcPr>
          <w:p w:rsidR="004A4B1B" w:rsidRPr="009A17C6" w:rsidRDefault="004A4B1B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4A4B1B" w:rsidRPr="009A17C6" w:rsidRDefault="004A4B1B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4A4B1B" w:rsidRPr="009A17C6" w:rsidRDefault="004A4B1B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</w:tr>
      <w:tr w:rsidR="004A4B1B" w:rsidRPr="009A17C6" w:rsidTr="004A4B1B">
        <w:trPr>
          <w:trHeight w:val="720"/>
        </w:trPr>
        <w:tc>
          <w:tcPr>
            <w:tcW w:w="2517" w:type="dxa"/>
            <w:vAlign w:val="center"/>
          </w:tcPr>
          <w:p w:rsidR="004A4B1B" w:rsidRPr="009A17C6" w:rsidRDefault="004A4B1B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7" w:type="dxa"/>
            <w:vAlign w:val="center"/>
          </w:tcPr>
          <w:p w:rsidR="004A4B1B" w:rsidRPr="009A17C6" w:rsidRDefault="004A4B1B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4A4B1B" w:rsidRPr="009A17C6" w:rsidRDefault="004A4B1B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4A4B1B" w:rsidRPr="009A17C6" w:rsidRDefault="004A4B1B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</w:tr>
      <w:tr w:rsidR="00BF607A" w:rsidRPr="009A17C6" w:rsidTr="004A4B1B">
        <w:trPr>
          <w:trHeight w:val="720"/>
        </w:trPr>
        <w:tc>
          <w:tcPr>
            <w:tcW w:w="2517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7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</w:tr>
      <w:tr w:rsidR="00BF607A" w:rsidRPr="009A17C6" w:rsidTr="004A4B1B">
        <w:trPr>
          <w:trHeight w:val="720"/>
        </w:trPr>
        <w:tc>
          <w:tcPr>
            <w:tcW w:w="2517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7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</w:tr>
      <w:tr w:rsidR="00BF607A" w:rsidRPr="009A17C6" w:rsidTr="004A4B1B">
        <w:trPr>
          <w:trHeight w:val="720"/>
        </w:trPr>
        <w:tc>
          <w:tcPr>
            <w:tcW w:w="2517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7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</w:tr>
      <w:tr w:rsidR="00BF607A" w:rsidRPr="009A17C6" w:rsidTr="004A4B1B">
        <w:trPr>
          <w:trHeight w:val="720"/>
        </w:trPr>
        <w:tc>
          <w:tcPr>
            <w:tcW w:w="2517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7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  <w:tc>
          <w:tcPr>
            <w:tcW w:w="2518" w:type="dxa"/>
            <w:vAlign w:val="center"/>
          </w:tcPr>
          <w:p w:rsidR="00BF607A" w:rsidRPr="009A17C6" w:rsidRDefault="00BF607A" w:rsidP="004A4B1B">
            <w:pPr>
              <w:jc w:val="center"/>
              <w:rPr>
                <w:rFonts w:ascii="Arial" w:hAnsi="Arial" w:cs="Arial"/>
                <w:b/>
                <w:bCs/>
                <w:szCs w:val="24"/>
                <w:lang w:val="es-PR"/>
              </w:rPr>
            </w:pPr>
          </w:p>
        </w:tc>
      </w:tr>
    </w:tbl>
    <w:p w:rsidR="00BF607A" w:rsidRPr="009A17C6" w:rsidRDefault="00BF607A" w:rsidP="00BF607A">
      <w:pPr>
        <w:rPr>
          <w:rFonts w:ascii="Arial" w:hAnsi="Arial" w:cs="Arial"/>
          <w:b/>
          <w:bCs/>
          <w:szCs w:val="24"/>
          <w:lang w:val="es-PR"/>
        </w:rPr>
      </w:pPr>
    </w:p>
    <w:sectPr w:rsidR="00BF607A" w:rsidRPr="009A17C6" w:rsidSect="000976E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BB" w:rsidRDefault="00B167BB" w:rsidP="00746D95">
      <w:pPr>
        <w:spacing w:after="0" w:line="240" w:lineRule="auto"/>
      </w:pPr>
      <w:r>
        <w:separator/>
      </w:r>
    </w:p>
  </w:endnote>
  <w:endnote w:type="continuationSeparator" w:id="0">
    <w:p w:rsidR="00B167BB" w:rsidRDefault="00B167BB" w:rsidP="0074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28" w:rsidRDefault="002C07C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1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w:drawing>
        <wp:anchor distT="0" distB="0" distL="114300" distR="114300" simplePos="0" relativeHeight="251658240" behindDoc="1" locked="0" layoutInCell="1" allowOverlap="1" wp14:anchorId="23B2CCE7" wp14:editId="1D6B8167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C8FBBE" wp14:editId="2C6E6F5B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9746E" w:rsidRPr="00142C1C" w:rsidRDefault="0049746E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</w:t>
                          </w:r>
                          <w:r w:rsidR="004A232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9 San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49746E" w:rsidRPr="00142C1C" w:rsidRDefault="00CE7909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787-759-9407 </w:t>
                          </w:r>
                          <w:r w:rsidR="0049746E"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C8FBBE" id="Rectangle 4" o:spid="_x0000_s1027" style="position:absolute;margin-left:28.5pt;margin-top:18.7pt;width:441pt;height:33.9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DJhAEAAO8CAAAOAAAAZHJzL2Uyb0RvYy54bWysUttu2zAMfS+wfxD0vti9pB2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ZXWZ4xUsNVL/EJ54jYzVwngy6fzEJMRdLDSVI9JaH4cnld1zc1K684d3VZLy+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HWuMMmEAQAA7wIAAA4AAAAAAAAAAAAAAAAALgIA&#10;AGRycy9lMm9Eb2MueG1sUEsBAi0AFAAGAAgAAAAhAIxLPN/fAAAACQEAAA8AAAAAAAAAAAAAAAAA&#10;3gMAAGRycy9kb3ducmV2LnhtbFBLBQYAAAAABAAEAPMAAADqBAAAAAA=&#10;" filled="f" stroked="f">
              <v:textbox style="mso-fit-shape-to-text:t">
                <w:txbxContent>
                  <w:p w:rsidR="0049746E" w:rsidRPr="00142C1C" w:rsidRDefault="0049746E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</w:t>
                    </w:r>
                    <w:r w:rsidR="004A232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9 San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49746E" w:rsidRPr="00142C1C" w:rsidRDefault="00CE7909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787-759-9407 </w:t>
                    </w:r>
                    <w:r w:rsidR="0049746E"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9" w:rsidRDefault="000976E9" w:rsidP="000976E9">
    <w:pPr>
      <w:pStyle w:val="Foot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56D09507" wp14:editId="1AF20C7B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52D5837A" wp14:editId="6421D362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0B73E4E" wp14:editId="10DDF8CD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B73E4E" id="_x0000_s1028" style="position:absolute;margin-left:28.5pt;margin-top:18.7pt;width:441pt;height:33.9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" filled="f" stroked="f">
              <v:textbox style="mso-fit-shape-to-text:t">
                <w:txbxContent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BB" w:rsidRDefault="00B167BB" w:rsidP="00746D95">
      <w:pPr>
        <w:spacing w:after="0" w:line="240" w:lineRule="auto"/>
      </w:pPr>
      <w:r>
        <w:separator/>
      </w:r>
    </w:p>
  </w:footnote>
  <w:footnote w:type="continuationSeparator" w:id="0">
    <w:p w:rsidR="00B167BB" w:rsidRDefault="00B167BB" w:rsidP="0074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6E" w:rsidRDefault="0049746E">
    <w:pPr>
      <w:pStyle w:val="Header"/>
    </w:pPr>
  </w:p>
  <w:p w:rsidR="00746D95" w:rsidRDefault="00746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9" w:rsidRDefault="000976E9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40454638" wp14:editId="3CA3A49E">
          <wp:simplePos x="0" y="0"/>
          <wp:positionH relativeFrom="column">
            <wp:posOffset>-515983</wp:posOffset>
          </wp:positionH>
          <wp:positionV relativeFrom="paragraph">
            <wp:posOffset>-437606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7A"/>
    <w:rsid w:val="00085F8A"/>
    <w:rsid w:val="000976E9"/>
    <w:rsid w:val="000F64D1"/>
    <w:rsid w:val="00142C1C"/>
    <w:rsid w:val="00144101"/>
    <w:rsid w:val="00191EC5"/>
    <w:rsid w:val="00232087"/>
    <w:rsid w:val="002C07C7"/>
    <w:rsid w:val="0035457D"/>
    <w:rsid w:val="0038491E"/>
    <w:rsid w:val="003E222F"/>
    <w:rsid w:val="0049746E"/>
    <w:rsid w:val="004A232E"/>
    <w:rsid w:val="004A4B1B"/>
    <w:rsid w:val="00531CB1"/>
    <w:rsid w:val="005B3EE8"/>
    <w:rsid w:val="00654FE9"/>
    <w:rsid w:val="00745304"/>
    <w:rsid w:val="00746D95"/>
    <w:rsid w:val="00821628"/>
    <w:rsid w:val="00886955"/>
    <w:rsid w:val="008A1A8E"/>
    <w:rsid w:val="00951C56"/>
    <w:rsid w:val="009A17C6"/>
    <w:rsid w:val="009C2C94"/>
    <w:rsid w:val="00B167BB"/>
    <w:rsid w:val="00B26959"/>
    <w:rsid w:val="00BF607A"/>
    <w:rsid w:val="00BF654B"/>
    <w:rsid w:val="00BF669B"/>
    <w:rsid w:val="00C07389"/>
    <w:rsid w:val="00C301A8"/>
    <w:rsid w:val="00C40C6A"/>
    <w:rsid w:val="00CC5AB4"/>
    <w:rsid w:val="00CE7909"/>
    <w:rsid w:val="00D02BE3"/>
    <w:rsid w:val="00D13ED9"/>
    <w:rsid w:val="00DF6B64"/>
    <w:rsid w:val="00ED2942"/>
    <w:rsid w:val="00F211A4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2A9F63-6A18-46B9-A2AB-486009B7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95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746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95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5"/>
    <w:rPr>
      <w:rFonts w:ascii="Tahoma" w:hAnsi="Tahoma" w:cs="Tahoma"/>
      <w:sz w:val="16"/>
      <w:szCs w:val="16"/>
      <w:lang w:val="es-PR"/>
    </w:rPr>
  </w:style>
  <w:style w:type="paragraph" w:styleId="NormalWeb">
    <w:name w:val="Normal (Web)"/>
    <w:basedOn w:val="Normal"/>
    <w:uiPriority w:val="99"/>
    <w:semiHidden/>
    <w:unhideWhenUsed/>
    <w:rsid w:val="004974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uiPriority w:val="59"/>
    <w:rsid w:val="00BF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9%20AVP%20-%20Ing.%20Negron\Administrativos\7%20Forma%20de%20carta%20y%20Logo\Forma%20de%20Cartas\AVP-ESPA&#209;O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2180-7968-4F05-BE92-3C677655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AVP-ESPAÑOL 2017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L. Negron Rivera</dc:creator>
  <cp:lastModifiedBy>Jose L. Negron Rivera</cp:lastModifiedBy>
  <cp:revision>2</cp:revision>
  <cp:lastPrinted>2017-02-02T00:07:00Z</cp:lastPrinted>
  <dcterms:created xsi:type="dcterms:W3CDTF">2017-03-23T16:40:00Z</dcterms:created>
  <dcterms:modified xsi:type="dcterms:W3CDTF">2017-03-24T15:54:00Z</dcterms:modified>
</cp:coreProperties>
</file>