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12" w:rsidRPr="00C73412" w:rsidRDefault="00783021" w:rsidP="00C7341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noProof/>
          <w:sz w:val="24"/>
          <w:szCs w:val="20"/>
          <w:lang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387.85pt;margin-top:-74.4pt;width:138.1pt;height:27.7pt;z-index:1" stroked="f">
            <v:textbox style="mso-next-textbox:#_x0000_s1101">
              <w:txbxContent>
                <w:p w:rsidR="00772AB2" w:rsidRPr="008C1B63" w:rsidRDefault="00A54E68" w:rsidP="00772AB2">
                  <w:pPr>
                    <w:spacing w:after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Forma </w:t>
                  </w:r>
                  <w:r w:rsidR="00772AB2" w:rsidRPr="008C1B63">
                    <w:rPr>
                      <w:sz w:val="16"/>
                    </w:rPr>
                    <w:t>AVP-</w:t>
                  </w:r>
                  <w:r w:rsidR="00CA33CE" w:rsidRPr="00487311">
                    <w:rPr>
                      <w:sz w:val="16"/>
                    </w:rPr>
                    <w:t>5001</w:t>
                  </w:r>
                  <w:r w:rsidR="00772AB2" w:rsidRPr="008C1B63">
                    <w:rPr>
                      <w:sz w:val="16"/>
                    </w:rPr>
                    <w:t>0</w:t>
                  </w:r>
                  <w:r w:rsidR="00772AB2">
                    <w:rPr>
                      <w:sz w:val="16"/>
                    </w:rPr>
                    <w:t>4</w:t>
                  </w:r>
                </w:p>
                <w:p w:rsidR="00772AB2" w:rsidRPr="008C1B63" w:rsidRDefault="00A54E68" w:rsidP="00A54E68">
                  <w:pPr>
                    <w:spacing w:after="0" w:line="240" w:lineRule="auto"/>
                    <w:jc w:val="right"/>
                    <w:rPr>
                      <w:sz w:val="16"/>
                    </w:rPr>
                  </w:pPr>
                  <w:r w:rsidRPr="00A54E68">
                    <w:rPr>
                      <w:sz w:val="16"/>
                    </w:rPr>
                    <w:t>Rev. Junio 201</w:t>
                  </w:r>
                  <w:r w:rsidR="00707231">
                    <w:rPr>
                      <w:sz w:val="16"/>
                    </w:rPr>
                    <w:t>7</w:t>
                  </w:r>
                </w:p>
              </w:txbxContent>
            </v:textbox>
          </v:shape>
        </w:pict>
      </w:r>
    </w:p>
    <w:p w:rsidR="00C73412" w:rsidRPr="00C73412" w:rsidRDefault="00C73412" w:rsidP="00C7341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4"/>
          <w:szCs w:val="20"/>
        </w:rPr>
      </w:pPr>
      <w:r w:rsidRPr="00C73412">
        <w:rPr>
          <w:rFonts w:ascii="Arial" w:eastAsia="Times New Roman" w:hAnsi="Arial" w:cs="Arial"/>
          <w:b/>
          <w:bCs/>
          <w:caps/>
          <w:sz w:val="24"/>
          <w:szCs w:val="20"/>
        </w:rPr>
        <w:t>MODERNIZACIÓN Res. ___________________</w:t>
      </w:r>
    </w:p>
    <w:p w:rsidR="00C73412" w:rsidRPr="00C73412" w:rsidRDefault="00C73412" w:rsidP="00C7341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4"/>
          <w:szCs w:val="20"/>
        </w:rPr>
      </w:pPr>
      <w:r w:rsidRPr="00C73412">
        <w:rPr>
          <w:rFonts w:ascii="Arial" w:eastAsia="Times New Roman" w:hAnsi="Arial" w:cs="Arial"/>
          <w:b/>
          <w:bCs/>
          <w:caps/>
          <w:sz w:val="24"/>
          <w:szCs w:val="20"/>
        </w:rPr>
        <w:t>REUNIÓN de Pr</w:t>
      </w:r>
      <w:bookmarkStart w:id="0" w:name="_GoBack"/>
      <w:bookmarkEnd w:id="0"/>
      <w:r w:rsidRPr="00C73412">
        <w:rPr>
          <w:rFonts w:ascii="Arial" w:eastAsia="Times New Roman" w:hAnsi="Arial" w:cs="Arial"/>
          <w:b/>
          <w:bCs/>
          <w:caps/>
          <w:sz w:val="24"/>
          <w:szCs w:val="20"/>
        </w:rPr>
        <w:t>e-CONSTRUCCIÓN</w:t>
      </w:r>
    </w:p>
    <w:p w:rsidR="00C73412" w:rsidRPr="00C73412" w:rsidRDefault="00C73412" w:rsidP="00C7341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4"/>
          <w:szCs w:val="20"/>
        </w:rPr>
      </w:pPr>
      <w:r w:rsidRPr="00C73412">
        <w:rPr>
          <w:rFonts w:ascii="Arial" w:eastAsia="Times New Roman" w:hAnsi="Arial" w:cs="Arial"/>
          <w:b/>
          <w:bCs/>
          <w:caps/>
          <w:sz w:val="24"/>
          <w:szCs w:val="20"/>
        </w:rPr>
        <w:t xml:space="preserve">__ de ___________ </w:t>
      </w:r>
      <w:proofErr w:type="spellStart"/>
      <w:r w:rsidRPr="00C73412">
        <w:rPr>
          <w:rFonts w:ascii="Arial" w:eastAsia="Times New Roman" w:hAnsi="Arial" w:cs="Arial"/>
          <w:b/>
          <w:bCs/>
          <w:caps/>
          <w:sz w:val="24"/>
          <w:szCs w:val="20"/>
        </w:rPr>
        <w:t>de</w:t>
      </w:r>
      <w:proofErr w:type="spellEnd"/>
      <w:r w:rsidRPr="00C73412">
        <w:rPr>
          <w:rFonts w:ascii="Arial" w:eastAsia="Times New Roman" w:hAnsi="Arial" w:cs="Arial"/>
          <w:b/>
          <w:bCs/>
          <w:caps/>
          <w:sz w:val="24"/>
          <w:szCs w:val="20"/>
        </w:rPr>
        <w:t xml:space="preserve"> 20__</w:t>
      </w:r>
    </w:p>
    <w:p w:rsidR="00C73412" w:rsidRPr="00C73412" w:rsidRDefault="00C73412" w:rsidP="00C7341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C73412" w:rsidRPr="00C73412" w:rsidRDefault="00C73412" w:rsidP="00C73412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8F04C8" w:rsidRPr="00C73412" w:rsidRDefault="00C73412" w:rsidP="001A6875">
      <w:pPr>
        <w:spacing w:after="0" w:line="240" w:lineRule="auto"/>
        <w:jc w:val="center"/>
        <w:rPr>
          <w:sz w:val="24"/>
        </w:rPr>
      </w:pPr>
      <w:bookmarkStart w:id="1" w:name="AVPADCP0004"/>
      <w:bookmarkEnd w:id="1"/>
      <w:r w:rsidRPr="00C73412">
        <w:rPr>
          <w:rFonts w:ascii="Arial" w:eastAsia="Times New Roman" w:hAnsi="Arial" w:cs="Arial"/>
          <w:b/>
          <w:bCs/>
          <w:sz w:val="24"/>
          <w:szCs w:val="24"/>
        </w:rPr>
        <w:t>COMUNICACIÓN</w:t>
      </w:r>
      <w:r w:rsidR="00783021">
        <w:rPr>
          <w:noProof/>
          <w:sz w:val="24"/>
          <w:lang w:eastAsia="es-P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99.05pt;margin-top:243pt;width:0;height:36pt;z-index:16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19" type="#_x0000_t32" style="position:absolute;left:0;text-align:left;margin-left:27pt;margin-top:241.2pt;width:.05pt;height:37.8pt;flip:y;z-index:17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17" type="#_x0000_t32" style="position:absolute;left:0;text-align:left;margin-left:135pt;margin-top:297pt;width:36pt;height:0;flip:x;z-index:15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16" type="#_x0000_t32" style="position:absolute;left:0;text-align:left;margin-left:135pt;margin-top:342pt;width:36pt;height:.05pt;z-index:14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15" type="#_x0000_t32" style="position:absolute;left:0;text-align:left;margin-left:342pt;margin-top:279pt;width:36pt;height:0;flip:x;z-index:13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14" type="#_x0000_t32" style="position:absolute;left:0;text-align:left;margin-left:342pt;margin-top:324pt;width:36pt;height:.05pt;z-index:12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10" type="#_x0000_t32" style="position:absolute;left:0;text-align:left;margin-left:4in;margin-top:171pt;width:.05pt;height:27pt;z-index:8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11" type="#_x0000_t32" style="position:absolute;left:0;text-align:left;margin-left:3in;margin-top:171pt;width:.05pt;height:27pt;flip:y;z-index:9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171pt;margin-top:1in;width:171pt;height:97.2pt;z-index:2;mso-position-horizontal-relative:text;mso-position-vertical-relative:text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103">
              <w:txbxContent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Vivienda</w:t>
                  </w: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Administrador</w:t>
                  </w: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Operaciones/ Gerencia</w:t>
                  </w: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Coordinador</w:t>
                  </w: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 xml:space="preserve">Monitor </w:t>
                  </w:r>
                </w:p>
              </w:txbxContent>
            </v:textbox>
          </v:shape>
        </w:pict>
      </w:r>
      <w:r w:rsidR="00783021">
        <w:rPr>
          <w:noProof/>
          <w:sz w:val="24"/>
          <w:lang w:eastAsia="es-PR"/>
        </w:rPr>
        <w:pict>
          <v:shape id="_x0000_s1113" type="#_x0000_t32" style="position:absolute;left:0;text-align:left;margin-left:3in;margin-top:387pt;width:.05pt;height:36pt;flip:y;z-index:11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12" type="#_x0000_t32" style="position:absolute;left:0;text-align:left;margin-left:4in;margin-top:387pt;width:0;height:36pt;z-index:10;mso-position-horizontal-relative:text;mso-position-vertical-relative:text" o:connectortype="straight" strokecolor="#1f497d">
            <v:stroke endarrow="block"/>
          </v:shape>
        </w:pict>
      </w:r>
      <w:r w:rsidR="00783021">
        <w:rPr>
          <w:noProof/>
          <w:sz w:val="24"/>
          <w:lang w:eastAsia="es-PR"/>
        </w:rPr>
        <w:pict>
          <v:shape id="_x0000_s1106" type="#_x0000_t176" style="position:absolute;left:0;text-align:left;margin-left:171pt;margin-top:423pt;width:171pt;height:97.2pt;z-index:4;mso-position-horizontal-relative:text;mso-position-vertical-relative:text" fillcolor="#f79646" stroked="f" strokeweight="0">
            <v:fill color2="#df6a09" focusposition=".5,.5" focussize="" focus="100%" type="gradientRadial"/>
            <v:shadow on="t" type="perspective" color="#974706" offset="1pt" offset2="-3pt"/>
            <v:textbox>
              <w:txbxContent>
                <w:p w:rsidR="001A6875" w:rsidRDefault="001A6875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1A6875" w:rsidRDefault="001A6875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Contratista / Sub-contratistas</w:t>
                  </w:r>
                </w:p>
              </w:txbxContent>
            </v:textbox>
          </v:shape>
        </w:pict>
      </w:r>
      <w:r w:rsidR="00783021">
        <w:rPr>
          <w:noProof/>
          <w:sz w:val="24"/>
          <w:lang w:eastAsia="es-PR"/>
        </w:rPr>
        <w:pict>
          <v:shape id="_x0000_s1109" type="#_x0000_t176" style="position:absolute;left:0;text-align:left;margin-left:0;margin-top:2in;width:135pt;height:97.2pt;z-index:7;mso-position-horizontal-relative:text;mso-position-vertical-relative:text" fillcolor="#f79646" stroked="f" strokeweight="0">
            <v:fill color2="#df6a09" focusposition=".5,.5" focussize="" focus="100%" type="gradientRadial"/>
            <v:shadow on="t" type="perspective" color="#974706" offset="1pt" offset2="-3pt"/>
            <v:textbox>
              <w:txbxContent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Mudanzas</w:t>
                  </w:r>
                </w:p>
              </w:txbxContent>
            </v:textbox>
          </v:shape>
        </w:pict>
      </w:r>
      <w:r w:rsidR="00783021">
        <w:rPr>
          <w:noProof/>
          <w:sz w:val="24"/>
          <w:lang w:eastAsia="es-PR"/>
        </w:rPr>
        <w:pict>
          <v:shape id="_x0000_s1108" type="#_x0000_t176" style="position:absolute;left:0;text-align:left;margin-left:0;margin-top:279pt;width:135pt;height:97.2pt;z-index:6;mso-position-horizontal-relative:text;mso-position-vertical-relative:text" fillcolor="#f79646" stroked="f" strokeweight="0">
            <v:fill color2="#df6a09" focusposition=".5,.5" focussize="" focus="100%" type="gradientRadial"/>
            <v:shadow on="t" type="perspective" color="#974706" offset="1pt" offset2="-3pt"/>
            <v:textbox>
              <w:txbxContent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Agente Administrador / Residentes</w:t>
                  </w:r>
                </w:p>
              </w:txbxContent>
            </v:textbox>
          </v:shape>
        </w:pict>
      </w:r>
      <w:r w:rsidR="00783021">
        <w:rPr>
          <w:noProof/>
          <w:sz w:val="24"/>
          <w:lang w:eastAsia="es-PR"/>
        </w:rPr>
        <w:pict>
          <v:shape id="_x0000_s1107" type="#_x0000_t176" style="position:absolute;left:0;text-align:left;margin-left:378pt;margin-top:252pt;width:117pt;height:97.2pt;z-index:5;mso-position-horizontal-relative:text;mso-position-vertical-relative:text" fillcolor="#f79646" stroked="f" strokeweight="0">
            <v:fill color2="#df6a09" focusposition=".5,.5" focussize="" focus="100%" type="gradientRadial"/>
            <v:shadow on="t" type="perspective" color="#974706" offset="1pt" offset2="-3pt"/>
            <v:textbox>
              <w:txbxContent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Diseñador / Consultores</w:t>
                  </w:r>
                </w:p>
              </w:txbxContent>
            </v:textbox>
          </v:shape>
        </w:pict>
      </w:r>
      <w:r w:rsidR="00783021">
        <w:rPr>
          <w:noProof/>
          <w:sz w:val="24"/>
          <w:lang w:eastAsia="es-PR"/>
        </w:rPr>
        <w:pict>
          <v:shape id="_x0000_s1105" type="#_x0000_t176" style="position:absolute;left:0;text-align:left;margin-left:171pt;margin-top:198pt;width:171pt;height:189pt;z-index:3;mso-position-horizontal-relative:text;mso-position-vertical-relative:text" fillcolor="#f79646" stroked="f" strokeweight="0">
            <v:fill color2="#df6a09" focusposition=".5,.5" focussize="" focus="100%" type="gradientRadial"/>
            <v:shadow on="t" type="perspective" color="#974706" offset="1pt" offset2="-3pt"/>
            <v:textbox>
              <w:txbxContent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</w:p>
                <w:p w:rsidR="008F04C8" w:rsidRPr="008F04C8" w:rsidRDefault="008F04C8" w:rsidP="008F04C8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Arial" w:eastAsia="Times New Roman" w:hAnsi="Arial" w:cs="Arial"/>
                      <w:sz w:val="24"/>
                      <w:szCs w:val="32"/>
                    </w:rPr>
                  </w:pPr>
                  <w:r w:rsidRPr="008F04C8">
                    <w:rPr>
                      <w:rFonts w:ascii="Arial" w:eastAsia="Times New Roman" w:hAnsi="Arial" w:cs="Arial"/>
                      <w:sz w:val="24"/>
                      <w:szCs w:val="32"/>
                    </w:rPr>
                    <w:t>CM/PM / Inspección</w:t>
                  </w:r>
                </w:p>
              </w:txbxContent>
            </v:textbox>
          </v:shape>
        </w:pict>
      </w:r>
    </w:p>
    <w:sectPr w:rsidR="008F04C8" w:rsidRPr="00C73412" w:rsidSect="008F04C8">
      <w:headerReference w:type="first" r:id="rId8"/>
      <w:footerReference w:type="first" r:id="rId9"/>
      <w:pgSz w:w="12240" w:h="15840" w:code="1"/>
      <w:pgMar w:top="2160" w:right="806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21" w:rsidRDefault="00783021" w:rsidP="001C7009">
      <w:pPr>
        <w:spacing w:after="0" w:line="240" w:lineRule="auto"/>
      </w:pPr>
      <w:r>
        <w:separator/>
      </w:r>
    </w:p>
  </w:endnote>
  <w:endnote w:type="continuationSeparator" w:id="0">
    <w:p w:rsidR="00783021" w:rsidRDefault="00783021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31" w:rsidRPr="00707231" w:rsidRDefault="00707231" w:rsidP="00707231">
    <w:pPr>
      <w:tabs>
        <w:tab w:val="center" w:pos="4680"/>
        <w:tab w:val="right" w:pos="9360"/>
      </w:tabs>
      <w:spacing w:after="0" w:line="240" w:lineRule="auto"/>
      <w:rPr>
        <w:rFonts w:ascii="Century Gothic" w:hAnsi="Century Gothic"/>
        <w:sz w:val="24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150" type="#_x0000_t75" style="position:absolute;margin-left:453.85pt;margin-top:-20.15pt;width:69.15pt;height:67.35pt;z-index:-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Rectangle 4" o:spid="_x0000_s2149" style="position:absolute;margin-left:6.1pt;margin-top:5.35pt;width:441pt;height:28.3pt;z-index:-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707231" w:rsidRPr="00707231" w:rsidRDefault="00707231" w:rsidP="00707231">
                <w:pPr>
                  <w:pStyle w:val="NormalWeb"/>
                  <w:spacing w:after="0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</w:pPr>
                <w:r w:rsidRPr="00707231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Ave. Barbosa #606 Edif. Juan C. Cordero Dávila Piso 9 San Juan, PR 00918 </w:t>
                </w:r>
                <w:r w:rsidRPr="00707231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</w:rPr>
                  <w:t>│</w:t>
                </w:r>
                <w:r w:rsidRPr="00707231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 P.O. Box 363188 San Juan, PR 00936-3188</w:t>
                </w:r>
              </w:p>
              <w:p w:rsidR="00707231" w:rsidRPr="00707231" w:rsidRDefault="00707231" w:rsidP="00707231">
                <w:pPr>
                  <w:pStyle w:val="NormalWeb"/>
                  <w:spacing w:after="0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</w:pPr>
                <w:r w:rsidRPr="00707231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Tel. 787-759-9407 </w:t>
                </w:r>
                <w:r w:rsidRPr="00707231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</w:rPr>
                  <w:t>│</w:t>
                </w:r>
                <w:r w:rsidRPr="00707231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Picture 3" o:spid="_x0000_s2151" type="#_x0000_t75" alt="Description: C:\Users\rvazquez\AppData\Local\Microsoft\Windows\Temporary Internet Files\Content.IE5\APWFQDCF\fheo200.tiff" style="position:absolute;margin-left:-31.95pt;margin-top:-5.2pt;width:30.75pt;height:36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21" w:rsidRDefault="00783021" w:rsidP="001C7009">
      <w:pPr>
        <w:spacing w:after="0" w:line="240" w:lineRule="auto"/>
      </w:pPr>
      <w:r>
        <w:separator/>
      </w:r>
    </w:p>
  </w:footnote>
  <w:footnote w:type="continuationSeparator" w:id="0">
    <w:p w:rsidR="00783021" w:rsidRDefault="00783021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0B" w:rsidRPr="00D60958" w:rsidRDefault="00707231" w:rsidP="00D609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152" type="#_x0000_t75" style="position:absolute;margin-left:-47.05pt;margin-top:-20.55pt;width:279pt;height:6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329"/>
    <w:multiLevelType w:val="multilevel"/>
    <w:tmpl w:val="9CA26C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7F"/>
    <w:rsid w:val="00067778"/>
    <w:rsid w:val="00131C1C"/>
    <w:rsid w:val="00180707"/>
    <w:rsid w:val="00183C8E"/>
    <w:rsid w:val="001A6875"/>
    <w:rsid w:val="001C7009"/>
    <w:rsid w:val="00267F8C"/>
    <w:rsid w:val="00267FE7"/>
    <w:rsid w:val="00270E42"/>
    <w:rsid w:val="00282233"/>
    <w:rsid w:val="00285C3B"/>
    <w:rsid w:val="00377EA0"/>
    <w:rsid w:val="00420D35"/>
    <w:rsid w:val="00505ACB"/>
    <w:rsid w:val="0055307F"/>
    <w:rsid w:val="0059762F"/>
    <w:rsid w:val="00635877"/>
    <w:rsid w:val="006874C6"/>
    <w:rsid w:val="00707231"/>
    <w:rsid w:val="00767BA7"/>
    <w:rsid w:val="00772AB2"/>
    <w:rsid w:val="00783021"/>
    <w:rsid w:val="0085320D"/>
    <w:rsid w:val="008639BF"/>
    <w:rsid w:val="008F04C8"/>
    <w:rsid w:val="008F7039"/>
    <w:rsid w:val="0090450E"/>
    <w:rsid w:val="00A505E9"/>
    <w:rsid w:val="00A54E68"/>
    <w:rsid w:val="00AF3A31"/>
    <w:rsid w:val="00BD177E"/>
    <w:rsid w:val="00BE68CB"/>
    <w:rsid w:val="00BF1661"/>
    <w:rsid w:val="00C014AD"/>
    <w:rsid w:val="00C73412"/>
    <w:rsid w:val="00CA33CE"/>
    <w:rsid w:val="00D16D0B"/>
    <w:rsid w:val="00D60958"/>
    <w:rsid w:val="00D774DE"/>
    <w:rsid w:val="00E6156F"/>
    <w:rsid w:val="00E765CF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/>
    <o:shapelayout v:ext="edit">
      <o:idmap v:ext="edit" data="1"/>
      <o:rules v:ext="edit">
        <o:r id="V:Rule1" type="connector" idref="#_x0000_s1113"/>
        <o:r id="V:Rule2" type="connector" idref="#_x0000_s1116"/>
        <o:r id="V:Rule3" type="connector" idref="#_x0000_s1115"/>
        <o:r id="V:Rule4" type="connector" idref="#_x0000_s1119"/>
        <o:r id="V:Rule5" type="connector" idref="#_x0000_s1118"/>
        <o:r id="V:Rule6" type="connector" idref="#_x0000_s1117"/>
        <o:r id="V:Rule7" type="connector" idref="#_x0000_s1114"/>
        <o:r id="V:Rule8" type="connector" idref="#_x0000_s1112"/>
        <o:r id="V:Rule9" type="connector" idref="#_x0000_s1110"/>
        <o:r id="V:Rule10" type="connector" idref="#_x0000_s1111"/>
      </o:rules>
    </o:shapelayout>
  </w:shapeDefaults>
  <w:decimalSymbol w:val="."/>
  <w:listSeparator w:val=","/>
  <w15:docId w15:val="{72B9B537-BC92-4B63-97A3-A8BB9B80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C8"/>
    <w:pPr>
      <w:spacing w:after="160" w:line="259" w:lineRule="auto"/>
    </w:pPr>
    <w:rPr>
      <w:sz w:val="22"/>
      <w:szCs w:val="22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41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41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41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412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412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412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C73412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412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rPr>
      <w:sz w:val="22"/>
      <w:szCs w:val="22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uiPriority w:val="9"/>
    <w:semiHidden/>
    <w:rsid w:val="00C7341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1Char">
    <w:name w:val="Heading 1 Char"/>
    <w:link w:val="Heading1"/>
    <w:uiPriority w:val="9"/>
    <w:rsid w:val="00C7341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7341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7341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5Char">
    <w:name w:val="Heading 5 Char"/>
    <w:link w:val="Heading5"/>
    <w:uiPriority w:val="9"/>
    <w:semiHidden/>
    <w:rsid w:val="00C73412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C7341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">
    <w:name w:val="Heading 9 Char"/>
    <w:link w:val="Heading9"/>
    <w:uiPriority w:val="9"/>
    <w:semiHidden/>
    <w:rsid w:val="00C7341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C73412"/>
    <w:rPr>
      <w:rFonts w:ascii="Calibri Light" w:eastAsia="Times New Roman" w:hAnsi="Calibri Light" w:cs="Times New Roman"/>
      <w:i/>
      <w:iCs/>
      <w:color w:val="404040"/>
    </w:rPr>
  </w:style>
  <w:style w:type="paragraph" w:styleId="NormalWeb">
    <w:name w:val="Normal (Web)"/>
    <w:basedOn w:val="Normal"/>
    <w:uiPriority w:val="99"/>
    <w:semiHidden/>
    <w:unhideWhenUsed/>
    <w:rsid w:val="007072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CFF3-F070-47AA-868D-8E79CAAF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5</cp:revision>
  <cp:lastPrinted>2014-04-08T15:38:00Z</cp:lastPrinted>
  <dcterms:created xsi:type="dcterms:W3CDTF">2014-04-09T17:08:00Z</dcterms:created>
  <dcterms:modified xsi:type="dcterms:W3CDTF">2017-03-09T17:52:00Z</dcterms:modified>
</cp:coreProperties>
</file>