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1303"/>
        <w:gridCol w:w="937"/>
        <w:gridCol w:w="450"/>
      </w:tblGrid>
      <w:tr w:rsidR="00C73412" w:rsidRPr="00C73412" w:rsidTr="00C73412">
        <w:trPr>
          <w:trHeight w:hRule="exact" w:val="288"/>
        </w:trPr>
        <w:tc>
          <w:tcPr>
            <w:tcW w:w="648" w:type="dxa"/>
            <w:tcBorders>
              <w:right w:val="single" w:sz="12" w:space="0" w:color="auto"/>
            </w:tcBorders>
          </w:tcPr>
          <w:p w:rsidR="00C73412" w:rsidRPr="00E6156F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40"/>
              </w:rPr>
            </w:pPr>
          </w:p>
        </w:tc>
        <w:tc>
          <w:tcPr>
            <w:tcW w:w="12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223133" w:rsidP="00C73412">
            <w:pPr>
              <w:widowControl w:val="0"/>
              <w:tabs>
                <w:tab w:val="center" w:pos="219"/>
                <w:tab w:val="center" w:pos="58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bookmarkStart w:id="0" w:name="AVPADCP0003E"/>
            <w:bookmarkEnd w:id="0"/>
            <w:r>
              <w:rPr>
                <w:rFonts w:ascii="Arial" w:eastAsia="Times New Roman" w:hAnsi="Arial" w:cs="Arial"/>
                <w:noProof/>
                <w:sz w:val="24"/>
                <w:szCs w:val="40"/>
                <w:lang w:eastAsia="es-P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534.85pt;margin-top:-47.05pt;width:138.1pt;height:27.7pt;z-index:1;mso-position-horizontal-relative:text;mso-position-vertical-relative:text" stroked="f">
                  <v:textbox style="mso-next-textbox:#_x0000_s1100">
                    <w:txbxContent>
                      <w:p w:rsidR="00772AB2" w:rsidRPr="008C1B63" w:rsidRDefault="00C13544" w:rsidP="00772AB2">
                        <w:pPr>
                          <w:spacing w:after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Forma </w:t>
                        </w:r>
                        <w:r w:rsidR="00772AB2" w:rsidRPr="008C1B63">
                          <w:rPr>
                            <w:sz w:val="16"/>
                          </w:rPr>
                          <w:t>AVP-</w:t>
                        </w:r>
                        <w:r w:rsidR="00204EA0" w:rsidRPr="00487311">
                          <w:rPr>
                            <w:sz w:val="16"/>
                          </w:rPr>
                          <w:t>5001</w:t>
                        </w:r>
                        <w:r w:rsidR="00772AB2" w:rsidRPr="008C1B63">
                          <w:rPr>
                            <w:sz w:val="16"/>
                          </w:rPr>
                          <w:t>0</w:t>
                        </w:r>
                        <w:r w:rsidR="00772AB2">
                          <w:rPr>
                            <w:sz w:val="16"/>
                          </w:rPr>
                          <w:t>3F</w:t>
                        </w:r>
                      </w:p>
                      <w:p w:rsidR="00772AB2" w:rsidRPr="008C1B63" w:rsidRDefault="00C13544" w:rsidP="00C13544">
                        <w:pPr>
                          <w:spacing w:after="0" w:line="240" w:lineRule="auto"/>
                          <w:jc w:val="right"/>
                          <w:rPr>
                            <w:sz w:val="16"/>
                          </w:rPr>
                        </w:pPr>
                        <w:r w:rsidRPr="00C13544">
                          <w:rPr>
                            <w:sz w:val="16"/>
                          </w:rPr>
                          <w:t>Rev. Junio 201</w:t>
                        </w:r>
                        <w:r w:rsidR="003D1956"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C73412"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8’-0”</w:t>
            </w: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trHeight w:hRule="exact" w:val="288"/>
        </w:trPr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tabs>
                <w:tab w:val="center" w:pos="219"/>
                <w:tab w:val="left" w:pos="2778"/>
                <w:tab w:val="center" w:pos="58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ab/>
              <w:t xml:space="preserve">3” </w:t>
            </w:r>
            <w:bookmarkStart w:id="1" w:name="AVPADCP0003F"/>
            <w:bookmarkEnd w:id="1"/>
          </w:p>
        </w:tc>
        <w:tc>
          <w:tcPr>
            <w:tcW w:w="11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tabs>
                <w:tab w:val="center" w:pos="219"/>
                <w:tab w:val="center" w:pos="58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3”</w:t>
            </w:r>
          </w:p>
        </w:tc>
        <w:tc>
          <w:tcPr>
            <w:tcW w:w="12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 xml:space="preserve">1’-4” </w:t>
            </w:r>
          </w:p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Red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4’-0”</w:t>
            </w:r>
          </w:p>
        </w:tc>
      </w:tr>
      <w:tr w:rsidR="00C73412" w:rsidRPr="00C73412" w:rsidTr="00C73412">
        <w:trPr>
          <w:cantSplit/>
          <w:trHeight w:hRule="exact" w:val="7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4”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/>
              <w:rPr>
                <w:rFonts w:ascii="Arial" w:eastAsia="Times New Roman" w:hAnsi="Arial" w:cs="Arial"/>
                <w:caps/>
                <w:sz w:val="40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caps/>
                <w:sz w:val="52"/>
                <w:szCs w:val="40"/>
                <w:lang w:val="en-US"/>
              </w:rPr>
              <w:t xml:space="preserve">RES. </w:t>
            </w:r>
            <w:r w:rsidRPr="00C73412">
              <w:rPr>
                <w:rFonts w:ascii="Arial" w:eastAsia="Times New Roman" w:hAnsi="Arial" w:cs="Arial"/>
                <w:caps/>
                <w:sz w:val="52"/>
                <w:szCs w:val="40"/>
              </w:rPr>
              <w:t xml:space="preserve">Nombre </w:t>
            </w:r>
            <w:smartTag w:uri="urn:schemas-microsoft-com:office:smarttags" w:element="State">
              <w:smartTag w:uri="urn:schemas-microsoft-com:office:smarttags" w:element="place">
                <w:r w:rsidRPr="00C73412">
                  <w:rPr>
                    <w:rFonts w:ascii="Arial" w:eastAsia="Times New Roman" w:hAnsi="Arial" w:cs="Arial"/>
                    <w:caps/>
                    <w:sz w:val="52"/>
                    <w:szCs w:val="40"/>
                  </w:rPr>
                  <w:t>del</w:t>
                </w:r>
              </w:smartTag>
            </w:smartTag>
            <w:r w:rsidRPr="00C73412">
              <w:rPr>
                <w:rFonts w:ascii="Arial" w:eastAsia="Times New Roman" w:hAnsi="Arial" w:cs="Arial"/>
                <w:caps/>
                <w:sz w:val="52"/>
                <w:szCs w:val="40"/>
              </w:rPr>
              <w:t xml:space="preserve"> Residencial</w:t>
            </w: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3”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/>
              <w:rPr>
                <w:rFonts w:ascii="Arial" w:eastAsia="Times New Roman" w:hAnsi="Arial" w:cs="Arial"/>
                <w:caps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57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3”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/>
              <w:rPr>
                <w:rFonts w:ascii="Arial" w:eastAsia="Times New Roman" w:hAnsi="Arial" w:cs="Arial"/>
                <w:caps/>
                <w:sz w:val="40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caps/>
                <w:sz w:val="40"/>
                <w:szCs w:val="40"/>
                <w:lang w:val="en-US"/>
              </w:rPr>
              <w:t xml:space="preserve">RQ 00####   Ciudad, </w:t>
            </w:r>
            <w:smartTag w:uri="urn:schemas-microsoft-com:office:smarttags" w:element="place">
              <w:r w:rsidRPr="00C73412">
                <w:rPr>
                  <w:rFonts w:ascii="Arial" w:eastAsia="Times New Roman" w:hAnsi="Arial" w:cs="Arial"/>
                  <w:caps/>
                  <w:sz w:val="40"/>
                  <w:szCs w:val="40"/>
                  <w:lang w:val="en-US"/>
                </w:rPr>
                <w:t>PUERTO RICO</w:t>
              </w:r>
            </w:smartTag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47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3”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214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bookmarkStart w:id="2" w:name="_GoBack" w:colFirst="1" w:colLast="1"/>
          </w:p>
        </w:tc>
        <w:tc>
          <w:tcPr>
            <w:tcW w:w="12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 xml:space="preserve">1’-4” </w:t>
            </w:r>
          </w:p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White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bookmarkEnd w:id="2"/>
      <w:tr w:rsidR="00C73412" w:rsidRPr="00C73412" w:rsidTr="00C73412">
        <w:trPr>
          <w:cantSplit/>
          <w:trHeight w:hRule="exact" w:val="25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¾”</w:t>
            </w:r>
          </w:p>
        </w:tc>
        <w:tc>
          <w:tcPr>
            <w:tcW w:w="12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 xml:space="preserve">1’-4” </w:t>
            </w:r>
          </w:p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Blue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2B2CEB" w:rsidTr="00C73412">
        <w:trPr>
          <w:cantSplit/>
          <w:trHeight w:hRule="exact" w:val="5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½”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 xml:space="preserve">THIS PROJECT IS BEING CARRIED </w:t>
            </w:r>
            <w:proofErr w:type="spellStart"/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>OUTWITH</w:t>
            </w:r>
            <w:proofErr w:type="spellEnd"/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 xml:space="preserve"> FINANCIAL AID</w:t>
            </w: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25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¾”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2B2CEB" w:rsidTr="00C73412">
        <w:trPr>
          <w:cantSplit/>
          <w:trHeight w:hRule="exact" w:val="5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½”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 xml:space="preserve">FROM THE PUBLIC HOUSING </w:t>
            </w:r>
            <w:smartTag w:uri="urn:schemas-microsoft-com:office:smarttags" w:element="place">
              <w:smartTag w:uri="urn:schemas-microsoft-com:office:smarttags" w:element="City">
                <w:r w:rsidRPr="00C73412">
                  <w:rPr>
                    <w:rFonts w:ascii="Arial" w:eastAsia="Times New Roman" w:hAnsi="Arial" w:cs="Arial"/>
                    <w:color w:val="FFFFFF"/>
                    <w:sz w:val="40"/>
                    <w:szCs w:val="40"/>
                    <w:lang w:val="en-US"/>
                  </w:rPr>
                  <w:t>PROGRAM</w:t>
                </w:r>
              </w:smartTag>
              <w:r w:rsidRPr="00C73412">
                <w:rPr>
                  <w:rFonts w:ascii="Arial" w:eastAsia="Times New Roman" w:hAnsi="Arial" w:cs="Arial"/>
                  <w:color w:val="FFFFFF"/>
                  <w:sz w:val="40"/>
                  <w:szCs w:val="4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C73412">
                  <w:rPr>
                    <w:rFonts w:ascii="Arial" w:eastAsia="Times New Roman" w:hAnsi="Arial" w:cs="Arial"/>
                    <w:color w:val="FFFFFF"/>
                    <w:sz w:val="40"/>
                    <w:szCs w:val="40"/>
                    <w:lang w:val="en-US"/>
                  </w:rPr>
                  <w:t>U.S.</w:t>
                </w:r>
              </w:smartTag>
            </w:smartTag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 xml:space="preserve"> DEPARTMENT</w:t>
            </w: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25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¾”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2B2CEB" w:rsidTr="00C73412">
        <w:trPr>
          <w:cantSplit/>
          <w:trHeight w:hRule="exact" w:val="5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1 ½”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  <w:t>OF HOUSING AND URBAN DEVELOPMENT (HUD).</w:t>
            </w: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cantSplit/>
          <w:trHeight w:hRule="exact" w:val="29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16"/>
                <w:szCs w:val="40"/>
                <w:lang w:val="en-US"/>
              </w:rPr>
              <w:t>3 ¼”</w:t>
            </w:r>
          </w:p>
        </w:tc>
        <w:tc>
          <w:tcPr>
            <w:tcW w:w="122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80"/>
            <w:vAlign w:val="center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40"/>
                <w:szCs w:val="40"/>
                <w:lang w:val="en-US"/>
              </w:rPr>
            </w:pPr>
          </w:p>
        </w:tc>
        <w:tc>
          <w:tcPr>
            <w:tcW w:w="9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</w:tbl>
    <w:p w:rsidR="00C73412" w:rsidRPr="00C73412" w:rsidRDefault="00C73412" w:rsidP="00C73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4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137"/>
        <w:gridCol w:w="3440"/>
        <w:gridCol w:w="2830"/>
        <w:gridCol w:w="546"/>
        <w:gridCol w:w="1729"/>
        <w:gridCol w:w="546"/>
        <w:gridCol w:w="2228"/>
      </w:tblGrid>
      <w:tr w:rsidR="00C73412" w:rsidRPr="00C73412" w:rsidTr="00C73412">
        <w:tc>
          <w:tcPr>
            <w:tcW w:w="1137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Font:</w:t>
            </w:r>
          </w:p>
        </w:tc>
        <w:tc>
          <w:tcPr>
            <w:tcW w:w="4011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Helvetica (90% horizontal scale)</w:t>
            </w:r>
          </w:p>
        </w:tc>
        <w:tc>
          <w:tcPr>
            <w:tcW w:w="351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630" w:type="dxa"/>
            <w:shd w:val="clear" w:color="auto" w:fill="FF0000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89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Pantone 032</w:t>
            </w:r>
          </w:p>
        </w:tc>
        <w:tc>
          <w:tcPr>
            <w:tcW w:w="630" w:type="dxa"/>
            <w:shd w:val="clear" w:color="auto" w:fill="000080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252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Pantone 072</w:t>
            </w:r>
          </w:p>
        </w:tc>
      </w:tr>
      <w:tr w:rsidR="00C73412" w:rsidRPr="00C73412" w:rsidTr="00C73412">
        <w:tc>
          <w:tcPr>
            <w:tcW w:w="1137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Size:</w:t>
            </w:r>
          </w:p>
        </w:tc>
        <w:tc>
          <w:tcPr>
            <w:tcW w:w="4011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250 points</w:t>
            </w:r>
          </w:p>
        </w:tc>
        <w:tc>
          <w:tcPr>
            <w:tcW w:w="351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63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89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63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252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  <w:tr w:rsidR="00C73412" w:rsidRPr="00C73412" w:rsidTr="00C73412">
        <w:trPr>
          <w:trHeight w:val="78"/>
        </w:trPr>
        <w:tc>
          <w:tcPr>
            <w:tcW w:w="1137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Leading:</w:t>
            </w:r>
          </w:p>
        </w:tc>
        <w:tc>
          <w:tcPr>
            <w:tcW w:w="4011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  <w:r w:rsidRPr="00C73412">
              <w:rPr>
                <w:rFonts w:ascii="Arial" w:eastAsia="Times New Roman" w:hAnsi="Arial" w:cs="Arial"/>
                <w:sz w:val="24"/>
                <w:szCs w:val="40"/>
                <w:lang w:val="en-US"/>
              </w:rPr>
              <w:t>305 points</w:t>
            </w:r>
          </w:p>
        </w:tc>
        <w:tc>
          <w:tcPr>
            <w:tcW w:w="351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63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89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63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2520" w:type="dxa"/>
          </w:tcPr>
          <w:p w:rsidR="00C73412" w:rsidRPr="00C73412" w:rsidRDefault="00C73412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en-US"/>
              </w:rPr>
            </w:pPr>
          </w:p>
        </w:tc>
      </w:tr>
    </w:tbl>
    <w:p w:rsidR="00C73412" w:rsidRPr="005B6D27" w:rsidRDefault="00C73412" w:rsidP="005B6D27">
      <w:pPr>
        <w:spacing w:before="120" w:after="0" w:line="240" w:lineRule="auto"/>
        <w:rPr>
          <w:sz w:val="2"/>
        </w:rPr>
      </w:pPr>
    </w:p>
    <w:sectPr w:rsidR="00C73412" w:rsidRPr="005B6D27" w:rsidSect="002B2CEB">
      <w:headerReference w:type="first" r:id="rId8"/>
      <w:footerReference w:type="first" r:id="rId9"/>
      <w:pgSz w:w="15840" w:h="12240" w:orient="landscape" w:code="1"/>
      <w:pgMar w:top="1296" w:right="216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33" w:rsidRDefault="00223133" w:rsidP="001C7009">
      <w:pPr>
        <w:spacing w:after="0" w:line="240" w:lineRule="auto"/>
      </w:pPr>
      <w:r>
        <w:separator/>
      </w:r>
    </w:p>
  </w:endnote>
  <w:endnote w:type="continuationSeparator" w:id="0">
    <w:p w:rsidR="00223133" w:rsidRDefault="00223133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56" w:rsidRPr="003D1956" w:rsidRDefault="00223133" w:rsidP="003D195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pict>
        <v:rect id="Rectangle 4" o:spid="_x0000_s2150" style="position:absolute;margin-left:103.15pt;margin-top:7.7pt;width:441pt;height:28.3pt;z-index:-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3D1956" w:rsidRPr="003D1956" w:rsidRDefault="003D1956" w:rsidP="003D1956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3D195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Ave. Barbosa #606 Edif. Juan C. Cordero Dávila Piso 9 San Juan, PR 00918 </w:t>
                </w:r>
                <w:r w:rsidRPr="003D195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3D195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P.O. Box 363188 San Juan, PR 00936-3188</w:t>
                </w:r>
              </w:p>
              <w:p w:rsidR="003D1956" w:rsidRPr="003D1956" w:rsidRDefault="003D1956" w:rsidP="003D1956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3D195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Tel. 787-759-9407 </w:t>
                </w:r>
                <w:r w:rsidRPr="003D195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3D195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151" type="#_x0000_t75" style="position:absolute;margin-left:623.4pt;margin-top:-15pt;width:69.15pt;height:67.3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shape id="Picture 3" o:spid="_x0000_s2152" type="#_x0000_t75" alt="Description: C:\Users\rvazquez\AppData\Local\Microsoft\Windows\Temporary Internet Files\Content.IE5\APWFQDCF\fheo200.tiff" style="position:absolute;margin-left:-15pt;margin-top:10.45pt;width:30.75pt;height:36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33" w:rsidRDefault="00223133" w:rsidP="001C7009">
      <w:pPr>
        <w:spacing w:after="0" w:line="240" w:lineRule="auto"/>
      </w:pPr>
      <w:r>
        <w:separator/>
      </w:r>
    </w:p>
  </w:footnote>
  <w:footnote w:type="continuationSeparator" w:id="0">
    <w:p w:rsidR="00223133" w:rsidRDefault="00223133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B" w:rsidRPr="00E80B2C" w:rsidRDefault="00223133" w:rsidP="00E80B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149" type="#_x0000_t75" style="position:absolute;margin-left:-50.35pt;margin-top:-22.5pt;width:279pt;height:67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29"/>
    <w:multiLevelType w:val="multilevel"/>
    <w:tmpl w:val="9CA26C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7F"/>
    <w:rsid w:val="00067778"/>
    <w:rsid w:val="00131C1C"/>
    <w:rsid w:val="00183C8E"/>
    <w:rsid w:val="001C7009"/>
    <w:rsid w:val="001F1C8F"/>
    <w:rsid w:val="00204EA0"/>
    <w:rsid w:val="00223133"/>
    <w:rsid w:val="00267F8C"/>
    <w:rsid w:val="00267FE7"/>
    <w:rsid w:val="00270E42"/>
    <w:rsid w:val="00282233"/>
    <w:rsid w:val="00285C3B"/>
    <w:rsid w:val="002B2CEB"/>
    <w:rsid w:val="003D1956"/>
    <w:rsid w:val="00420D35"/>
    <w:rsid w:val="004918D7"/>
    <w:rsid w:val="00505ACB"/>
    <w:rsid w:val="0055307F"/>
    <w:rsid w:val="0059762F"/>
    <w:rsid w:val="005B6D27"/>
    <w:rsid w:val="00635877"/>
    <w:rsid w:val="006874C6"/>
    <w:rsid w:val="00767BA7"/>
    <w:rsid w:val="00772AB2"/>
    <w:rsid w:val="0085320D"/>
    <w:rsid w:val="008639BF"/>
    <w:rsid w:val="008F7039"/>
    <w:rsid w:val="0090450E"/>
    <w:rsid w:val="00A505E9"/>
    <w:rsid w:val="00BD177E"/>
    <w:rsid w:val="00BE68CB"/>
    <w:rsid w:val="00BF1661"/>
    <w:rsid w:val="00C014AD"/>
    <w:rsid w:val="00C13544"/>
    <w:rsid w:val="00C73412"/>
    <w:rsid w:val="00D16D0B"/>
    <w:rsid w:val="00D774DE"/>
    <w:rsid w:val="00DB0B57"/>
    <w:rsid w:val="00E6156F"/>
    <w:rsid w:val="00E765CF"/>
    <w:rsid w:val="00E80B2C"/>
    <w:rsid w:val="00F33006"/>
    <w:rsid w:val="00F761F7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153"/>
    <o:shapelayout v:ext="edit">
      <o:idmap v:ext="edit" data="1"/>
    </o:shapelayout>
  </w:shapeDefaults>
  <w:decimalSymbol w:val="."/>
  <w:listSeparator w:val=","/>
  <w15:docId w15:val="{C35A482E-2388-438D-857C-82B7A3A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12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412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41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C73412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412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rPr>
      <w:sz w:val="22"/>
      <w:szCs w:val="2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C7341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C734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734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7341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5Char">
    <w:name w:val="Heading 5 Char"/>
    <w:link w:val="Heading5"/>
    <w:uiPriority w:val="9"/>
    <w:semiHidden/>
    <w:rsid w:val="00C7341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7341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">
    <w:name w:val="Heading 9 Char"/>
    <w:link w:val="Heading9"/>
    <w:uiPriority w:val="9"/>
    <w:semiHidden/>
    <w:rsid w:val="00C7341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C73412"/>
    <w:rPr>
      <w:rFonts w:ascii="Calibri Light" w:eastAsia="Times New Roman" w:hAnsi="Calibri Light" w:cs="Times New Roman"/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3D19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5A66-ED12-43E1-9BBB-9C45F39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7</cp:revision>
  <cp:lastPrinted>2014-04-08T15:38:00Z</cp:lastPrinted>
  <dcterms:created xsi:type="dcterms:W3CDTF">2014-04-09T17:08:00Z</dcterms:created>
  <dcterms:modified xsi:type="dcterms:W3CDTF">2017-03-10T13:28:00Z</dcterms:modified>
</cp:coreProperties>
</file>