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7F" w:rsidRPr="0055307F" w:rsidRDefault="007F06A9" w:rsidP="0055307F">
      <w:pPr>
        <w:keepNext/>
        <w:tabs>
          <w:tab w:val="center" w:pos="-2160"/>
        </w:tabs>
        <w:spacing w:before="120" w:after="0" w:line="240" w:lineRule="auto"/>
        <w:jc w:val="center"/>
        <w:outlineLvl w:val="6"/>
        <w:rPr>
          <w:rFonts w:ascii="Arial" w:eastAsia="Times New Roman" w:hAnsi="Arial" w:cs="Arial"/>
          <w:b/>
          <w:bCs/>
          <w:caps/>
          <w:sz w:val="24"/>
          <w:szCs w:val="20"/>
        </w:rPr>
      </w:pPr>
      <w:r>
        <w:rPr>
          <w:rFonts w:ascii="Arial" w:eastAsia="Times New Roman" w:hAnsi="Arial" w:cs="Arial"/>
          <w:b/>
          <w:bCs/>
          <w:caps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-472440</wp:posOffset>
                </wp:positionV>
                <wp:extent cx="1753870" cy="351790"/>
                <wp:effectExtent l="1905" t="381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63" w:rsidRPr="008C1B63" w:rsidRDefault="005B4FBD" w:rsidP="008C1B63">
                            <w:pPr>
                              <w:spacing w:after="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Forma </w:t>
                            </w:r>
                            <w:r w:rsidR="008C1B63" w:rsidRPr="008C1B63">
                              <w:rPr>
                                <w:sz w:val="16"/>
                              </w:rPr>
                              <w:t>AVP-</w:t>
                            </w:r>
                            <w:r w:rsidR="007F06A9" w:rsidRPr="007F06A9">
                              <w:rPr>
                                <w:sz w:val="16"/>
                              </w:rPr>
                              <w:t>5001</w:t>
                            </w:r>
                            <w:r w:rsidR="008C1B63" w:rsidRPr="008C1B63">
                              <w:rPr>
                                <w:sz w:val="16"/>
                              </w:rPr>
                              <w:t>0</w:t>
                            </w:r>
                            <w:r w:rsidR="008C1B63"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8C1B63" w:rsidRPr="008C1B63" w:rsidRDefault="005B4FBD" w:rsidP="005B4FBD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 w:rsidRPr="005B4FBD">
                              <w:rPr>
                                <w:sz w:val="16"/>
                              </w:rPr>
                              <w:t>Rev. Jun</w:t>
                            </w:r>
                            <w:r>
                              <w:rPr>
                                <w:sz w:val="16"/>
                              </w:rPr>
                              <w:t>io</w:t>
                            </w:r>
                            <w:r w:rsidRPr="005B4FBD">
                              <w:rPr>
                                <w:sz w:val="16"/>
                              </w:rPr>
                              <w:t xml:space="preserve"> 201</w:t>
                            </w:r>
                            <w:r w:rsidR="00CF65AD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547.65pt;margin-top:-37.2pt;width:138.1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kZgwIAABA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" stroked="f">
                <v:textbox>
                  <w:txbxContent>
                    <w:p w:rsidR="008C1B63" w:rsidRPr="008C1B63" w:rsidRDefault="005B4FBD" w:rsidP="008C1B63">
                      <w:pPr>
                        <w:spacing w:after="0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Forma </w:t>
                      </w:r>
                      <w:r w:rsidR="008C1B63" w:rsidRPr="008C1B63">
                        <w:rPr>
                          <w:sz w:val="16"/>
                        </w:rPr>
                        <w:t>AVP-</w:t>
                      </w:r>
                      <w:r w:rsidR="007F06A9" w:rsidRPr="007F06A9">
                        <w:rPr>
                          <w:sz w:val="16"/>
                        </w:rPr>
                        <w:t>5001</w:t>
                      </w:r>
                      <w:r w:rsidR="008C1B63" w:rsidRPr="008C1B63">
                        <w:rPr>
                          <w:sz w:val="16"/>
                        </w:rPr>
                        <w:t>0</w:t>
                      </w:r>
                      <w:r w:rsidR="008C1B63">
                        <w:rPr>
                          <w:sz w:val="16"/>
                        </w:rPr>
                        <w:t>2</w:t>
                      </w:r>
                    </w:p>
                    <w:p w:rsidR="008C1B63" w:rsidRPr="008C1B63" w:rsidRDefault="005B4FBD" w:rsidP="005B4FBD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 w:rsidRPr="005B4FBD">
                        <w:rPr>
                          <w:sz w:val="16"/>
                        </w:rPr>
                        <w:t>Rev. Jun</w:t>
                      </w:r>
                      <w:r>
                        <w:rPr>
                          <w:sz w:val="16"/>
                        </w:rPr>
                        <w:t>io</w:t>
                      </w:r>
                      <w:r w:rsidRPr="005B4FBD">
                        <w:rPr>
                          <w:sz w:val="16"/>
                        </w:rPr>
                        <w:t xml:space="preserve"> 201</w:t>
                      </w:r>
                      <w:r w:rsidR="00CF65AD"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5307F" w:rsidRPr="0055307F" w:rsidRDefault="0055307F" w:rsidP="0055307F">
      <w:pPr>
        <w:keepNext/>
        <w:tabs>
          <w:tab w:val="center" w:pos="-2160"/>
        </w:tabs>
        <w:spacing w:before="120" w:after="0" w:line="240" w:lineRule="auto"/>
        <w:jc w:val="center"/>
        <w:outlineLvl w:val="6"/>
        <w:rPr>
          <w:rFonts w:ascii="Arial" w:eastAsia="Times New Roman" w:hAnsi="Arial" w:cs="Arial"/>
          <w:b/>
          <w:bCs/>
          <w:caps/>
          <w:sz w:val="24"/>
          <w:szCs w:val="20"/>
        </w:rPr>
      </w:pPr>
      <w:bookmarkStart w:id="0" w:name="AVPADCP0002"/>
      <w:bookmarkEnd w:id="0"/>
      <w:r w:rsidRPr="0055307F">
        <w:rPr>
          <w:rFonts w:ascii="Arial" w:eastAsia="Times New Roman" w:hAnsi="Arial" w:cs="Arial"/>
          <w:b/>
          <w:bCs/>
          <w:caps/>
          <w:sz w:val="24"/>
          <w:szCs w:val="20"/>
        </w:rPr>
        <w:t>MODERNIZACIÓN Res. ____________________</w:t>
      </w:r>
    </w:p>
    <w:p w:rsidR="0055307F" w:rsidRPr="0055307F" w:rsidRDefault="0055307F" w:rsidP="0055307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55307F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REUNIÓN </w:t>
      </w:r>
      <w:r w:rsidR="00285C3B">
        <w:rPr>
          <w:rFonts w:ascii="Arial" w:eastAsia="Times New Roman" w:hAnsi="Arial" w:cs="Arial"/>
          <w:b/>
          <w:bCs/>
          <w:caps/>
          <w:sz w:val="24"/>
          <w:szCs w:val="24"/>
        </w:rPr>
        <w:t>___________________</w:t>
      </w:r>
    </w:p>
    <w:p w:rsidR="0055307F" w:rsidRPr="0055307F" w:rsidRDefault="0055307F" w:rsidP="0055307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55307F">
        <w:rPr>
          <w:rFonts w:ascii="Arial" w:eastAsia="Times New Roman" w:hAnsi="Arial" w:cs="Arial"/>
          <w:b/>
          <w:bCs/>
          <w:caps/>
          <w:sz w:val="24"/>
          <w:szCs w:val="24"/>
        </w:rPr>
        <w:t>___ de ______________ de 20__</w:t>
      </w:r>
    </w:p>
    <w:p w:rsidR="0055307F" w:rsidRPr="0055307F" w:rsidRDefault="0055307F" w:rsidP="0055307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55307F">
        <w:rPr>
          <w:rFonts w:ascii="Arial" w:eastAsia="Times New Roman" w:hAnsi="Arial" w:cs="Arial"/>
          <w:b/>
          <w:bCs/>
          <w:caps/>
          <w:sz w:val="24"/>
          <w:szCs w:val="24"/>
        </w:rPr>
        <w:t>Hoja de Asistencia</w:t>
      </w:r>
    </w:p>
    <w:p w:rsidR="0055307F" w:rsidRPr="0055307F" w:rsidRDefault="0055307F" w:rsidP="0055307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890"/>
        <w:gridCol w:w="2790"/>
        <w:gridCol w:w="1530"/>
        <w:gridCol w:w="1386"/>
        <w:gridCol w:w="2124"/>
      </w:tblGrid>
      <w:tr w:rsidR="00C73412" w:rsidRPr="0055307F" w:rsidTr="00BE68CB">
        <w:tc>
          <w:tcPr>
            <w:tcW w:w="3438" w:type="dxa"/>
          </w:tcPr>
          <w:p w:rsidR="00C73412" w:rsidRPr="0055307F" w:rsidRDefault="00BE68CB" w:rsidP="00BE68CB">
            <w:pPr>
              <w:tabs>
                <w:tab w:val="center" w:pos="1611"/>
                <w:tab w:val="right" w:pos="322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ab/>
            </w:r>
            <w:r w:rsidR="00C73412" w:rsidRPr="0055307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55307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Compañía</w:t>
            </w:r>
          </w:p>
        </w:tc>
        <w:tc>
          <w:tcPr>
            <w:tcW w:w="2790" w:type="dxa"/>
          </w:tcPr>
          <w:p w:rsidR="00C73412" w:rsidRPr="0055307F" w:rsidRDefault="00BE68CB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Firma</w:t>
            </w:r>
          </w:p>
        </w:tc>
        <w:tc>
          <w:tcPr>
            <w:tcW w:w="1530" w:type="dxa"/>
          </w:tcPr>
          <w:p w:rsidR="00C73412" w:rsidRPr="0055307F" w:rsidRDefault="00BE68CB" w:rsidP="00BE68C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55307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Teléfono</w:t>
            </w: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/</w:t>
            </w:r>
            <w:r w:rsidRPr="0055307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Fax</w:t>
            </w:r>
          </w:p>
        </w:tc>
        <w:tc>
          <w:tcPr>
            <w:tcW w:w="1386" w:type="dxa"/>
          </w:tcPr>
          <w:p w:rsidR="00C73412" w:rsidRPr="0055307F" w:rsidRDefault="00BE68CB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celular</w:t>
            </w: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correo ELECTRÓNICO</w:t>
            </w: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BE68CB" w:rsidRPr="0055307F" w:rsidTr="00BE68CB">
        <w:tc>
          <w:tcPr>
            <w:tcW w:w="3438" w:type="dxa"/>
          </w:tcPr>
          <w:p w:rsidR="00BE68CB" w:rsidRPr="0055307F" w:rsidRDefault="00BE68CB" w:rsidP="00E765CF">
            <w:pPr>
              <w:tabs>
                <w:tab w:val="center" w:pos="1611"/>
                <w:tab w:val="right" w:pos="322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lastRenderedPageBreak/>
              <w:tab/>
            </w:r>
            <w:r w:rsidRPr="0055307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BE68CB" w:rsidRPr="0055307F" w:rsidRDefault="00BE68CB" w:rsidP="00E765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55307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Compañía</w:t>
            </w:r>
          </w:p>
        </w:tc>
        <w:tc>
          <w:tcPr>
            <w:tcW w:w="2790" w:type="dxa"/>
          </w:tcPr>
          <w:p w:rsidR="00BE68CB" w:rsidRPr="0055307F" w:rsidRDefault="00BE68CB" w:rsidP="00E765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Firma</w:t>
            </w:r>
          </w:p>
        </w:tc>
        <w:tc>
          <w:tcPr>
            <w:tcW w:w="1530" w:type="dxa"/>
          </w:tcPr>
          <w:p w:rsidR="00BE68CB" w:rsidRPr="0055307F" w:rsidRDefault="00BE68CB" w:rsidP="00E765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55307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Teléfono</w:t>
            </w: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/</w:t>
            </w:r>
            <w:r w:rsidRPr="0055307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Fax</w:t>
            </w:r>
          </w:p>
        </w:tc>
        <w:tc>
          <w:tcPr>
            <w:tcW w:w="1386" w:type="dxa"/>
          </w:tcPr>
          <w:p w:rsidR="00BE68CB" w:rsidRPr="0055307F" w:rsidRDefault="00BE68CB" w:rsidP="00E765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celular</w:t>
            </w:r>
          </w:p>
        </w:tc>
        <w:tc>
          <w:tcPr>
            <w:tcW w:w="2124" w:type="dxa"/>
          </w:tcPr>
          <w:p w:rsidR="00BE68CB" w:rsidRPr="0055307F" w:rsidRDefault="00BE68CB" w:rsidP="00E765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correo ELECTRÓNICO</w:t>
            </w: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55307F" w:rsidTr="00BE68CB">
        <w:tc>
          <w:tcPr>
            <w:tcW w:w="3438" w:type="dxa"/>
          </w:tcPr>
          <w:p w:rsidR="00C73412" w:rsidRPr="0055307F" w:rsidRDefault="00C73412" w:rsidP="005530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8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79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386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124" w:type="dxa"/>
          </w:tcPr>
          <w:p w:rsidR="00C73412" w:rsidRPr="0055307F" w:rsidRDefault="00C73412" w:rsidP="005530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</w:tbl>
    <w:p w:rsidR="00C73412" w:rsidRPr="007B6E59" w:rsidRDefault="00C73412" w:rsidP="00E6156F">
      <w:pPr>
        <w:spacing w:before="120" w:after="0" w:line="240" w:lineRule="auto"/>
        <w:jc w:val="center"/>
        <w:rPr>
          <w:sz w:val="6"/>
        </w:rPr>
      </w:pPr>
      <w:bookmarkStart w:id="1" w:name="_GoBack"/>
      <w:bookmarkEnd w:id="1"/>
    </w:p>
    <w:sectPr w:rsidR="00C73412" w:rsidRPr="007B6E59" w:rsidSect="008C1B63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2160" w:bottom="1440" w:left="1440" w:header="720" w:footer="720" w:gutter="0"/>
      <w:pgNumType w:start="1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9D" w:rsidRDefault="008F479D" w:rsidP="001C7009">
      <w:pPr>
        <w:spacing w:after="0" w:line="240" w:lineRule="auto"/>
      </w:pPr>
      <w:r>
        <w:separator/>
      </w:r>
    </w:p>
  </w:endnote>
  <w:endnote w:type="continuationSeparator" w:id="0">
    <w:p w:rsidR="008F479D" w:rsidRDefault="008F479D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AD" w:rsidRPr="00CF65AD" w:rsidRDefault="00CF65AD" w:rsidP="00CF65AD">
    <w:pPr>
      <w:tabs>
        <w:tab w:val="center" w:pos="4680"/>
        <w:tab w:val="right" w:pos="9360"/>
      </w:tabs>
      <w:spacing w:after="0" w:line="240" w:lineRule="auto"/>
      <w:rPr>
        <w:rFonts w:ascii="Century Gothic" w:eastAsiaTheme="minorHAnsi" w:hAnsi="Century Gothic" w:cstheme="minorBidi"/>
        <w:sz w:val="24"/>
        <w:lang w:val="en-US"/>
      </w:rPr>
    </w:pPr>
    <w:r w:rsidRPr="00CF65AD">
      <w:rPr>
        <w:rFonts w:ascii="Century Gothic" w:eastAsiaTheme="minorHAnsi" w:hAnsi="Century Gothic" w:cstheme="minorBidi"/>
        <w:noProof/>
        <w:sz w:val="24"/>
        <w:lang w:val="en-US"/>
      </w:rPr>
      <w:drawing>
        <wp:anchor distT="0" distB="0" distL="114300" distR="114300" simplePos="0" relativeHeight="251665408" behindDoc="1" locked="0" layoutInCell="1" allowOverlap="1" wp14:anchorId="6D37967C" wp14:editId="0894FEDF">
          <wp:simplePos x="0" y="0"/>
          <wp:positionH relativeFrom="column">
            <wp:posOffset>7565145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5AD">
      <w:rPr>
        <w:rFonts w:ascii="Century Gothic" w:eastAsiaTheme="minorHAnsi" w:hAnsi="Century Gothic" w:cstheme="minorBidi"/>
        <w:noProof/>
        <w:sz w:val="24"/>
        <w:lang w:val="en-US"/>
      </w:rPr>
      <w:drawing>
        <wp:anchor distT="0" distB="0" distL="114300" distR="114300" simplePos="0" relativeHeight="251666432" behindDoc="0" locked="0" layoutInCell="1" allowOverlap="1" wp14:anchorId="5702732C" wp14:editId="140947BD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0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5AD" w:rsidRPr="00CF65AD" w:rsidRDefault="00CF65AD" w:rsidP="00CF65AD">
    <w:pPr>
      <w:pStyle w:val="Footer"/>
    </w:pPr>
    <w:r w:rsidRPr="00CF65AD">
      <w:rPr>
        <w:rFonts w:ascii="Century Gothic" w:eastAsiaTheme="minorHAnsi" w:hAnsi="Century Gothic" w:cstheme="minorBidi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311CE97" wp14:editId="1D2F41C9">
              <wp:simplePos x="0" y="0"/>
              <wp:positionH relativeFrom="column">
                <wp:posOffset>1210249</wp:posOffset>
              </wp:positionH>
              <wp:positionV relativeFrom="paragraph">
                <wp:posOffset>39783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8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F65AD" w:rsidRPr="00142C1C" w:rsidRDefault="00CF65AD" w:rsidP="00CF65AD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P.O. Box 363188 San Juan, PR 00936-3188</w:t>
                          </w:r>
                        </w:p>
                        <w:p w:rsidR="00CF65AD" w:rsidRPr="00142C1C" w:rsidRDefault="00CF65AD" w:rsidP="00CF65AD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11CE97" id="Rectangle 4" o:spid="_x0000_s1027" style="position:absolute;margin-left:95.3pt;margin-top:3.15pt;width:441pt;height:33.9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" filled="f" stroked="f">
              <v:textbox style="mso-fit-shape-to-text:t">
                <w:txbxContent>
                  <w:p w:rsidR="00CF65AD" w:rsidRPr="00142C1C" w:rsidRDefault="00CF65AD" w:rsidP="00CF65AD">
                    <w:pPr>
                      <w:pStyle w:val="NormalWeb"/>
                      <w:spacing w:after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P.O. Box 363188 San Juan, PR 00936-3188</w:t>
                    </w:r>
                  </w:p>
                  <w:p w:rsidR="00CF65AD" w:rsidRPr="00142C1C" w:rsidRDefault="00CF65AD" w:rsidP="00CF65AD">
                    <w:pPr>
                      <w:pStyle w:val="NormalWeb"/>
                      <w:spacing w:after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:rsidR="00CF65AD" w:rsidRPr="00CF65AD" w:rsidRDefault="00CF65AD" w:rsidP="00CF6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AD" w:rsidRPr="00CF65AD" w:rsidRDefault="00CF65AD" w:rsidP="00CF65AD">
    <w:pPr>
      <w:tabs>
        <w:tab w:val="center" w:pos="4680"/>
        <w:tab w:val="right" w:pos="9360"/>
      </w:tabs>
      <w:spacing w:after="0" w:line="240" w:lineRule="auto"/>
      <w:rPr>
        <w:rFonts w:ascii="Century Gothic" w:eastAsiaTheme="minorHAnsi" w:hAnsi="Century Gothic" w:cstheme="minorBidi"/>
        <w:sz w:val="24"/>
        <w:lang w:val="en-US"/>
      </w:rPr>
    </w:pPr>
    <w:r w:rsidRPr="00CF65AD">
      <w:rPr>
        <w:rFonts w:ascii="Century Gothic" w:eastAsiaTheme="minorHAnsi" w:hAnsi="Century Gothic" w:cstheme="minorBidi"/>
        <w:noProof/>
        <w:sz w:val="24"/>
        <w:lang w:val="en-US"/>
      </w:rPr>
      <w:drawing>
        <wp:anchor distT="0" distB="0" distL="114300" distR="114300" simplePos="0" relativeHeight="251657728" behindDoc="1" locked="0" layoutInCell="1" allowOverlap="1" wp14:anchorId="158F9C4E" wp14:editId="416C1A01">
          <wp:simplePos x="0" y="0"/>
          <wp:positionH relativeFrom="column">
            <wp:posOffset>7565145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5AD">
      <w:rPr>
        <w:rFonts w:ascii="Century Gothic" w:eastAsiaTheme="minorHAnsi" w:hAnsi="Century Gothic" w:cstheme="minorBidi"/>
        <w:noProof/>
        <w:sz w:val="24"/>
        <w:lang w:val="en-US"/>
      </w:rPr>
      <w:drawing>
        <wp:anchor distT="0" distB="0" distL="114300" distR="114300" simplePos="0" relativeHeight="251659776" behindDoc="0" locked="0" layoutInCell="1" allowOverlap="1" wp14:anchorId="16DE93EC" wp14:editId="73DD8DA3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5AD" w:rsidRPr="00CF65AD" w:rsidRDefault="00CF65AD" w:rsidP="00CF65AD">
    <w:pPr>
      <w:pStyle w:val="Footer"/>
    </w:pPr>
    <w:r w:rsidRPr="00CF65AD">
      <w:rPr>
        <w:rFonts w:ascii="Century Gothic" w:eastAsiaTheme="minorHAnsi" w:hAnsi="Century Gothic" w:cstheme="minorBidi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B2E5EA5" wp14:editId="6CF1C850">
              <wp:simplePos x="0" y="0"/>
              <wp:positionH relativeFrom="column">
                <wp:posOffset>1210249</wp:posOffset>
              </wp:positionH>
              <wp:positionV relativeFrom="paragraph">
                <wp:posOffset>39783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F65AD" w:rsidRPr="00142C1C" w:rsidRDefault="00CF65AD" w:rsidP="00CF65AD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P.O. Box 363188 San Juan, PR 00936-3188</w:t>
                          </w:r>
                        </w:p>
                        <w:p w:rsidR="00CF65AD" w:rsidRPr="00142C1C" w:rsidRDefault="00CF65AD" w:rsidP="00CF65AD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B2E5EA5" id="_x0000_s1028" style="position:absolute;margin-left:95.3pt;margin-top:3.15pt;width:441pt;height:33.9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" filled="f" stroked="f">
              <v:textbox style="mso-fit-shape-to-text:t">
                <w:txbxContent>
                  <w:p w:rsidR="00CF65AD" w:rsidRPr="00142C1C" w:rsidRDefault="00CF65AD" w:rsidP="00CF65AD">
                    <w:pPr>
                      <w:pStyle w:val="NormalWeb"/>
                      <w:spacing w:after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P.O. Box 363188 San Juan, PR 00936-3188</w:t>
                    </w:r>
                  </w:p>
                  <w:p w:rsidR="00CF65AD" w:rsidRPr="00142C1C" w:rsidRDefault="00CF65AD" w:rsidP="00CF65AD">
                    <w:pPr>
                      <w:pStyle w:val="NormalWeb"/>
                      <w:spacing w:after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9D" w:rsidRDefault="008F479D" w:rsidP="001C7009">
      <w:pPr>
        <w:spacing w:after="0" w:line="240" w:lineRule="auto"/>
      </w:pPr>
      <w:r>
        <w:separator/>
      </w:r>
    </w:p>
  </w:footnote>
  <w:footnote w:type="continuationSeparator" w:id="0">
    <w:p w:rsidR="008F479D" w:rsidRDefault="008F479D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12" w:rsidRDefault="00C73412" w:rsidP="00C73412">
    <w:pPr>
      <w:pStyle w:val="Header"/>
    </w:pPr>
    <w:r>
      <w:tab/>
    </w:r>
    <w: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7B6E59">
      <w:rPr>
        <w:noProof/>
      </w:rPr>
      <w:t>2</w:t>
    </w:r>
    <w:r>
      <w:rPr>
        <w:noProof/>
      </w:rPr>
      <w:fldChar w:fldCharType="end"/>
    </w:r>
  </w:p>
  <w:p w:rsidR="00C73412" w:rsidRDefault="00C73412" w:rsidP="00C73412">
    <w:pPr>
      <w:pStyle w:val="Header"/>
      <w:tabs>
        <w:tab w:val="clear" w:pos="9360"/>
        <w:tab w:val="right" w:pos="12060"/>
      </w:tabs>
    </w:pPr>
  </w:p>
  <w:p w:rsidR="00C73412" w:rsidRDefault="00C73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63" w:rsidRPr="00CF65AD" w:rsidRDefault="00CF65AD" w:rsidP="00CF65A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-605927</wp:posOffset>
          </wp:positionH>
          <wp:positionV relativeFrom="paragraph">
            <wp:posOffset>-110168</wp:posOffset>
          </wp:positionV>
          <wp:extent cx="2265792" cy="589402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2017 espan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792" cy="58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7329"/>
    <w:multiLevelType w:val="multilevel"/>
    <w:tmpl w:val="9CA26C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7F"/>
    <w:rsid w:val="00067778"/>
    <w:rsid w:val="000A6531"/>
    <w:rsid w:val="00131C1C"/>
    <w:rsid w:val="00183C8E"/>
    <w:rsid w:val="001C7009"/>
    <w:rsid w:val="001E3E8D"/>
    <w:rsid w:val="00267F8C"/>
    <w:rsid w:val="00267FE7"/>
    <w:rsid w:val="00285C3B"/>
    <w:rsid w:val="00420D35"/>
    <w:rsid w:val="00505ACB"/>
    <w:rsid w:val="0055307F"/>
    <w:rsid w:val="0059762F"/>
    <w:rsid w:val="005B4FBD"/>
    <w:rsid w:val="006874C6"/>
    <w:rsid w:val="00767BA7"/>
    <w:rsid w:val="007B6E59"/>
    <w:rsid w:val="007F06A9"/>
    <w:rsid w:val="0085320D"/>
    <w:rsid w:val="008639BF"/>
    <w:rsid w:val="008C1B63"/>
    <w:rsid w:val="008F479D"/>
    <w:rsid w:val="008F7039"/>
    <w:rsid w:val="0090450E"/>
    <w:rsid w:val="00935815"/>
    <w:rsid w:val="00A505E9"/>
    <w:rsid w:val="00BD177E"/>
    <w:rsid w:val="00BE68CB"/>
    <w:rsid w:val="00BF1661"/>
    <w:rsid w:val="00C014AD"/>
    <w:rsid w:val="00C73412"/>
    <w:rsid w:val="00CA502B"/>
    <w:rsid w:val="00CF65AD"/>
    <w:rsid w:val="00D774DE"/>
    <w:rsid w:val="00E6156F"/>
    <w:rsid w:val="00E765CF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EFDF8-A717-440E-B65D-5CF42F7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41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41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41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412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412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412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C73412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412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uiPriority w:val="9"/>
    <w:semiHidden/>
    <w:rsid w:val="00C73412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1Char">
    <w:name w:val="Heading 1 Char"/>
    <w:link w:val="Heading1"/>
    <w:uiPriority w:val="9"/>
    <w:rsid w:val="00C7341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7341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73412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5Char">
    <w:name w:val="Heading 5 Char"/>
    <w:link w:val="Heading5"/>
    <w:uiPriority w:val="9"/>
    <w:semiHidden/>
    <w:rsid w:val="00C73412"/>
    <w:rPr>
      <w:rFonts w:ascii="Calibri Light" w:eastAsia="Times New Roma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C7341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9Char">
    <w:name w:val="Heading 9 Char"/>
    <w:link w:val="Heading9"/>
    <w:uiPriority w:val="9"/>
    <w:semiHidden/>
    <w:rsid w:val="00C73412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C73412"/>
    <w:rPr>
      <w:rFonts w:ascii="Calibri Light" w:eastAsia="Times New Roman" w:hAnsi="Calibri Light" w:cs="Times New Roman"/>
      <w:i/>
      <w:iCs/>
      <w:color w:val="404040"/>
    </w:rPr>
  </w:style>
  <w:style w:type="paragraph" w:styleId="NormalWeb">
    <w:name w:val="Normal (Web)"/>
    <w:basedOn w:val="Normal"/>
    <w:uiPriority w:val="99"/>
    <w:semiHidden/>
    <w:unhideWhenUsed/>
    <w:rsid w:val="00CF65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7D3C-76FC-45BA-9BD6-9D936DAB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7</cp:revision>
  <cp:lastPrinted>2014-04-08T15:38:00Z</cp:lastPrinted>
  <dcterms:created xsi:type="dcterms:W3CDTF">2014-04-09T17:06:00Z</dcterms:created>
  <dcterms:modified xsi:type="dcterms:W3CDTF">2017-03-10T13:32:00Z</dcterms:modified>
</cp:coreProperties>
</file>